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1C40" w14:textId="55B6402E" w:rsidR="00344709" w:rsidRDefault="00344709" w:rsidP="00344709">
      <w:pPr>
        <w:jc w:val="center"/>
        <w:rPr>
          <w:rFonts w:ascii="Arial" w:hAnsi="Arial"/>
          <w:b/>
          <w:bCs/>
          <w:sz w:val="32"/>
          <w:szCs w:val="32"/>
        </w:rPr>
      </w:pPr>
    </w:p>
    <w:p w14:paraId="783FD7D5" w14:textId="4792AE31" w:rsidR="00344709" w:rsidRDefault="00A055BF" w:rsidP="0034470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408174" wp14:editId="426618A1">
            <wp:simplePos x="0" y="0"/>
            <wp:positionH relativeFrom="column">
              <wp:posOffset>285115</wp:posOffset>
            </wp:positionH>
            <wp:positionV relativeFrom="paragraph">
              <wp:posOffset>19685</wp:posOffset>
            </wp:positionV>
            <wp:extent cx="980515" cy="66675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16" cy="66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69E77" w14:textId="34654F6E" w:rsidR="00344709" w:rsidRDefault="007C39E9" w:rsidP="00FE7403">
      <w:pPr>
        <w:tabs>
          <w:tab w:val="left" w:pos="7170"/>
        </w:tabs>
        <w:jc w:val="center"/>
        <w:rPr>
          <w:rFonts w:ascii="Arial" w:hAnsi="Arial"/>
          <w:b/>
          <w:bCs/>
          <w:sz w:val="32"/>
          <w:szCs w:val="32"/>
        </w:rPr>
      </w:pPr>
      <w:bookmarkStart w:id="0" w:name="_Hlk59011456"/>
      <w:bookmarkEnd w:id="0"/>
      <w:r>
        <w:rPr>
          <w:rFonts w:ascii="Arial" w:hAnsi="Arial"/>
          <w:b/>
          <w:bCs/>
          <w:sz w:val="32"/>
          <w:szCs w:val="32"/>
        </w:rPr>
        <w:t>Youth Work</w:t>
      </w:r>
      <w:r w:rsidR="00344709" w:rsidRPr="00675A23">
        <w:rPr>
          <w:rFonts w:ascii="Arial" w:hAnsi="Arial"/>
          <w:b/>
          <w:bCs/>
          <w:sz w:val="32"/>
          <w:szCs w:val="32"/>
        </w:rPr>
        <w:t xml:space="preserve"> Request Form</w:t>
      </w:r>
    </w:p>
    <w:p w14:paraId="3EE48C25" w14:textId="65754ACC" w:rsidR="00344709" w:rsidRDefault="00344709" w:rsidP="00344709">
      <w:pPr>
        <w:jc w:val="center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Please complete and return this form to </w:t>
      </w:r>
      <w:hyperlink r:id="rId7" w:history="1">
        <w:r w:rsidR="00A055BF" w:rsidRPr="005F6303">
          <w:rPr>
            <w:rStyle w:val="Hyperlink"/>
            <w:rFonts w:ascii="Arial" w:hAnsi="Arial"/>
            <w:bCs/>
          </w:rPr>
          <w:t>youth.services@sheffield.gov.uk</w:t>
        </w:r>
      </w:hyperlink>
    </w:p>
    <w:p w14:paraId="60E1307F" w14:textId="6E35D390" w:rsidR="00344709" w:rsidRDefault="00344709" w:rsidP="00344709">
      <w:pPr>
        <w:jc w:val="center"/>
        <w:rPr>
          <w:rFonts w:ascii="Arial" w:hAnsi="Arial" w:cs="Arial"/>
        </w:rPr>
      </w:pPr>
      <w:r w:rsidRPr="00EF20BA">
        <w:rPr>
          <w:rFonts w:ascii="Arial" w:hAnsi="Arial" w:cs="Arial"/>
        </w:rPr>
        <w:t xml:space="preserve">Please allow a </w:t>
      </w:r>
      <w:r w:rsidR="00A055BF">
        <w:rPr>
          <w:rFonts w:ascii="Arial" w:hAnsi="Arial" w:cs="Arial"/>
        </w:rPr>
        <w:t>2</w:t>
      </w:r>
      <w:r w:rsidRPr="00EF20BA">
        <w:rPr>
          <w:rFonts w:ascii="Arial" w:hAnsi="Arial" w:cs="Arial"/>
        </w:rPr>
        <w:t>-week lead in time for any requests</w:t>
      </w:r>
    </w:p>
    <w:p w14:paraId="445D330F" w14:textId="467C9E31" w:rsidR="007C39E9" w:rsidRDefault="007C39E9" w:rsidP="00344709">
      <w:pPr>
        <w:jc w:val="center"/>
        <w:rPr>
          <w:rFonts w:ascii="Arial" w:hAnsi="Arial" w:cs="Arial"/>
        </w:rPr>
      </w:pPr>
    </w:p>
    <w:p w14:paraId="35CD8C2D" w14:textId="7487C740" w:rsidR="007C39E9" w:rsidRDefault="007C39E9" w:rsidP="003447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Our aim is to deploy youth workers in neighbourhoods and communities to engage and support young people and work together to reduce anti-social behaviour.</w:t>
      </w:r>
    </w:p>
    <w:p w14:paraId="03127D28" w14:textId="7758251F" w:rsidR="00FE7403" w:rsidRDefault="00FE7403" w:rsidP="00344709">
      <w:pPr>
        <w:jc w:val="center"/>
        <w:rPr>
          <w:rFonts w:ascii="Arial" w:hAnsi="Arial" w:cs="Arial"/>
        </w:rPr>
      </w:pPr>
    </w:p>
    <w:p w14:paraId="0B94FBF2" w14:textId="4F3B5D1E" w:rsidR="00FE7403" w:rsidRDefault="00FE7403" w:rsidP="00344709">
      <w:pPr>
        <w:jc w:val="center"/>
        <w:rPr>
          <w:rFonts w:ascii="Arial" w:hAnsi="Arial" w:cs="Arial"/>
        </w:rPr>
      </w:pPr>
    </w:p>
    <w:p w14:paraId="4FA50586" w14:textId="18AFA8AD" w:rsidR="00801455" w:rsidRDefault="00801455" w:rsidP="00344709">
      <w:pPr>
        <w:jc w:val="center"/>
      </w:pPr>
    </w:p>
    <w:tbl>
      <w:tblPr>
        <w:tblpPr w:leftFromText="180" w:rightFromText="180" w:vertAnchor="page" w:horzAnchor="margin" w:tblpY="2741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7742"/>
      </w:tblGrid>
      <w:tr w:rsidR="00FE7403" w:rsidRPr="00675A23" w14:paraId="1CBBABCE" w14:textId="77777777" w:rsidTr="00FE7403">
        <w:tc>
          <w:tcPr>
            <w:tcW w:w="3168" w:type="dxa"/>
            <w:shd w:val="clear" w:color="auto" w:fill="F2F2F2"/>
          </w:tcPr>
          <w:p w14:paraId="70653706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  <w:bookmarkStart w:id="1" w:name="_Hlk58420426"/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person </w:t>
            </w:r>
            <w:r w:rsidRPr="00CE1D7C">
              <w:rPr>
                <w:rFonts w:ascii="Arial" w:hAnsi="Arial" w:cs="Arial"/>
                <w:b/>
                <w:sz w:val="22"/>
                <w:szCs w:val="22"/>
              </w:rPr>
              <w:t>completing form</w:t>
            </w:r>
          </w:p>
          <w:p w14:paraId="75FCD59E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7F9BF2B9" w14:textId="77777777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78B5F540" w14:textId="77777777" w:rsidTr="00FE7403">
        <w:tc>
          <w:tcPr>
            <w:tcW w:w="3168" w:type="dxa"/>
            <w:shd w:val="clear" w:color="auto" w:fill="F2F2F2"/>
          </w:tcPr>
          <w:p w14:paraId="66BAB668" w14:textId="2C1FCB2D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406588">
              <w:rPr>
                <w:rFonts w:ascii="Arial" w:hAnsi="Arial" w:cs="Arial"/>
                <w:b/>
                <w:sz w:val="22"/>
                <w:szCs w:val="22"/>
              </w:rPr>
              <w:t>/Service</w:t>
            </w:r>
          </w:p>
        </w:tc>
        <w:tc>
          <w:tcPr>
            <w:tcW w:w="7742" w:type="dxa"/>
          </w:tcPr>
          <w:p w14:paraId="6BA1BCD7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23F492F1" w14:textId="33089751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21F2A1C8" w14:textId="77777777" w:rsidTr="00FE7403">
        <w:tc>
          <w:tcPr>
            <w:tcW w:w="3168" w:type="dxa"/>
            <w:shd w:val="clear" w:color="auto" w:fill="F2F2F2"/>
          </w:tcPr>
          <w:p w14:paraId="778E7FF3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7742" w:type="dxa"/>
          </w:tcPr>
          <w:p w14:paraId="5AA22A48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30CF761A" w14:textId="36D669B6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5FD92244" w14:textId="77777777" w:rsidTr="00FE7403">
        <w:tc>
          <w:tcPr>
            <w:tcW w:w="3168" w:type="dxa"/>
            <w:shd w:val="clear" w:color="auto" w:fill="F2F2F2"/>
          </w:tcPr>
          <w:p w14:paraId="7435436E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7742" w:type="dxa"/>
          </w:tcPr>
          <w:p w14:paraId="2E05512A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3A68C1A1" w14:textId="1A3CEAB8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76359FFD" w14:textId="77777777" w:rsidTr="00FE7403">
        <w:trPr>
          <w:trHeight w:val="300"/>
        </w:trPr>
        <w:tc>
          <w:tcPr>
            <w:tcW w:w="3168" w:type="dxa"/>
            <w:shd w:val="clear" w:color="auto" w:fill="F2F2F2"/>
          </w:tcPr>
          <w:p w14:paraId="2804704F" w14:textId="0F9DC7D9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 xml:space="preserve">Purpose and detail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CE1D7C">
              <w:rPr>
                <w:rFonts w:ascii="Arial" w:hAnsi="Arial" w:cs="Arial"/>
                <w:b/>
                <w:sz w:val="22"/>
                <w:szCs w:val="22"/>
              </w:rPr>
              <w:t>request</w:t>
            </w:r>
          </w:p>
          <w:p w14:paraId="4D5545DD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5B660DD8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752DFA25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7FE2661B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2B742600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21E2A226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4201AE5B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44209D2F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B444A7B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21B65C24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60CED131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6589E3F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938BB1C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299856AE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096EE3EA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0E733E9C" w14:textId="54422AC0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289E6D2F" w14:textId="77777777" w:rsidTr="00FE7403">
        <w:trPr>
          <w:trHeight w:val="300"/>
        </w:trPr>
        <w:tc>
          <w:tcPr>
            <w:tcW w:w="3168" w:type="dxa"/>
            <w:shd w:val="clear" w:color="auto" w:fill="F2F2F2"/>
          </w:tcPr>
          <w:p w14:paraId="0247AB65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partners involved in the request</w:t>
            </w:r>
          </w:p>
          <w:p w14:paraId="1286E62F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5C395E29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379FFA0B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6478506A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DE804C8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4DCE020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FDE2782" w14:textId="690C3868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76092451" w14:textId="77777777" w:rsidTr="00FE7403">
        <w:trPr>
          <w:trHeight w:val="300"/>
        </w:trPr>
        <w:tc>
          <w:tcPr>
            <w:tcW w:w="3168" w:type="dxa"/>
            <w:shd w:val="clear" w:color="auto" w:fill="F2F2F2"/>
          </w:tcPr>
          <w:p w14:paraId="60CF7E70" w14:textId="77777777" w:rsidR="00FE7403" w:rsidRDefault="00FE7403" w:rsidP="00FE7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Area / Location to cover</w:t>
            </w:r>
          </w:p>
          <w:p w14:paraId="13326AC7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  <w:p w14:paraId="103710D7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1D1FEDF7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FB75A2C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38B5E906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2B8DB297" w14:textId="580AFDC2" w:rsidR="00FE740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17F11711" w14:textId="77777777" w:rsidTr="00FE7403">
        <w:trPr>
          <w:trHeight w:val="300"/>
        </w:trPr>
        <w:tc>
          <w:tcPr>
            <w:tcW w:w="3168" w:type="dxa"/>
            <w:shd w:val="clear" w:color="auto" w:fill="F2F2F2"/>
          </w:tcPr>
          <w:p w14:paraId="57C332FB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Date (s)</w:t>
            </w:r>
          </w:p>
          <w:p w14:paraId="7687B540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4F4151EF" w14:textId="77777777" w:rsidR="00FE740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071B004D" w14:textId="77777777" w:rsidTr="00FE7403">
        <w:trPr>
          <w:trHeight w:val="300"/>
        </w:trPr>
        <w:tc>
          <w:tcPr>
            <w:tcW w:w="3168" w:type="dxa"/>
            <w:shd w:val="clear" w:color="auto" w:fill="F2F2F2"/>
          </w:tcPr>
          <w:p w14:paraId="170EA778" w14:textId="77777777" w:rsidR="00FE7403" w:rsidRPr="00CE1D7C" w:rsidRDefault="00FE7403" w:rsidP="00FE7403">
            <w:pPr>
              <w:rPr>
                <w:rFonts w:ascii="Arial" w:hAnsi="Arial" w:cs="Arial"/>
                <w:b/>
                <w:i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 xml:space="preserve">Times </w:t>
            </w:r>
            <w:r w:rsidRPr="00CE1D7C">
              <w:rPr>
                <w:rFonts w:ascii="Arial" w:hAnsi="Arial" w:cs="Arial"/>
                <w:i/>
              </w:rPr>
              <w:t>(please include briefing information if relevant)</w:t>
            </w:r>
          </w:p>
        </w:tc>
        <w:tc>
          <w:tcPr>
            <w:tcW w:w="7742" w:type="dxa"/>
          </w:tcPr>
          <w:p w14:paraId="283B543A" w14:textId="77777777" w:rsidR="00FE740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75D4E7F4" w14:textId="77777777" w:rsidTr="00FE7403">
        <w:tc>
          <w:tcPr>
            <w:tcW w:w="3168" w:type="dxa"/>
            <w:shd w:val="clear" w:color="auto" w:fill="F2F2F2"/>
          </w:tcPr>
          <w:p w14:paraId="31E74B89" w14:textId="77777777" w:rsidR="00FE7403" w:rsidRDefault="00FE7403" w:rsidP="00FE7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403">
              <w:rPr>
                <w:rFonts w:ascii="Arial" w:hAnsi="Arial" w:cs="Arial"/>
                <w:b/>
                <w:sz w:val="22"/>
                <w:szCs w:val="22"/>
              </w:rPr>
              <w:t>What intelligence has already been gathered</w:t>
            </w:r>
          </w:p>
          <w:p w14:paraId="11499E24" w14:textId="77777777" w:rsidR="00FE7403" w:rsidRDefault="00FE7403" w:rsidP="00FE7403">
            <w:pPr>
              <w:rPr>
                <w:rFonts w:cs="Arial"/>
                <w:b/>
                <w:sz w:val="22"/>
                <w:szCs w:val="22"/>
              </w:rPr>
            </w:pPr>
          </w:p>
          <w:p w14:paraId="5044769C" w14:textId="77777777" w:rsidR="00FE7403" w:rsidRPr="00FE7403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21DB9FB8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4F784EDF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444D213E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6C10A277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6D872CF7" w14:textId="5E011F0A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0C17EDD6" w14:textId="77777777" w:rsidTr="00FE7403">
        <w:tc>
          <w:tcPr>
            <w:tcW w:w="3168" w:type="dxa"/>
            <w:shd w:val="clear" w:color="auto" w:fill="F2F2F2"/>
          </w:tcPr>
          <w:p w14:paraId="03D36EF6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Outcomes to be achieved and measures for impact</w:t>
            </w:r>
          </w:p>
          <w:p w14:paraId="61547575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03ACD449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1B48DDC9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732F5B27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002AFC26" w14:textId="557135F2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25142D4A" w14:textId="77777777" w:rsidTr="00FE7403">
        <w:tc>
          <w:tcPr>
            <w:tcW w:w="3168" w:type="dxa"/>
            <w:shd w:val="clear" w:color="auto" w:fill="F2F2F2"/>
          </w:tcPr>
          <w:p w14:paraId="0D0BEEC8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Publicity information</w:t>
            </w:r>
          </w:p>
          <w:p w14:paraId="1DD42DD0" w14:textId="77777777" w:rsidR="00FE7403" w:rsidRPr="00CE1D7C" w:rsidRDefault="00FE7403" w:rsidP="00FE740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42" w:type="dxa"/>
          </w:tcPr>
          <w:p w14:paraId="08C594D0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2827A335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6B5F109E" w14:textId="77777777" w:rsidR="00FE7403" w:rsidRDefault="00FE7403" w:rsidP="00FE7403">
            <w:pPr>
              <w:rPr>
                <w:rFonts w:ascii="Arial" w:hAnsi="Arial" w:cs="Arial"/>
              </w:rPr>
            </w:pPr>
          </w:p>
          <w:p w14:paraId="6FEE53DD" w14:textId="13ACE878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  <w:tr w:rsidR="00FE7403" w:rsidRPr="00675A23" w14:paraId="34C44580" w14:textId="77777777" w:rsidTr="00FE7403">
        <w:tc>
          <w:tcPr>
            <w:tcW w:w="3168" w:type="dxa"/>
            <w:shd w:val="clear" w:color="auto" w:fill="F2F2F2"/>
          </w:tcPr>
          <w:p w14:paraId="121A27DB" w14:textId="77777777" w:rsidR="00FE7403" w:rsidRDefault="00FE7403" w:rsidP="00FE7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D7C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  <w:p w14:paraId="1077CA56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  <w:p w14:paraId="5E9A0D8C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57069890" w14:textId="77777777" w:rsidR="00FE7403" w:rsidRDefault="00FE7403" w:rsidP="00FE7403">
            <w:pPr>
              <w:rPr>
                <w:rFonts w:ascii="Arial" w:hAnsi="Arial" w:cs="Arial"/>
                <w:b/>
              </w:rPr>
            </w:pPr>
          </w:p>
          <w:p w14:paraId="3317AAF3" w14:textId="77777777" w:rsidR="00FE7403" w:rsidRPr="00CE1D7C" w:rsidRDefault="00FE7403" w:rsidP="00FE7403">
            <w:pPr>
              <w:rPr>
                <w:rFonts w:ascii="Arial" w:hAnsi="Arial" w:cs="Arial"/>
                <w:b/>
              </w:rPr>
            </w:pPr>
          </w:p>
        </w:tc>
        <w:tc>
          <w:tcPr>
            <w:tcW w:w="7742" w:type="dxa"/>
          </w:tcPr>
          <w:p w14:paraId="2E05EF90" w14:textId="77777777" w:rsidR="00FE7403" w:rsidRPr="00675A23" w:rsidRDefault="00FE7403" w:rsidP="00FE7403">
            <w:pPr>
              <w:rPr>
                <w:rFonts w:ascii="Arial" w:hAnsi="Arial" w:cs="Arial"/>
              </w:rPr>
            </w:pPr>
          </w:p>
        </w:tc>
      </w:tr>
    </w:tbl>
    <w:p w14:paraId="69CC739D" w14:textId="026AFB3B" w:rsidR="00801455" w:rsidRPr="00805DDA" w:rsidRDefault="00801455" w:rsidP="00805DDA">
      <w:pPr>
        <w:widowControl/>
        <w:tabs>
          <w:tab w:val="left" w:pos="2130"/>
        </w:tabs>
        <w:ind w:left="567" w:right="567"/>
        <w:rPr>
          <w:noProof/>
          <w:lang w:eastAsia="en-GB"/>
        </w:rPr>
      </w:pPr>
    </w:p>
    <w:sectPr w:rsidR="00801455" w:rsidRPr="00805DDA" w:rsidSect="003B2E0C">
      <w:footnotePr>
        <w:numRestart w:val="eachPage"/>
      </w:footnotePr>
      <w:pgSz w:w="11937" w:h="16838"/>
      <w:pgMar w:top="431" w:right="505" w:bottom="431" w:left="43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DEA946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0E30A4"/>
    <w:multiLevelType w:val="hybridMultilevel"/>
    <w:tmpl w:val="4A365F94"/>
    <w:lvl w:ilvl="0" w:tplc="B1F45F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14B"/>
    <w:multiLevelType w:val="hybridMultilevel"/>
    <w:tmpl w:val="CBA2A0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72220"/>
    <w:multiLevelType w:val="singleLevel"/>
    <w:tmpl w:val="B06CCDF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D727F61"/>
    <w:multiLevelType w:val="hybridMultilevel"/>
    <w:tmpl w:val="03CCE086"/>
    <w:lvl w:ilvl="0" w:tplc="5B5C716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0727D"/>
    <w:multiLevelType w:val="hybridMultilevel"/>
    <w:tmpl w:val="FA80C2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B1C8B"/>
    <w:multiLevelType w:val="hybridMultilevel"/>
    <w:tmpl w:val="9BE2C7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A1CDA"/>
    <w:multiLevelType w:val="singleLevel"/>
    <w:tmpl w:val="3BE2C162"/>
    <w:lvl w:ilvl="0">
      <w:start w:val="9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2E733C6F"/>
    <w:multiLevelType w:val="hybridMultilevel"/>
    <w:tmpl w:val="76EEF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D7CED"/>
    <w:multiLevelType w:val="hybridMultilevel"/>
    <w:tmpl w:val="8C2A9168"/>
    <w:lvl w:ilvl="0" w:tplc="5B5C716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824CE"/>
    <w:multiLevelType w:val="hybridMultilevel"/>
    <w:tmpl w:val="75A4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B3223"/>
    <w:multiLevelType w:val="hybridMultilevel"/>
    <w:tmpl w:val="609E0D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8158F"/>
    <w:multiLevelType w:val="singleLevel"/>
    <w:tmpl w:val="84808438"/>
    <w:lvl w:ilvl="0">
      <w:start w:val="3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396F1184"/>
    <w:multiLevelType w:val="singleLevel"/>
    <w:tmpl w:val="57FAA57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416A41C4"/>
    <w:multiLevelType w:val="hybridMultilevel"/>
    <w:tmpl w:val="8BEC51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86C0F"/>
    <w:multiLevelType w:val="hybridMultilevel"/>
    <w:tmpl w:val="588ECA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0395"/>
    <w:multiLevelType w:val="hybridMultilevel"/>
    <w:tmpl w:val="FF4465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863DE"/>
    <w:multiLevelType w:val="singleLevel"/>
    <w:tmpl w:val="0BF037C8"/>
    <w:lvl w:ilvl="0">
      <w:start w:val="8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6180283E"/>
    <w:multiLevelType w:val="hybridMultilevel"/>
    <w:tmpl w:val="F8EE6A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074CB"/>
    <w:multiLevelType w:val="hybridMultilevel"/>
    <w:tmpl w:val="AE6E2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267BD"/>
    <w:multiLevelType w:val="hybridMultilevel"/>
    <w:tmpl w:val="12DCF5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B36C9"/>
    <w:multiLevelType w:val="singleLevel"/>
    <w:tmpl w:val="D96C8FB8"/>
    <w:lvl w:ilvl="0">
      <w:start w:val="5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776F1EDC"/>
    <w:multiLevelType w:val="hybridMultilevel"/>
    <w:tmpl w:val="255807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A2E01"/>
    <w:multiLevelType w:val="singleLevel"/>
    <w:tmpl w:val="3F923926"/>
    <w:lvl w:ilvl="0">
      <w:start w:val="4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4" w15:restartNumberingAfterBreak="0">
    <w:nsid w:val="7FD2772F"/>
    <w:multiLevelType w:val="hybridMultilevel"/>
    <w:tmpl w:val="97483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1"/>
  </w:num>
  <w:num w:numId="5">
    <w:abstractNumId w:val="3"/>
  </w:num>
  <w:num w:numId="6">
    <w:abstractNumId w:val="17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9"/>
  </w:num>
  <w:num w:numId="11">
    <w:abstractNumId w:val="1"/>
  </w:num>
  <w:num w:numId="12">
    <w:abstractNumId w:val="6"/>
  </w:num>
  <w:num w:numId="13">
    <w:abstractNumId w:val="20"/>
  </w:num>
  <w:num w:numId="14">
    <w:abstractNumId w:val="16"/>
  </w:num>
  <w:num w:numId="15">
    <w:abstractNumId w:val="18"/>
  </w:num>
  <w:num w:numId="16">
    <w:abstractNumId w:val="15"/>
  </w:num>
  <w:num w:numId="17">
    <w:abstractNumId w:val="22"/>
  </w:num>
  <w:num w:numId="18">
    <w:abstractNumId w:val="10"/>
  </w:num>
  <w:num w:numId="19">
    <w:abstractNumId w:val="11"/>
  </w:num>
  <w:num w:numId="20">
    <w:abstractNumId w:val="24"/>
  </w:num>
  <w:num w:numId="21">
    <w:abstractNumId w:val="5"/>
  </w:num>
  <w:num w:numId="22">
    <w:abstractNumId w:val="8"/>
  </w:num>
  <w:num w:numId="23">
    <w:abstractNumId w:val="14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F"/>
    <w:rsid w:val="00005BBF"/>
    <w:rsid w:val="00022382"/>
    <w:rsid w:val="000302DA"/>
    <w:rsid w:val="00037D47"/>
    <w:rsid w:val="00047490"/>
    <w:rsid w:val="00091A69"/>
    <w:rsid w:val="000B6D41"/>
    <w:rsid w:val="000D7393"/>
    <w:rsid w:val="000E270F"/>
    <w:rsid w:val="000E3CB2"/>
    <w:rsid w:val="000E42A4"/>
    <w:rsid w:val="001024AB"/>
    <w:rsid w:val="00117E47"/>
    <w:rsid w:val="0012374B"/>
    <w:rsid w:val="001254DB"/>
    <w:rsid w:val="00145C2C"/>
    <w:rsid w:val="00153312"/>
    <w:rsid w:val="001571DD"/>
    <w:rsid w:val="00164DD4"/>
    <w:rsid w:val="00164E33"/>
    <w:rsid w:val="00171E40"/>
    <w:rsid w:val="00172511"/>
    <w:rsid w:val="001A6C42"/>
    <w:rsid w:val="001B30AC"/>
    <w:rsid w:val="001B44DF"/>
    <w:rsid w:val="001C230E"/>
    <w:rsid w:val="001C2B2A"/>
    <w:rsid w:val="001D1AB2"/>
    <w:rsid w:val="001E31D9"/>
    <w:rsid w:val="0020530D"/>
    <w:rsid w:val="00225681"/>
    <w:rsid w:val="0026059B"/>
    <w:rsid w:val="00283147"/>
    <w:rsid w:val="00295089"/>
    <w:rsid w:val="002B2739"/>
    <w:rsid w:val="002B4AA9"/>
    <w:rsid w:val="002C0553"/>
    <w:rsid w:val="002C115E"/>
    <w:rsid w:val="002C4D8E"/>
    <w:rsid w:val="002D3C59"/>
    <w:rsid w:val="002E344D"/>
    <w:rsid w:val="002F18C9"/>
    <w:rsid w:val="002F226D"/>
    <w:rsid w:val="002F59BC"/>
    <w:rsid w:val="00303E28"/>
    <w:rsid w:val="00305CC0"/>
    <w:rsid w:val="00321F2E"/>
    <w:rsid w:val="00344709"/>
    <w:rsid w:val="00370FE5"/>
    <w:rsid w:val="0037160E"/>
    <w:rsid w:val="00373D61"/>
    <w:rsid w:val="003858AD"/>
    <w:rsid w:val="003921FA"/>
    <w:rsid w:val="00395EB7"/>
    <w:rsid w:val="003A36B5"/>
    <w:rsid w:val="003B202F"/>
    <w:rsid w:val="003B2E0C"/>
    <w:rsid w:val="003B596F"/>
    <w:rsid w:val="003C4605"/>
    <w:rsid w:val="003D0508"/>
    <w:rsid w:val="003D61E2"/>
    <w:rsid w:val="003E2580"/>
    <w:rsid w:val="00406588"/>
    <w:rsid w:val="00410DB3"/>
    <w:rsid w:val="00422D8F"/>
    <w:rsid w:val="00475866"/>
    <w:rsid w:val="00484198"/>
    <w:rsid w:val="004844AB"/>
    <w:rsid w:val="0049505E"/>
    <w:rsid w:val="00496A02"/>
    <w:rsid w:val="004A49B3"/>
    <w:rsid w:val="004B1042"/>
    <w:rsid w:val="004B1DA8"/>
    <w:rsid w:val="004B63E8"/>
    <w:rsid w:val="004C1401"/>
    <w:rsid w:val="004C5D44"/>
    <w:rsid w:val="005016C5"/>
    <w:rsid w:val="00506C0C"/>
    <w:rsid w:val="005174B0"/>
    <w:rsid w:val="00520C0D"/>
    <w:rsid w:val="00524ED0"/>
    <w:rsid w:val="00526DE4"/>
    <w:rsid w:val="0054056A"/>
    <w:rsid w:val="00554A5D"/>
    <w:rsid w:val="005603C9"/>
    <w:rsid w:val="005603CE"/>
    <w:rsid w:val="005603E1"/>
    <w:rsid w:val="0056405F"/>
    <w:rsid w:val="00574EFC"/>
    <w:rsid w:val="0058390E"/>
    <w:rsid w:val="005A0AF4"/>
    <w:rsid w:val="005A4159"/>
    <w:rsid w:val="005B0F33"/>
    <w:rsid w:val="005B3002"/>
    <w:rsid w:val="005D7F3F"/>
    <w:rsid w:val="005F6439"/>
    <w:rsid w:val="0060616C"/>
    <w:rsid w:val="00650D57"/>
    <w:rsid w:val="006A392D"/>
    <w:rsid w:val="006A6E7B"/>
    <w:rsid w:val="006D1096"/>
    <w:rsid w:val="006E75BC"/>
    <w:rsid w:val="00702C28"/>
    <w:rsid w:val="00715CC0"/>
    <w:rsid w:val="007246B4"/>
    <w:rsid w:val="007248FE"/>
    <w:rsid w:val="0073044A"/>
    <w:rsid w:val="007373D3"/>
    <w:rsid w:val="00742C51"/>
    <w:rsid w:val="00744A34"/>
    <w:rsid w:val="00754C66"/>
    <w:rsid w:val="00765A49"/>
    <w:rsid w:val="007748B9"/>
    <w:rsid w:val="00791176"/>
    <w:rsid w:val="00796415"/>
    <w:rsid w:val="007B1EF5"/>
    <w:rsid w:val="007C39E9"/>
    <w:rsid w:val="007E1789"/>
    <w:rsid w:val="007E38DC"/>
    <w:rsid w:val="007E56BC"/>
    <w:rsid w:val="00801455"/>
    <w:rsid w:val="00805DDA"/>
    <w:rsid w:val="008164E5"/>
    <w:rsid w:val="00836393"/>
    <w:rsid w:val="0088175A"/>
    <w:rsid w:val="00884DD1"/>
    <w:rsid w:val="008A6A18"/>
    <w:rsid w:val="008C178E"/>
    <w:rsid w:val="008E662B"/>
    <w:rsid w:val="008F5F44"/>
    <w:rsid w:val="00940415"/>
    <w:rsid w:val="00941CE9"/>
    <w:rsid w:val="00952DA6"/>
    <w:rsid w:val="009650C9"/>
    <w:rsid w:val="00970C4D"/>
    <w:rsid w:val="00974634"/>
    <w:rsid w:val="00976CF4"/>
    <w:rsid w:val="009A27B4"/>
    <w:rsid w:val="009B467C"/>
    <w:rsid w:val="009B5112"/>
    <w:rsid w:val="009D28E3"/>
    <w:rsid w:val="009D32D7"/>
    <w:rsid w:val="009D709A"/>
    <w:rsid w:val="009F46C3"/>
    <w:rsid w:val="009F4E2F"/>
    <w:rsid w:val="00A055BF"/>
    <w:rsid w:val="00A145E3"/>
    <w:rsid w:val="00A207D5"/>
    <w:rsid w:val="00A23778"/>
    <w:rsid w:val="00A544DF"/>
    <w:rsid w:val="00A602CA"/>
    <w:rsid w:val="00A8603A"/>
    <w:rsid w:val="00AA4459"/>
    <w:rsid w:val="00AA4863"/>
    <w:rsid w:val="00AE5779"/>
    <w:rsid w:val="00AF3C51"/>
    <w:rsid w:val="00B23C72"/>
    <w:rsid w:val="00B33921"/>
    <w:rsid w:val="00B365A2"/>
    <w:rsid w:val="00B37EED"/>
    <w:rsid w:val="00B76054"/>
    <w:rsid w:val="00B93C84"/>
    <w:rsid w:val="00BA70F5"/>
    <w:rsid w:val="00BC18AE"/>
    <w:rsid w:val="00BD4CB6"/>
    <w:rsid w:val="00BE6291"/>
    <w:rsid w:val="00C207CA"/>
    <w:rsid w:val="00C30796"/>
    <w:rsid w:val="00C77FC8"/>
    <w:rsid w:val="00C80B3F"/>
    <w:rsid w:val="00C84BFA"/>
    <w:rsid w:val="00C929B8"/>
    <w:rsid w:val="00C96131"/>
    <w:rsid w:val="00CA3C7B"/>
    <w:rsid w:val="00CC49C9"/>
    <w:rsid w:val="00CC7182"/>
    <w:rsid w:val="00CD1A56"/>
    <w:rsid w:val="00CD2752"/>
    <w:rsid w:val="00CE4047"/>
    <w:rsid w:val="00CE62EC"/>
    <w:rsid w:val="00CF1833"/>
    <w:rsid w:val="00CF55C6"/>
    <w:rsid w:val="00D06A6A"/>
    <w:rsid w:val="00D47752"/>
    <w:rsid w:val="00D54D52"/>
    <w:rsid w:val="00D6246D"/>
    <w:rsid w:val="00D65FFD"/>
    <w:rsid w:val="00D76FF1"/>
    <w:rsid w:val="00D82083"/>
    <w:rsid w:val="00DA7DE7"/>
    <w:rsid w:val="00DB28F8"/>
    <w:rsid w:val="00DC3A31"/>
    <w:rsid w:val="00DD47C2"/>
    <w:rsid w:val="00DE0996"/>
    <w:rsid w:val="00E121AD"/>
    <w:rsid w:val="00E258AD"/>
    <w:rsid w:val="00E5179A"/>
    <w:rsid w:val="00E52503"/>
    <w:rsid w:val="00E57061"/>
    <w:rsid w:val="00E6459A"/>
    <w:rsid w:val="00E74F96"/>
    <w:rsid w:val="00E91510"/>
    <w:rsid w:val="00E924AE"/>
    <w:rsid w:val="00E933AB"/>
    <w:rsid w:val="00EA4511"/>
    <w:rsid w:val="00EA52DE"/>
    <w:rsid w:val="00EC0BDA"/>
    <w:rsid w:val="00ED3D08"/>
    <w:rsid w:val="00EE57D8"/>
    <w:rsid w:val="00F05050"/>
    <w:rsid w:val="00F349E4"/>
    <w:rsid w:val="00F418A9"/>
    <w:rsid w:val="00F60219"/>
    <w:rsid w:val="00F62028"/>
    <w:rsid w:val="00F71771"/>
    <w:rsid w:val="00F77B29"/>
    <w:rsid w:val="00F90C66"/>
    <w:rsid w:val="00FA742E"/>
    <w:rsid w:val="00FE7403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7F22E"/>
  <w15:docId w15:val="{854996EA-C1E7-4CCC-9760-7CC03B2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DA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BDA"/>
    <w:pPr>
      <w:keepNext/>
      <w:widowControl/>
      <w:overflowPunct w:val="0"/>
      <w:textAlignment w:val="baseline"/>
      <w:outlineLvl w:val="0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BDA"/>
    <w:pPr>
      <w:keepNext/>
      <w:widowControl/>
      <w:overflowPunct w:val="0"/>
      <w:jc w:val="center"/>
      <w:textAlignment w:val="baseline"/>
      <w:outlineLvl w:val="1"/>
    </w:pPr>
    <w:rPr>
      <w:rFonts w:ascii="Lucida Sans Unicode" w:hAnsi="Lucida Sans Unicode" w:cs="Lucida Sans Unicode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BDA"/>
    <w:pPr>
      <w:keepNext/>
      <w:widowControl/>
      <w:overflowPunct w:val="0"/>
      <w:jc w:val="center"/>
      <w:textAlignment w:val="baseline"/>
      <w:outlineLvl w:val="2"/>
    </w:pPr>
    <w:rPr>
      <w:rFonts w:ascii="Lucida Sans Unicode" w:hAnsi="Lucida Sans Unicode" w:cs="Lucida Sans Unicode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BDA"/>
    <w:pPr>
      <w:keepNext/>
      <w:widowControl/>
      <w:overflowPunct w:val="0"/>
      <w:jc w:val="center"/>
      <w:textAlignment w:val="baseline"/>
      <w:outlineLvl w:val="3"/>
    </w:pPr>
    <w:rPr>
      <w:rFonts w:ascii="Lucida Sans Unicode" w:hAnsi="Lucida Sans Unicode" w:cs="Lucida Sans Unicode"/>
      <w:b/>
      <w:bCs/>
      <w:sz w:val="72"/>
      <w:szCs w:val="7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BDA"/>
    <w:pPr>
      <w:keepNext/>
      <w:widowControl/>
      <w:jc w:val="center"/>
      <w:outlineLvl w:val="4"/>
    </w:pPr>
    <w:rPr>
      <w:rFonts w:ascii="Arial" w:hAnsi="Arial" w:cs="Arial"/>
      <w:b/>
      <w:bCs/>
      <w:sz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0BDA"/>
    <w:pPr>
      <w:keepNext/>
      <w:jc w:val="center"/>
      <w:outlineLvl w:val="5"/>
    </w:pPr>
    <w:rPr>
      <w:rFonts w:ascii="Arial" w:hAnsi="Arial" w:cs="Arial"/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0BDA"/>
    <w:pPr>
      <w:keepNext/>
      <w:outlineLvl w:val="6"/>
    </w:pPr>
    <w:rPr>
      <w:rFonts w:ascii="Lucida Sans Unicode" w:hAnsi="Lucida Sans Unicode" w:cs="Lucida Sans Unicode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0BDA"/>
    <w:pPr>
      <w:keepNext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0BDA"/>
    <w:pPr>
      <w:keepNext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D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0DB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D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0DB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0DB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0DB3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0DB3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10DB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0DB3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EC0B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0BD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DB3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C0BD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DB3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EC0BD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24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th.services@shef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g061889\LOCALS~1\Temp\Temporary%20Internet%20Files\Content.IE5\J5W9MVHZ\Referral%2520Form%2520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F159-6A47-4782-A289-427AA83C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Referral%20Form%202[1]</Template>
  <TotalTime>24</TotalTime>
  <Pages>1</Pages>
  <Words>99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City Council</dc:creator>
  <cp:lastModifiedBy>Gadsby Matthew (CEX)</cp:lastModifiedBy>
  <cp:revision>3</cp:revision>
  <cp:lastPrinted>2017-03-09T16:41:00Z</cp:lastPrinted>
  <dcterms:created xsi:type="dcterms:W3CDTF">2021-01-11T14:14:00Z</dcterms:created>
  <dcterms:modified xsi:type="dcterms:W3CDTF">2021-01-11T14:36:00Z</dcterms:modified>
</cp:coreProperties>
</file>