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F1" w:rsidRPr="00777A30" w:rsidRDefault="00474BF1" w:rsidP="004F46E4">
      <w:pPr>
        <w:pStyle w:val="Heading1"/>
        <w:ind w:left="-567"/>
        <w:jc w:val="center"/>
        <w:rPr>
          <w:rFonts w:ascii="Arial" w:hAnsi="Arial" w:cs="Arial"/>
          <w:sz w:val="28"/>
          <w:szCs w:val="28"/>
        </w:rPr>
      </w:pPr>
    </w:p>
    <w:p w:rsidR="00777A30" w:rsidRPr="00777A30" w:rsidRDefault="00777A30" w:rsidP="00777A30">
      <w:pPr>
        <w:ind w:hanging="567"/>
        <w:jc w:val="center"/>
        <w:rPr>
          <w:sz w:val="24"/>
          <w:szCs w:val="24"/>
        </w:rPr>
      </w:pPr>
    </w:p>
    <w:p w:rsidR="00474BF1" w:rsidRDefault="00474BF1" w:rsidP="00474BF1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474BF1" w:rsidRPr="007565BD" w:rsidTr="00CD44B8">
        <w:trPr>
          <w:trHeight w:val="771"/>
        </w:trPr>
        <w:tc>
          <w:tcPr>
            <w:tcW w:w="10632" w:type="dxa"/>
          </w:tcPr>
          <w:p w:rsidR="00474BF1" w:rsidRPr="007565BD" w:rsidRDefault="00F84651" w:rsidP="00BD354B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School/Agency AND Address:</w:t>
            </w:r>
          </w:p>
        </w:tc>
      </w:tr>
      <w:tr w:rsidR="00474BF1" w:rsidRPr="007565BD" w:rsidTr="00CD44B8">
        <w:trPr>
          <w:trHeight w:val="1420"/>
        </w:trPr>
        <w:tc>
          <w:tcPr>
            <w:tcW w:w="10632" w:type="dxa"/>
          </w:tcPr>
          <w:p w:rsidR="00CD44B8" w:rsidRPr="00CD44B8" w:rsidRDefault="00CD44B8" w:rsidP="00BD354B">
            <w:pPr>
              <w:pStyle w:val="Heading2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CD44B8">
              <w:rPr>
                <w:rFonts w:ascii="Calibri" w:hAnsi="Calibri" w:cs="Calibri"/>
                <w:i w:val="0"/>
                <w:sz w:val="24"/>
                <w:szCs w:val="24"/>
              </w:rPr>
              <w:t>Target group:</w:t>
            </w:r>
          </w:p>
          <w:p w:rsidR="00474BF1" w:rsidRPr="007565BD" w:rsidRDefault="00474BF1" w:rsidP="00CD44B8">
            <w:pPr>
              <w:pStyle w:val="Heading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4BF1" w:rsidRPr="007565BD" w:rsidTr="00CD44B8">
        <w:trPr>
          <w:trHeight w:val="1701"/>
        </w:trPr>
        <w:tc>
          <w:tcPr>
            <w:tcW w:w="10632" w:type="dxa"/>
          </w:tcPr>
          <w:p w:rsidR="00CD44B8" w:rsidRPr="00CD44B8" w:rsidRDefault="00CD44B8" w:rsidP="00F84651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CD44B8">
              <w:rPr>
                <w:rFonts w:ascii="Calibri" w:hAnsi="Calibri" w:cs="Calibri"/>
                <w:i w:val="0"/>
                <w:sz w:val="24"/>
                <w:szCs w:val="24"/>
              </w:rPr>
              <w:t>Overview of requirement</w:t>
            </w:r>
            <w:r w:rsidR="00C530D6">
              <w:rPr>
                <w:rFonts w:ascii="Calibri" w:hAnsi="Calibri" w:cs="Calibri"/>
                <w:i w:val="0"/>
                <w:sz w:val="24"/>
                <w:szCs w:val="24"/>
              </w:rPr>
              <w:t>s</w:t>
            </w:r>
            <w:r w:rsidRPr="00CD44B8">
              <w:rPr>
                <w:rFonts w:ascii="Calibri" w:hAnsi="Calibri" w:cs="Calibri"/>
                <w:i w:val="0"/>
                <w:sz w:val="24"/>
                <w:szCs w:val="24"/>
              </w:rPr>
              <w:t>:</w:t>
            </w:r>
          </w:p>
          <w:p w:rsidR="00CD44B8" w:rsidRDefault="00CD44B8" w:rsidP="00BD3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4BF1" w:rsidRPr="007565BD" w:rsidRDefault="00474BF1" w:rsidP="00BD3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4BF1" w:rsidRPr="007565BD" w:rsidRDefault="00474BF1" w:rsidP="00BD3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4BF1" w:rsidRPr="007565BD" w:rsidTr="00CD44B8">
        <w:trPr>
          <w:trHeight w:val="1698"/>
        </w:trPr>
        <w:tc>
          <w:tcPr>
            <w:tcW w:w="10632" w:type="dxa"/>
          </w:tcPr>
          <w:p w:rsidR="00474BF1" w:rsidRDefault="00CD44B8" w:rsidP="00BD35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D44B8">
              <w:rPr>
                <w:rFonts w:ascii="Calibri" w:hAnsi="Calibri" w:cs="Calibri"/>
                <w:b/>
                <w:sz w:val="24"/>
                <w:szCs w:val="24"/>
              </w:rPr>
              <w:t>Expectation of outcome</w:t>
            </w:r>
            <w:r w:rsidR="00F84651"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Pr="00CD44B8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C530D6" w:rsidRDefault="00C530D6" w:rsidP="00BD354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530D6" w:rsidRDefault="00C530D6" w:rsidP="00BD354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530D6" w:rsidRDefault="00C530D6" w:rsidP="00BD354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C530D6" w:rsidRPr="007565BD" w:rsidRDefault="00C530D6" w:rsidP="00BD3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4BF1" w:rsidRPr="007565BD" w:rsidTr="00CD44B8">
        <w:trPr>
          <w:trHeight w:val="1984"/>
        </w:trPr>
        <w:tc>
          <w:tcPr>
            <w:tcW w:w="10632" w:type="dxa"/>
          </w:tcPr>
          <w:p w:rsidR="00474BF1" w:rsidRDefault="00474BF1" w:rsidP="00F84651">
            <w:pPr>
              <w:pStyle w:val="Heading2"/>
              <w:tabs>
                <w:tab w:val="left" w:pos="3011"/>
              </w:tabs>
              <w:spacing w:before="0" w:after="0"/>
              <w:jc w:val="both"/>
              <w:rPr>
                <w:rFonts w:asciiTheme="minorHAnsi" w:hAnsiTheme="minorHAnsi" w:cstheme="minorHAnsi"/>
                <w:b w:val="0"/>
                <w:bCs w:val="0"/>
                <w:i w:val="0"/>
                <w:sz w:val="24"/>
                <w:szCs w:val="24"/>
              </w:rPr>
            </w:pPr>
            <w:r w:rsidRPr="007565BD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Have you gained the appropriate consent for each </w:t>
            </w:r>
            <w:r w:rsidR="008B6CEA">
              <w:rPr>
                <w:rFonts w:asciiTheme="minorHAnsi" w:hAnsiTheme="minorHAnsi" w:cstheme="minorHAnsi"/>
                <w:i w:val="0"/>
                <w:sz w:val="24"/>
                <w:szCs w:val="24"/>
              </w:rPr>
              <w:t>individual</w:t>
            </w:r>
            <w:r w:rsidRPr="007565BD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attending this group?                                       </w:t>
            </w:r>
            <w:r w:rsidR="00D97EF4" w:rsidRPr="007565BD">
              <w:rPr>
                <w:rFonts w:asciiTheme="minorHAnsi" w:hAnsiTheme="minorHAnsi" w:cstheme="minorHAnsi"/>
                <w:i w:val="0"/>
                <w:sz w:val="24"/>
                <w:szCs w:val="24"/>
              </w:rPr>
              <w:t xml:space="preserve">                        </w:t>
            </w:r>
            <w:r w:rsidR="00D97EF4" w:rsidRPr="007565BD">
              <w:rPr>
                <w:rFonts w:asciiTheme="minorHAnsi" w:hAnsiTheme="minorHAnsi" w:cstheme="minorHAnsi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7565BD">
              <w:rPr>
                <w:rFonts w:asciiTheme="minorHAnsi" w:hAnsiTheme="minorHAnsi" w:cstheme="minorHAnsi"/>
                <w:b w:val="0"/>
                <w:bCs w:val="0"/>
                <w:i w:val="0"/>
                <w:sz w:val="24"/>
                <w:szCs w:val="24"/>
              </w:rPr>
              <w:t>Y</w:t>
            </w:r>
            <w:r w:rsidR="008B6CEA">
              <w:rPr>
                <w:rFonts w:asciiTheme="minorHAnsi" w:hAnsiTheme="minorHAnsi" w:cstheme="minorHAnsi"/>
                <w:b w:val="0"/>
                <w:bCs w:val="0"/>
                <w:i w:val="0"/>
                <w:sz w:val="24"/>
                <w:szCs w:val="24"/>
              </w:rPr>
              <w:t>ES</w:t>
            </w:r>
            <w:r w:rsidRPr="007565BD">
              <w:rPr>
                <w:rFonts w:asciiTheme="minorHAnsi" w:hAnsiTheme="minorHAnsi" w:cstheme="minorHAnsi"/>
                <w:b w:val="0"/>
                <w:bCs w:val="0"/>
                <w:i w:val="0"/>
                <w:sz w:val="24"/>
                <w:szCs w:val="24"/>
              </w:rPr>
              <w:t xml:space="preserve"> / N</w:t>
            </w:r>
            <w:r w:rsidR="008B6CEA">
              <w:rPr>
                <w:rFonts w:asciiTheme="minorHAnsi" w:hAnsiTheme="minorHAnsi" w:cstheme="minorHAnsi"/>
                <w:b w:val="0"/>
                <w:bCs w:val="0"/>
                <w:i w:val="0"/>
                <w:sz w:val="24"/>
                <w:szCs w:val="24"/>
              </w:rPr>
              <w:t>O</w:t>
            </w:r>
          </w:p>
          <w:p w:rsidR="008B6CEA" w:rsidRDefault="008B6CEA" w:rsidP="008B6CEA"/>
          <w:p w:rsidR="008B6CEA" w:rsidRDefault="008B6CEA" w:rsidP="008B6C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</w:t>
            </w:r>
            <w:r w:rsidRPr="008B6CEA">
              <w:rPr>
                <w:rFonts w:asciiTheme="minorHAnsi" w:hAnsiTheme="minorHAnsi" w:cstheme="minorHAnsi"/>
                <w:b/>
                <w:sz w:val="24"/>
                <w:szCs w:val="24"/>
              </w:rPr>
              <w:t>YES from whom?</w:t>
            </w:r>
          </w:p>
          <w:p w:rsidR="00C530D6" w:rsidRDefault="00C530D6" w:rsidP="008B6C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30D6" w:rsidRDefault="00C530D6" w:rsidP="008B6C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30D6" w:rsidRPr="008B6CEA" w:rsidRDefault="00C530D6" w:rsidP="008B6C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4BF1" w:rsidRPr="007565BD" w:rsidRDefault="00474BF1" w:rsidP="00BD354B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6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D97EF4" w:rsidRPr="007565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474BF1" w:rsidRPr="007565BD" w:rsidTr="00CD44B8">
        <w:trPr>
          <w:trHeight w:val="1569"/>
        </w:trPr>
        <w:tc>
          <w:tcPr>
            <w:tcW w:w="10632" w:type="dxa"/>
          </w:tcPr>
          <w:p w:rsidR="00474BF1" w:rsidRDefault="00474BF1" w:rsidP="00BD3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65BD">
              <w:rPr>
                <w:rFonts w:asciiTheme="minorHAnsi" w:hAnsiTheme="minorHAnsi" w:cstheme="minorHAnsi"/>
                <w:b/>
                <w:sz w:val="24"/>
                <w:szCs w:val="24"/>
              </w:rPr>
              <w:t>Please provide the name of person</w:t>
            </w:r>
            <w:r w:rsidR="008C6227">
              <w:rPr>
                <w:rFonts w:asciiTheme="minorHAnsi" w:hAnsiTheme="minorHAnsi" w:cstheme="minorHAnsi"/>
                <w:b/>
                <w:sz w:val="24"/>
                <w:szCs w:val="24"/>
              </w:rPr>
              <w:t>/s</w:t>
            </w:r>
            <w:r w:rsidRPr="007565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allocated to work with MAST and to develop an agreement with them to deliver the work:</w:t>
            </w:r>
          </w:p>
          <w:p w:rsidR="00C530D6" w:rsidRPr="007565BD" w:rsidRDefault="00C530D6" w:rsidP="00BD354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74BF1" w:rsidRPr="007565BD" w:rsidRDefault="00474BF1" w:rsidP="00BD3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74BF1" w:rsidRPr="007565BD" w:rsidRDefault="00474BF1" w:rsidP="00BD354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74BF1" w:rsidRPr="007565BD" w:rsidRDefault="00474BF1" w:rsidP="00474BF1">
      <w:pPr>
        <w:rPr>
          <w:rFonts w:asciiTheme="minorHAnsi" w:hAnsiTheme="minorHAnsi" w:cstheme="minorHAnsi"/>
          <w:sz w:val="24"/>
        </w:rPr>
      </w:pPr>
    </w:p>
    <w:p w:rsidR="00474BF1" w:rsidRPr="007565BD" w:rsidRDefault="00474BF1" w:rsidP="00777A30">
      <w:pPr>
        <w:ind w:left="-567"/>
        <w:rPr>
          <w:rFonts w:asciiTheme="minorHAnsi" w:hAnsiTheme="minorHAnsi" w:cstheme="minorHAnsi"/>
          <w:noProof/>
          <w:sz w:val="24"/>
          <w:lang w:val="en-US"/>
        </w:rPr>
      </w:pPr>
      <w:r w:rsidRPr="007565BD">
        <w:rPr>
          <w:rFonts w:asciiTheme="minorHAnsi" w:hAnsiTheme="minorHAnsi" w:cstheme="minorHAnsi"/>
          <w:sz w:val="24"/>
        </w:rPr>
        <w:t xml:space="preserve">Name of </w:t>
      </w:r>
      <w:r w:rsidR="007565BD">
        <w:rPr>
          <w:rFonts w:asciiTheme="minorHAnsi" w:hAnsiTheme="minorHAnsi" w:cstheme="minorHAnsi"/>
          <w:sz w:val="24"/>
        </w:rPr>
        <w:t>Referrer and Job Title</w:t>
      </w:r>
      <w:r w:rsidRPr="007565BD">
        <w:rPr>
          <w:rFonts w:asciiTheme="minorHAnsi" w:hAnsiTheme="minorHAnsi" w:cstheme="minorHAnsi"/>
          <w:noProof/>
          <w:sz w:val="24"/>
          <w:lang w:val="en-US"/>
        </w:rPr>
        <w:t>:</w:t>
      </w:r>
    </w:p>
    <w:p w:rsidR="00474BF1" w:rsidRPr="007565BD" w:rsidRDefault="00CD44B8" w:rsidP="00474BF1">
      <w:pPr>
        <w:rPr>
          <w:rFonts w:asciiTheme="minorHAnsi" w:hAnsiTheme="minorHAnsi" w:cstheme="minorHAnsi"/>
          <w:noProof/>
          <w:sz w:val="24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6985</wp:posOffset>
                </wp:positionV>
                <wp:extent cx="2971800" cy="0"/>
                <wp:effectExtent l="13335" t="6985" r="5715" b="120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.55pt" to="41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wV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OaLp2yegm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"/>
            </w:pict>
          </mc:Fallback>
        </mc:AlternateContent>
      </w:r>
    </w:p>
    <w:p w:rsidR="00474BF1" w:rsidRPr="007565BD" w:rsidRDefault="00474BF1" w:rsidP="00777A30">
      <w:pPr>
        <w:ind w:hanging="567"/>
        <w:rPr>
          <w:rFonts w:asciiTheme="minorHAnsi" w:hAnsiTheme="minorHAnsi" w:cstheme="minorHAnsi"/>
          <w:noProof/>
          <w:sz w:val="24"/>
          <w:lang w:val="en-US"/>
        </w:rPr>
      </w:pPr>
      <w:r w:rsidRPr="007565BD">
        <w:rPr>
          <w:rFonts w:asciiTheme="minorHAnsi" w:hAnsiTheme="minorHAnsi" w:cstheme="minorHAnsi"/>
          <w:noProof/>
          <w:sz w:val="24"/>
          <w:lang w:val="en-US"/>
        </w:rPr>
        <w:t>Contact details:</w:t>
      </w:r>
    </w:p>
    <w:p w:rsidR="00474BF1" w:rsidRPr="007565BD" w:rsidRDefault="00CD44B8" w:rsidP="00474BF1">
      <w:pPr>
        <w:rPr>
          <w:rFonts w:asciiTheme="minorHAnsi" w:hAnsiTheme="minorHAnsi" w:cstheme="minorHAnsi"/>
          <w:noProof/>
          <w:sz w:val="24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-635</wp:posOffset>
                </wp:positionV>
                <wp:extent cx="2971800" cy="0"/>
                <wp:effectExtent l="13335" t="8890" r="5715" b="1016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-.05pt" to="41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A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0mGXz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"/>
            </w:pict>
          </mc:Fallback>
        </mc:AlternateContent>
      </w:r>
    </w:p>
    <w:p w:rsidR="00474BF1" w:rsidRPr="007565BD" w:rsidRDefault="00CD44B8" w:rsidP="00777A30">
      <w:pPr>
        <w:ind w:hanging="567"/>
        <w:rPr>
          <w:rFonts w:asciiTheme="minorHAnsi" w:hAnsiTheme="minorHAnsi" w:cstheme="minorHAnsi"/>
          <w:noProof/>
          <w:sz w:val="24"/>
          <w:lang w:val="en-US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167005</wp:posOffset>
                </wp:positionV>
                <wp:extent cx="2971800" cy="0"/>
                <wp:effectExtent l="13335" t="5080" r="5715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3.15pt" to="418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m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"/>
            </w:pict>
          </mc:Fallback>
        </mc:AlternateContent>
      </w:r>
      <w:r w:rsidR="00F84651">
        <w:rPr>
          <w:rFonts w:asciiTheme="minorHAnsi" w:hAnsiTheme="minorHAnsi" w:cstheme="minorHAnsi"/>
          <w:noProof/>
          <w:sz w:val="24"/>
          <w:lang w:val="en-US"/>
        </w:rPr>
        <w:t>Signature</w:t>
      </w:r>
      <w:r w:rsidR="00474BF1" w:rsidRPr="007565BD">
        <w:rPr>
          <w:rFonts w:asciiTheme="minorHAnsi" w:hAnsiTheme="minorHAnsi" w:cstheme="minorHAnsi"/>
          <w:noProof/>
          <w:sz w:val="24"/>
          <w:lang w:val="en-US"/>
        </w:rPr>
        <w:t>:</w:t>
      </w:r>
    </w:p>
    <w:p w:rsidR="00474BF1" w:rsidRPr="007565BD" w:rsidRDefault="00474BF1" w:rsidP="00777A30">
      <w:pPr>
        <w:ind w:hanging="567"/>
        <w:rPr>
          <w:rFonts w:asciiTheme="minorHAnsi" w:hAnsiTheme="minorHAnsi" w:cstheme="minorHAnsi"/>
          <w:noProof/>
          <w:sz w:val="24"/>
          <w:lang w:val="en-US"/>
        </w:rPr>
      </w:pPr>
      <w:r w:rsidRPr="007565BD">
        <w:rPr>
          <w:rFonts w:asciiTheme="minorHAnsi" w:hAnsiTheme="minorHAnsi" w:cstheme="minorHAnsi"/>
          <w:noProof/>
          <w:sz w:val="24"/>
          <w:lang w:val="en-US"/>
        </w:rPr>
        <w:t>(to authorise)</w:t>
      </w:r>
    </w:p>
    <w:p w:rsidR="00133DF7" w:rsidRPr="007565BD" w:rsidRDefault="00133DF7" w:rsidP="00133DF7">
      <w:pPr>
        <w:rPr>
          <w:rFonts w:asciiTheme="minorHAnsi" w:hAnsiTheme="minorHAnsi" w:cstheme="minorHAnsi"/>
          <w:sz w:val="24"/>
          <w:szCs w:val="24"/>
        </w:rPr>
      </w:pPr>
    </w:p>
    <w:p w:rsidR="00E227E9" w:rsidRPr="007565BD" w:rsidRDefault="00CD44B8" w:rsidP="00133DF7">
      <w:pPr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159385</wp:posOffset>
                </wp:positionV>
                <wp:extent cx="2971800" cy="0"/>
                <wp:effectExtent l="13335" t="6985" r="571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.55pt" to="418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y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k8ZT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159385</wp:posOffset>
                </wp:positionV>
                <wp:extent cx="2971800" cy="0"/>
                <wp:effectExtent l="13335" t="6985" r="571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2.55pt" to="418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8F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yeMr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"/>
            </w:pict>
          </mc:Fallback>
        </mc:AlternateContent>
      </w:r>
      <w:r w:rsidR="00474BF1" w:rsidRPr="007565BD">
        <w:rPr>
          <w:rFonts w:asciiTheme="minorHAnsi" w:hAnsiTheme="minorHAnsi" w:cstheme="minorHAnsi"/>
          <w:sz w:val="24"/>
          <w:szCs w:val="24"/>
        </w:rPr>
        <w:t xml:space="preserve">Date:                                  </w:t>
      </w:r>
      <w:r w:rsidR="00E227E9" w:rsidRPr="007565BD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</w:t>
      </w:r>
    </w:p>
    <w:sectPr w:rsidR="00E227E9" w:rsidRPr="007565BD" w:rsidSect="00133DF7">
      <w:headerReference w:type="default" r:id="rId7"/>
      <w:footerReference w:type="default" r:id="rId8"/>
      <w:pgSz w:w="11900" w:h="16840" w:code="9"/>
      <w:pgMar w:top="1134" w:right="1418" w:bottom="2552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E2" w:rsidRDefault="00754EE2">
      <w:r>
        <w:separator/>
      </w:r>
    </w:p>
  </w:endnote>
  <w:endnote w:type="continuationSeparator" w:id="0">
    <w:p w:rsidR="00754EE2" w:rsidRDefault="0075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CA" w:rsidRDefault="00CD44B8" w:rsidP="00CB46CA">
    <w:pPr>
      <w:pStyle w:val="Footer"/>
      <w:ind w:left="-28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4090670</wp:posOffset>
              </wp:positionH>
              <wp:positionV relativeFrom="paragraph">
                <wp:posOffset>995680</wp:posOffset>
              </wp:positionV>
              <wp:extent cx="2520315" cy="90170"/>
              <wp:effectExtent l="4445" t="5080" r="889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315" cy="901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333333">
                              <a:alpha val="60001"/>
                            </a:srgbClr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22.1pt;margin-top:78.4pt;width:198.45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" fillcolor="#333" stroked="f">
              <v:fill opacity="39322f" angle="90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E2" w:rsidRDefault="00754EE2">
      <w:r>
        <w:separator/>
      </w:r>
    </w:p>
  </w:footnote>
  <w:footnote w:type="continuationSeparator" w:id="0">
    <w:p w:rsidR="00754EE2" w:rsidRDefault="00754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BD" w:rsidRPr="007565BD" w:rsidRDefault="00CD44B8" w:rsidP="007565BD">
    <w:pPr>
      <w:pStyle w:val="Heading1"/>
      <w:ind w:left="-567"/>
      <w:jc w:val="center"/>
      <w:rPr>
        <w:rFonts w:asciiTheme="minorHAnsi" w:hAnsiTheme="minorHAnsi" w:cstheme="minorHAnsi"/>
        <w:b w:val="0"/>
        <w:color w:val="548DD4" w:themeColor="text2" w:themeTint="99"/>
        <w:sz w:val="28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-204470</wp:posOffset>
          </wp:positionV>
          <wp:extent cx="942975" cy="771525"/>
          <wp:effectExtent l="0" t="0" r="0" b="0"/>
          <wp:wrapNone/>
          <wp:docPr id="3" name="Picture 1" descr="sheffiel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ffiel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65BD" w:rsidRPr="007565BD">
      <w:rPr>
        <w:rFonts w:asciiTheme="minorHAnsi" w:hAnsiTheme="minorHAnsi" w:cstheme="minorHAnsi"/>
        <w:b w:val="0"/>
        <w:color w:val="548DD4" w:themeColor="text2" w:themeTint="99"/>
        <w:sz w:val="28"/>
      </w:rPr>
      <w:t>MULTI AGENCY SUPPORT TEAMS</w:t>
    </w:r>
  </w:p>
  <w:p w:rsidR="00C41308" w:rsidRPr="0070033D" w:rsidRDefault="007565BD" w:rsidP="007565BD">
    <w:pPr>
      <w:pStyle w:val="Header"/>
      <w:tabs>
        <w:tab w:val="clear" w:pos="4320"/>
        <w:tab w:val="clear" w:pos="8640"/>
        <w:tab w:val="left" w:pos="1038"/>
        <w:tab w:val="right" w:pos="9064"/>
      </w:tabs>
      <w:ind w:left="-600"/>
      <w:jc w:val="center"/>
      <w:rPr>
        <w:rFonts w:ascii="Arial" w:hAnsi="Arial" w:cs="Arial"/>
        <w:sz w:val="16"/>
        <w:szCs w:val="16"/>
      </w:rPr>
    </w:pPr>
    <w:r w:rsidRPr="007565BD">
      <w:rPr>
        <w:rFonts w:asciiTheme="minorHAnsi" w:hAnsiTheme="minorHAnsi" w:cstheme="minorHAnsi"/>
        <w:color w:val="548DD4" w:themeColor="text2" w:themeTint="99"/>
        <w:sz w:val="28"/>
      </w:rPr>
      <w:t>REQUEST FOR GROUP SUPPORT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F"/>
    <w:rsid w:val="00097E35"/>
    <w:rsid w:val="00133DF7"/>
    <w:rsid w:val="002A2675"/>
    <w:rsid w:val="002A41AA"/>
    <w:rsid w:val="003828C4"/>
    <w:rsid w:val="003C1663"/>
    <w:rsid w:val="003D17B2"/>
    <w:rsid w:val="0045661A"/>
    <w:rsid w:val="00474BF1"/>
    <w:rsid w:val="004F46E4"/>
    <w:rsid w:val="005E3EF5"/>
    <w:rsid w:val="006409B0"/>
    <w:rsid w:val="00686487"/>
    <w:rsid w:val="0070033D"/>
    <w:rsid w:val="0070592C"/>
    <w:rsid w:val="00754EE2"/>
    <w:rsid w:val="007565BD"/>
    <w:rsid w:val="00777A30"/>
    <w:rsid w:val="00785451"/>
    <w:rsid w:val="007D2E7B"/>
    <w:rsid w:val="00886596"/>
    <w:rsid w:val="008B6CEA"/>
    <w:rsid w:val="008C6227"/>
    <w:rsid w:val="009000CE"/>
    <w:rsid w:val="009D6120"/>
    <w:rsid w:val="009D6BC1"/>
    <w:rsid w:val="00A476B1"/>
    <w:rsid w:val="00A6174E"/>
    <w:rsid w:val="00B67E38"/>
    <w:rsid w:val="00BA70EE"/>
    <w:rsid w:val="00BD354B"/>
    <w:rsid w:val="00C2350B"/>
    <w:rsid w:val="00C41308"/>
    <w:rsid w:val="00C530D6"/>
    <w:rsid w:val="00CB46CA"/>
    <w:rsid w:val="00CC75EF"/>
    <w:rsid w:val="00CD44B8"/>
    <w:rsid w:val="00CE47B4"/>
    <w:rsid w:val="00D41E34"/>
    <w:rsid w:val="00D87078"/>
    <w:rsid w:val="00D97EF4"/>
    <w:rsid w:val="00DA06CC"/>
    <w:rsid w:val="00E13459"/>
    <w:rsid w:val="00E227E9"/>
    <w:rsid w:val="00E5602B"/>
    <w:rsid w:val="00F50198"/>
    <w:rsid w:val="00F825FC"/>
    <w:rsid w:val="00F8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F1"/>
    <w:rPr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E22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2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227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rFonts w:ascii="Arial" w:hAnsi="Arial"/>
      <w:i/>
      <w:sz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F1"/>
    <w:rPr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rsid w:val="00E22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27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227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rFonts w:ascii="Arial" w:hAnsi="Arial"/>
      <w:i/>
      <w:sz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4D697D3C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ds061941</dc:creator>
  <cp:lastModifiedBy>Carnell Matt</cp:lastModifiedBy>
  <cp:revision>5</cp:revision>
  <cp:lastPrinted>2007-01-23T14:32:00Z</cp:lastPrinted>
  <dcterms:created xsi:type="dcterms:W3CDTF">2014-09-26T14:06:00Z</dcterms:created>
  <dcterms:modified xsi:type="dcterms:W3CDTF">2014-10-17T09:23:00Z</dcterms:modified>
</cp:coreProperties>
</file>