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40" w:rsidRPr="00AC0999" w:rsidRDefault="00C80C1F" w:rsidP="00C312E5">
      <w:pPr>
        <w:tabs>
          <w:tab w:val="left" w:pos="9639"/>
          <w:tab w:val="left" w:pos="10348"/>
        </w:tabs>
        <w:autoSpaceDE w:val="0"/>
        <w:autoSpaceDN w:val="0"/>
        <w:adjustRightInd w:val="0"/>
        <w:ind w:right="610"/>
        <w:rPr>
          <w:rFonts w:cs="Arial"/>
          <w:b/>
          <w:bCs/>
          <w:color w:val="0070C0"/>
          <w:sz w:val="28"/>
          <w:szCs w:val="28"/>
          <w:lang w:eastAsia="en-GB"/>
        </w:rPr>
      </w:pPr>
      <w:bookmarkStart w:id="0" w:name="_GoBack"/>
      <w:bookmarkEnd w:id="0"/>
      <w:r w:rsidRPr="00AC0999">
        <w:rPr>
          <w:rFonts w:cs="Arial"/>
          <w:b/>
          <w:bCs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79232" behindDoc="0" locked="0" layoutInCell="1" allowOverlap="1" wp14:anchorId="489A7FD5" wp14:editId="6A26E392">
            <wp:simplePos x="0" y="0"/>
            <wp:positionH relativeFrom="column">
              <wp:posOffset>5753735</wp:posOffset>
            </wp:positionH>
            <wp:positionV relativeFrom="paragraph">
              <wp:posOffset>-274320</wp:posOffset>
            </wp:positionV>
            <wp:extent cx="1127760" cy="883920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98" cy="88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13" w:rsidRPr="00AC0999">
        <w:rPr>
          <w:rFonts w:cs="Arial"/>
          <w:b/>
          <w:bCs/>
          <w:color w:val="0070C0"/>
          <w:sz w:val="28"/>
          <w:szCs w:val="28"/>
          <w:lang w:eastAsia="en-GB"/>
        </w:rPr>
        <w:t>PARENT</w:t>
      </w:r>
      <w:r w:rsidR="00901985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 / CARER </w:t>
      </w:r>
      <w:r w:rsidR="00803713" w:rsidRPr="00AC0999">
        <w:rPr>
          <w:rFonts w:cs="Arial"/>
          <w:b/>
          <w:bCs/>
          <w:color w:val="0070C0"/>
          <w:sz w:val="28"/>
          <w:szCs w:val="28"/>
          <w:lang w:eastAsia="en-GB"/>
        </w:rPr>
        <w:t>A</w:t>
      </w:r>
      <w:r w:rsidR="00D231F4" w:rsidRPr="00AC0999">
        <w:rPr>
          <w:rFonts w:cs="Arial"/>
          <w:b/>
          <w:bCs/>
          <w:color w:val="0070C0"/>
          <w:sz w:val="28"/>
          <w:szCs w:val="28"/>
          <w:lang w:eastAsia="en-GB"/>
        </w:rPr>
        <w:t>GREEMENT</w:t>
      </w:r>
      <w:r w:rsidR="008770FB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 </w:t>
      </w:r>
    </w:p>
    <w:p w:rsidR="00C77B30" w:rsidRPr="00C312E5" w:rsidRDefault="00444D54" w:rsidP="00C312E5">
      <w:pPr>
        <w:autoSpaceDE w:val="0"/>
        <w:autoSpaceDN w:val="0"/>
        <w:adjustRightInd w:val="0"/>
        <w:ind w:right="610"/>
        <w:rPr>
          <w:rFonts w:cs="Arial"/>
          <w:b/>
          <w:bCs/>
          <w:color w:val="0070C0"/>
          <w:sz w:val="32"/>
          <w:lang w:eastAsia="en-GB"/>
        </w:rPr>
      </w:pPr>
      <w:r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FOR </w:t>
      </w:r>
      <w:r w:rsidR="0019030E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ALL: </w:t>
      </w:r>
      <w:r w:rsidR="008F6608" w:rsidRPr="00AC0999">
        <w:rPr>
          <w:rFonts w:cs="Arial"/>
          <w:b/>
          <w:bCs/>
          <w:color w:val="0070C0"/>
          <w:sz w:val="28"/>
          <w:szCs w:val="28"/>
          <w:lang w:eastAsia="en-GB"/>
        </w:rPr>
        <w:t>FUNDED</w:t>
      </w:r>
      <w:r w:rsidR="00BE3A40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 EARLY LEARNING</w:t>
      </w:r>
      <w:r w:rsidR="008743CD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 (FEL</w:t>
      </w:r>
      <w:r w:rsidR="000D4B4E" w:rsidRPr="00AC0999">
        <w:rPr>
          <w:rFonts w:cs="Arial"/>
          <w:b/>
          <w:bCs/>
          <w:color w:val="0070C0"/>
          <w:sz w:val="28"/>
          <w:szCs w:val="28"/>
          <w:lang w:eastAsia="en-GB"/>
        </w:rPr>
        <w:t>/EFE</w:t>
      </w:r>
      <w:r w:rsidR="008743CD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) </w:t>
      </w:r>
      <w:r w:rsidR="00BE3A40" w:rsidRPr="00AC0999">
        <w:rPr>
          <w:rFonts w:cs="Arial"/>
          <w:b/>
          <w:bCs/>
          <w:color w:val="0070C0"/>
          <w:sz w:val="28"/>
          <w:szCs w:val="28"/>
          <w:lang w:eastAsia="en-GB"/>
        </w:rPr>
        <w:t>CHILDRE</w:t>
      </w:r>
      <w:r w:rsidR="00BE3A40" w:rsidRPr="00C312E5">
        <w:rPr>
          <w:rFonts w:cs="Arial"/>
          <w:b/>
          <w:bCs/>
          <w:color w:val="0070C0"/>
          <w:sz w:val="32"/>
          <w:lang w:eastAsia="en-GB"/>
        </w:rPr>
        <w:t>N</w:t>
      </w:r>
    </w:p>
    <w:p w:rsidR="00E4230F" w:rsidRPr="00C312E5" w:rsidRDefault="00E4230F" w:rsidP="00C312E5">
      <w:pPr>
        <w:spacing w:after="200" w:line="276" w:lineRule="auto"/>
        <w:jc w:val="both"/>
        <w:rPr>
          <w:rFonts w:cs="Arial"/>
          <w:b/>
          <w:sz w:val="20"/>
          <w:szCs w:val="20"/>
        </w:rPr>
      </w:pPr>
    </w:p>
    <w:p w:rsidR="003F7423" w:rsidRPr="003A29F9" w:rsidRDefault="00D344D0" w:rsidP="00C312E5">
      <w:pPr>
        <w:jc w:val="both"/>
        <w:rPr>
          <w:rFonts w:cs="Arial"/>
        </w:rPr>
      </w:pP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>Statement</w:t>
      </w:r>
      <w:r w:rsidR="007E063F"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 </w:t>
      </w:r>
    </w:p>
    <w:p w:rsidR="003F7423" w:rsidRPr="00D344D0" w:rsidRDefault="00444D54" w:rsidP="00D344D0">
      <w:pPr>
        <w:shd w:val="clear" w:color="auto" w:fill="FFFFFF" w:themeFill="background1"/>
        <w:jc w:val="both"/>
        <w:rPr>
          <w:rFonts w:cs="Arial"/>
        </w:rPr>
      </w:pPr>
      <w:r w:rsidRPr="00D344D0">
        <w:rPr>
          <w:rFonts w:cs="Arial"/>
        </w:rPr>
        <w:t xml:space="preserve">This agreement sets out the arrangement </w:t>
      </w:r>
      <w:r w:rsidR="00F21742" w:rsidRPr="00D344D0">
        <w:rPr>
          <w:rFonts w:cs="Arial"/>
        </w:rPr>
        <w:t xml:space="preserve">made </w:t>
      </w:r>
      <w:r w:rsidR="00CA244D" w:rsidRPr="00D344D0">
        <w:rPr>
          <w:rFonts w:cs="Arial"/>
        </w:rPr>
        <w:t>between</w:t>
      </w:r>
      <w:r w:rsidR="0007384E" w:rsidRPr="00D344D0">
        <w:rPr>
          <w:rFonts w:cs="Arial"/>
        </w:rPr>
        <w:t xml:space="preserve"> the </w:t>
      </w:r>
      <w:r w:rsidR="00AC0999">
        <w:rPr>
          <w:rFonts w:cs="Arial"/>
        </w:rPr>
        <w:t>P</w:t>
      </w:r>
      <w:r w:rsidR="0007384E" w:rsidRPr="00D344D0">
        <w:rPr>
          <w:rFonts w:cs="Arial"/>
        </w:rPr>
        <w:t>arent</w:t>
      </w:r>
      <w:r w:rsidR="00AC0999">
        <w:rPr>
          <w:rFonts w:cs="Arial"/>
        </w:rPr>
        <w:t>/C</w:t>
      </w:r>
      <w:r w:rsidR="0007384E" w:rsidRPr="00D344D0">
        <w:rPr>
          <w:rFonts w:cs="Arial"/>
        </w:rPr>
        <w:t xml:space="preserve">arer and </w:t>
      </w:r>
      <w:r w:rsidR="00AC0999">
        <w:rPr>
          <w:rFonts w:cs="Arial"/>
        </w:rPr>
        <w:t>P</w:t>
      </w:r>
      <w:r w:rsidR="0007384E" w:rsidRPr="00D344D0">
        <w:rPr>
          <w:rFonts w:cs="Arial"/>
        </w:rPr>
        <w:t xml:space="preserve">rovider </w:t>
      </w:r>
      <w:r w:rsidRPr="00D344D0">
        <w:rPr>
          <w:rFonts w:cs="Arial"/>
        </w:rPr>
        <w:t xml:space="preserve">for </w:t>
      </w:r>
      <w:r w:rsidR="0007384E" w:rsidRPr="00D344D0">
        <w:rPr>
          <w:rFonts w:cs="Arial"/>
        </w:rPr>
        <w:t>accessing/providing</w:t>
      </w:r>
      <w:r w:rsidR="00CA244D" w:rsidRPr="00D344D0">
        <w:rPr>
          <w:rFonts w:cs="Arial"/>
        </w:rPr>
        <w:t xml:space="preserve"> </w:t>
      </w:r>
      <w:r w:rsidR="008F6608">
        <w:rPr>
          <w:rFonts w:cs="Arial"/>
        </w:rPr>
        <w:t>Funded</w:t>
      </w:r>
      <w:r w:rsidR="00CA244D" w:rsidRPr="00D344D0">
        <w:rPr>
          <w:rFonts w:cs="Arial"/>
        </w:rPr>
        <w:t xml:space="preserve"> Early Learning (FEL</w:t>
      </w:r>
      <w:r w:rsidR="00B527EC" w:rsidRPr="00D344D0">
        <w:rPr>
          <w:rFonts w:cs="Arial"/>
        </w:rPr>
        <w:t>)</w:t>
      </w:r>
      <w:r w:rsidR="00AC0999">
        <w:rPr>
          <w:rFonts w:cs="Arial"/>
        </w:rPr>
        <w:t xml:space="preserve"> </w:t>
      </w:r>
      <w:r w:rsidR="00B527EC" w:rsidRPr="00D344D0">
        <w:rPr>
          <w:rFonts w:cs="Arial"/>
        </w:rPr>
        <w:t>and for eligible 3 &amp; 4 year olds</w:t>
      </w:r>
      <w:r w:rsidR="00B527EC" w:rsidRPr="00D344D0" w:rsidDel="00B527EC">
        <w:rPr>
          <w:rFonts w:cs="Arial"/>
        </w:rPr>
        <w:t xml:space="preserve"> </w:t>
      </w:r>
      <w:r w:rsidR="00CA244D" w:rsidRPr="00D344D0">
        <w:rPr>
          <w:rFonts w:cs="Arial"/>
        </w:rPr>
        <w:t>Extended</w:t>
      </w:r>
      <w:r w:rsidR="00B527EC" w:rsidRPr="00D344D0">
        <w:rPr>
          <w:rFonts w:cs="Arial"/>
        </w:rPr>
        <w:t xml:space="preserve"> Free</w:t>
      </w:r>
      <w:r w:rsidR="00CA244D" w:rsidRPr="00D344D0">
        <w:rPr>
          <w:rFonts w:cs="Arial"/>
        </w:rPr>
        <w:t xml:space="preserve"> Entitlement</w:t>
      </w:r>
      <w:r w:rsidR="00B527EC" w:rsidRPr="00D344D0">
        <w:rPr>
          <w:rFonts w:cs="Arial"/>
        </w:rPr>
        <w:t xml:space="preserve"> (EFE) and/or </w:t>
      </w:r>
      <w:r w:rsidR="003F7423" w:rsidRPr="00D344D0">
        <w:rPr>
          <w:rFonts w:cs="Arial"/>
        </w:rPr>
        <w:t xml:space="preserve">Early Years Pupil Premium (EYPP). </w:t>
      </w:r>
      <w:r w:rsidR="007053E8" w:rsidRPr="00D344D0">
        <w:rPr>
          <w:rFonts w:cs="Arial"/>
        </w:rPr>
        <w:t>A copy of this agreement must be kept for your records</w:t>
      </w:r>
      <w:r w:rsidR="00A52C4A">
        <w:rPr>
          <w:rFonts w:cs="Arial"/>
        </w:rPr>
        <w:t xml:space="preserve"> and a copy shared with parent/c</w:t>
      </w:r>
      <w:r w:rsidR="007053E8" w:rsidRPr="00D344D0">
        <w:rPr>
          <w:rFonts w:cs="Arial"/>
        </w:rPr>
        <w:t>arer.</w:t>
      </w:r>
    </w:p>
    <w:p w:rsidR="007053E8" w:rsidRPr="00D344D0" w:rsidRDefault="00B13452" w:rsidP="00D344D0">
      <w:pPr>
        <w:shd w:val="clear" w:color="auto" w:fill="FFFFFF" w:themeFill="background1"/>
        <w:spacing w:before="240" w:after="200"/>
        <w:ind w:right="-666"/>
        <w:jc w:val="both"/>
        <w:rPr>
          <w:rFonts w:cs="Arial"/>
        </w:rPr>
      </w:pPr>
      <w:r w:rsidRPr="00D344D0">
        <w:rPr>
          <w:rFonts w:eastAsia="Calibri" w:cs="Arial"/>
          <w:b/>
          <w:bCs/>
          <w:color w:val="000000"/>
          <w:lang w:eastAsia="en-GB"/>
        </w:rPr>
        <w:t>The Period of the Agreement:</w:t>
      </w:r>
      <w:r w:rsidRPr="00D344D0">
        <w:rPr>
          <w:rFonts w:eastAsia="Calibri" w:cs="Arial"/>
          <w:bCs/>
          <w:color w:val="000000"/>
          <w:lang w:eastAsia="en-GB"/>
        </w:rPr>
        <w:t xml:space="preserve"> between</w:t>
      </w:r>
      <w:r w:rsidR="00A74E52" w:rsidRPr="00D344D0">
        <w:rPr>
          <w:rFonts w:eastAsia="Calibri" w:cs="Arial"/>
          <w:bCs/>
          <w:color w:val="000000"/>
          <w:lang w:eastAsia="en-GB"/>
        </w:rPr>
        <w:t xml:space="preserve"> </w:t>
      </w:r>
      <w:r w:rsidRPr="00D344D0">
        <w:rPr>
          <w:rFonts w:eastAsia="Calibri" w:cs="Arial"/>
          <w:bCs/>
          <w:color w:val="000000"/>
          <w:lang w:eastAsia="en-GB"/>
        </w:rPr>
        <w:t>……………….</w:t>
      </w:r>
      <w:r w:rsidR="00A74E52" w:rsidRPr="00D344D0">
        <w:rPr>
          <w:rFonts w:eastAsia="Calibri" w:cs="Arial"/>
          <w:bCs/>
          <w:color w:val="000000"/>
          <w:lang w:eastAsia="en-GB"/>
        </w:rPr>
        <w:t xml:space="preserve"> </w:t>
      </w:r>
      <w:r w:rsidRPr="00D344D0">
        <w:rPr>
          <w:rFonts w:eastAsia="Calibri" w:cs="Arial"/>
          <w:bCs/>
          <w:color w:val="000000"/>
          <w:lang w:eastAsia="en-GB"/>
        </w:rPr>
        <w:t>and.……………. (……Terms)</w:t>
      </w:r>
      <w:r w:rsidRPr="00D344D0">
        <w:rPr>
          <w:rFonts w:cs="Arial"/>
        </w:rPr>
        <w:t xml:space="preserve"> </w:t>
      </w:r>
    </w:p>
    <w:tbl>
      <w:tblPr>
        <w:tblpPr w:leftFromText="180" w:rightFromText="180" w:vertAnchor="text" w:horzAnchor="margin" w:tblpX="108" w:tblpY="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5239"/>
      </w:tblGrid>
      <w:tr w:rsidR="00200AEA" w:rsidRPr="00C312E5" w:rsidTr="00AC0999">
        <w:trPr>
          <w:trHeight w:val="701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AEA" w:rsidRPr="00C312E5" w:rsidRDefault="00200AEA" w:rsidP="007053E8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Provider Name</w:t>
            </w:r>
            <w:r w:rsidR="001E48DE"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:</w:t>
            </w:r>
            <w:r w:rsidR="00AC0999" w:rsidRPr="007053E8" w:rsidDel="00AC0999">
              <w:rPr>
                <w:rFonts w:cs="Arial"/>
                <w:b/>
              </w:rPr>
              <w:t xml:space="preserve"> </w:t>
            </w:r>
          </w:p>
          <w:p w:rsidR="00200AEA" w:rsidRPr="00C312E5" w:rsidRDefault="00200AEA" w:rsidP="007053E8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</w:pPr>
          </w:p>
        </w:tc>
      </w:tr>
      <w:tr w:rsidR="00444D54" w:rsidRPr="00C312E5" w:rsidTr="006C00DF">
        <w:trPr>
          <w:trHeight w:val="496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5AD" w:rsidRPr="00C312E5" w:rsidRDefault="006A65AD" w:rsidP="00C312E5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0000"/>
                <w:sz w:val="4"/>
                <w:szCs w:val="22"/>
                <w:lang w:eastAsia="en-GB"/>
              </w:rPr>
            </w:pPr>
          </w:p>
          <w:p w:rsidR="00444D54" w:rsidRPr="00C312E5" w:rsidRDefault="00444D54" w:rsidP="00C312E5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  <w:t>Section 1: Child’s Details</w:t>
            </w:r>
          </w:p>
        </w:tc>
      </w:tr>
      <w:tr w:rsidR="00444D54" w:rsidRPr="00C312E5" w:rsidTr="00AC0999">
        <w:trPr>
          <w:trHeight w:val="702"/>
        </w:trPr>
        <w:tc>
          <w:tcPr>
            <w:tcW w:w="5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D54" w:rsidRDefault="00ED6928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Legal </w:t>
            </w:r>
            <w:r w:rsidR="0007384E"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Surname</w:t>
            </w:r>
            <w:r w:rsidR="00DA4355">
              <w:rPr>
                <w:rFonts w:eastAsia="Calibri" w:cs="Arial"/>
                <w:bCs/>
                <w:color w:val="000000"/>
                <w:szCs w:val="22"/>
                <w:lang w:eastAsia="en-GB"/>
              </w:rPr>
              <w:t>/Family Name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  <w:p w:rsidR="001E48DE" w:rsidRPr="00C312E5" w:rsidRDefault="001E48DE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shd w:val="clear" w:color="auto" w:fill="auto"/>
          </w:tcPr>
          <w:p w:rsidR="00444D54" w:rsidRPr="00C312E5" w:rsidRDefault="00444D54" w:rsidP="001E48DE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Legal Forename</w:t>
            </w:r>
            <w:r w:rsidR="00ED6928"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(s):</w:t>
            </w:r>
          </w:p>
        </w:tc>
      </w:tr>
      <w:tr w:rsidR="00444D54" w:rsidRPr="00C312E5" w:rsidTr="00AC0999">
        <w:trPr>
          <w:trHeight w:val="751"/>
        </w:trPr>
        <w:tc>
          <w:tcPr>
            <w:tcW w:w="5359" w:type="dxa"/>
            <w:shd w:val="clear" w:color="auto" w:fill="auto"/>
            <w:vAlign w:val="center"/>
          </w:tcPr>
          <w:p w:rsidR="00444D54" w:rsidRDefault="00444D54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Name by which child is known </w:t>
            </w:r>
            <w:r w:rsidR="00EE23F7">
              <w:rPr>
                <w:rFonts w:eastAsia="Calibri" w:cs="Arial"/>
                <w:bCs/>
                <w:color w:val="000000"/>
                <w:szCs w:val="22"/>
                <w:lang w:eastAsia="en-GB"/>
              </w:rPr>
              <w:t>(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if different</w:t>
            </w:r>
            <w:r w:rsidR="00EE23F7">
              <w:rPr>
                <w:rFonts w:eastAsia="Calibri" w:cs="Arial"/>
                <w:bCs/>
                <w:color w:val="000000"/>
                <w:szCs w:val="22"/>
                <w:lang w:eastAsia="en-GB"/>
              </w:rPr>
              <w:t>)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  <w:p w:rsidR="001E48DE" w:rsidRPr="00C312E5" w:rsidRDefault="001E48DE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</w:tcPr>
          <w:p w:rsidR="00444D54" w:rsidRPr="00C312E5" w:rsidRDefault="00963D0E" w:rsidP="001E48DE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Child’s Date of Birth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</w:tr>
      <w:tr w:rsidR="00A9563F" w:rsidRPr="00C312E5" w:rsidTr="00A9563F">
        <w:trPr>
          <w:trHeight w:val="1035"/>
        </w:trPr>
        <w:tc>
          <w:tcPr>
            <w:tcW w:w="5359" w:type="dxa"/>
            <w:vMerge w:val="restart"/>
            <w:shd w:val="clear" w:color="auto" w:fill="auto"/>
            <w:vAlign w:val="center"/>
          </w:tcPr>
          <w:p w:rsidR="00A9563F" w:rsidRPr="00C312E5" w:rsidRDefault="00A9563F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Full Address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</w:t>
            </w:r>
          </w:p>
          <w:p w:rsidR="00A9563F" w:rsidRPr="00C312E5" w:rsidRDefault="00A9563F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  <w:p w:rsidR="00A9563F" w:rsidRPr="00C312E5" w:rsidRDefault="00A9563F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Post Code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9563F" w:rsidRPr="00C312E5" w:rsidRDefault="00BF74CB" w:rsidP="00C312E5">
            <w:r>
              <w:rPr>
                <w:rFonts w:eastAsia="Calibri" w:cs="Arial"/>
                <w:bCs/>
                <w:color w:val="000000"/>
                <w:szCs w:val="22"/>
                <w:lang w:eastAsia="en-GB"/>
              </w:rPr>
              <w:t>Gender:</w:t>
            </w:r>
          </w:p>
        </w:tc>
      </w:tr>
      <w:tr w:rsidR="00A9563F" w:rsidRPr="00C312E5" w:rsidTr="00A9563F">
        <w:trPr>
          <w:trHeight w:val="836"/>
        </w:trPr>
        <w:tc>
          <w:tcPr>
            <w:tcW w:w="5359" w:type="dxa"/>
            <w:vMerge/>
            <w:shd w:val="clear" w:color="auto" w:fill="auto"/>
            <w:vAlign w:val="center"/>
          </w:tcPr>
          <w:p w:rsidR="00A9563F" w:rsidRPr="00C312E5" w:rsidRDefault="00A9563F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="00A9563F" w:rsidRPr="00294121" w:rsidRDefault="00A9563F" w:rsidP="00C312E5">
            <w:pPr>
              <w:rPr>
                <w:b/>
                <w:noProof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Telephone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</w:tr>
    </w:tbl>
    <w:p w:rsidR="00F762C2" w:rsidRDefault="00F762C2" w:rsidP="00C312E5">
      <w:pPr>
        <w:jc w:val="both"/>
        <w:rPr>
          <w:rFonts w:cs="Arial"/>
          <w:b/>
          <w:color w:val="0070C0"/>
          <w:sz w:val="28"/>
        </w:rPr>
      </w:pPr>
    </w:p>
    <w:p w:rsidR="00C03524" w:rsidRPr="00C312E5" w:rsidRDefault="00C03524" w:rsidP="00C03524">
      <w:pPr>
        <w:jc w:val="both"/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>Section 2: P</w:t>
      </w:r>
      <w:r w:rsidRPr="00C312E5">
        <w:rPr>
          <w:rFonts w:cs="Arial"/>
          <w:b/>
          <w:color w:val="0070C0"/>
          <w:sz w:val="28"/>
        </w:rPr>
        <w:t>arent / Carer Details</w:t>
      </w:r>
      <w:r>
        <w:rPr>
          <w:rFonts w:cs="Arial"/>
          <w:b/>
          <w:color w:val="0070C0"/>
          <w:sz w:val="28"/>
        </w:rPr>
        <w:t xml:space="preserve"> </w:t>
      </w:r>
    </w:p>
    <w:p w:rsidR="00C03524" w:rsidRPr="00C312E5" w:rsidRDefault="00C03524" w:rsidP="00C03524">
      <w:pPr>
        <w:jc w:val="both"/>
        <w:rPr>
          <w:rFonts w:cs="Arial"/>
        </w:rPr>
      </w:pPr>
    </w:p>
    <w:tbl>
      <w:tblPr>
        <w:tblW w:w="494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619"/>
        <w:gridCol w:w="712"/>
        <w:gridCol w:w="727"/>
        <w:gridCol w:w="712"/>
        <w:gridCol w:w="710"/>
        <w:gridCol w:w="731"/>
        <w:gridCol w:w="569"/>
        <w:gridCol w:w="143"/>
        <w:gridCol w:w="712"/>
        <w:gridCol w:w="623"/>
      </w:tblGrid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2"/>
              </w:rPr>
              <w:t>Pa</w:t>
            </w:r>
            <w:r w:rsidRPr="00C312E5">
              <w:rPr>
                <w:rFonts w:cs="Arial"/>
                <w:b/>
                <w:sz w:val="22"/>
              </w:rPr>
              <w:t>rent/Carer 1</w:t>
            </w:r>
          </w:p>
        </w:tc>
        <w:tc>
          <w:tcPr>
            <w:tcW w:w="23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Parental Responsibility for child</w:t>
            </w: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  <w:r w:rsidRPr="00F762C2">
              <w:rPr>
                <w:rFonts w:cs="Arial"/>
                <w:sz w:val="22"/>
              </w:rPr>
              <w:t>Yes / No</w:t>
            </w: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Parent Forename</w:t>
            </w:r>
            <w:r w:rsidRPr="009468FD">
              <w:rPr>
                <w:rFonts w:cs="Arial"/>
                <w:b/>
                <w:szCs w:val="20"/>
              </w:rPr>
              <w:t>*</w:t>
            </w:r>
            <w:r w:rsidR="001E48D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Parent Surname</w:t>
            </w:r>
            <w:r>
              <w:rPr>
                <w:rFonts w:cs="Arial"/>
                <w:szCs w:val="20"/>
              </w:rPr>
              <w:t>/Family Name</w:t>
            </w:r>
            <w:r w:rsidRPr="009468FD">
              <w:rPr>
                <w:rFonts w:cs="Arial"/>
                <w:b/>
                <w:szCs w:val="20"/>
              </w:rPr>
              <w:t>*</w:t>
            </w:r>
            <w:r w:rsidR="001E48D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Relationship to Child</w:t>
            </w:r>
            <w:r w:rsidRPr="009468FD">
              <w:rPr>
                <w:rFonts w:cs="Arial"/>
                <w:b/>
                <w:szCs w:val="20"/>
              </w:rPr>
              <w:t>*</w:t>
            </w:r>
            <w:r w:rsidR="001E48D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Date of Birth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537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rPr>
                <w:rFonts w:cs="Arial"/>
                <w:sz w:val="22"/>
                <w:szCs w:val="20"/>
              </w:rPr>
            </w:pPr>
            <w:r w:rsidRPr="00C312E5">
              <w:rPr>
                <w:rFonts w:cs="Arial"/>
                <w:sz w:val="22"/>
                <w:szCs w:val="20"/>
              </w:rPr>
              <w:t>National Insurance or National Asylum Support Service number</w:t>
            </w:r>
            <w:r w:rsidR="001E48DE">
              <w:rPr>
                <w:rFonts w:cs="Arial"/>
                <w:sz w:val="22"/>
                <w:szCs w:val="20"/>
              </w:rPr>
              <w:t>: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2"/>
              </w:rPr>
              <w:t>Pa</w:t>
            </w:r>
            <w:r w:rsidRPr="00C312E5">
              <w:rPr>
                <w:rFonts w:cs="Arial"/>
                <w:b/>
                <w:sz w:val="22"/>
              </w:rPr>
              <w:t xml:space="preserve">rent/Carer </w:t>
            </w: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23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Parental Responsibility for child</w:t>
            </w: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  <w:r w:rsidRPr="00F762C2">
              <w:rPr>
                <w:rFonts w:cs="Arial"/>
                <w:sz w:val="22"/>
              </w:rPr>
              <w:t>Yes / No</w:t>
            </w: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Parent Forename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lastRenderedPageBreak/>
              <w:t>Parent Surname</w:t>
            </w:r>
            <w:r>
              <w:rPr>
                <w:rFonts w:cs="Arial"/>
                <w:szCs w:val="20"/>
              </w:rPr>
              <w:t>/Family Name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Relationship to Child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Date of Birth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537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rPr>
                <w:rFonts w:cs="Arial"/>
                <w:sz w:val="22"/>
                <w:szCs w:val="20"/>
              </w:rPr>
            </w:pPr>
            <w:r w:rsidRPr="00C312E5">
              <w:rPr>
                <w:rFonts w:cs="Arial"/>
                <w:sz w:val="22"/>
                <w:szCs w:val="20"/>
              </w:rPr>
              <w:t>National Insurance or National Asylum Support Service number</w:t>
            </w:r>
            <w:r w:rsidR="001E48DE">
              <w:rPr>
                <w:rFonts w:cs="Arial"/>
                <w:sz w:val="22"/>
                <w:szCs w:val="20"/>
              </w:rPr>
              <w:t>: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</w:tbl>
    <w:p w:rsidR="00C03524" w:rsidRDefault="00C03524" w:rsidP="00C03524">
      <w:pPr>
        <w:rPr>
          <w:rFonts w:cs="Arial"/>
        </w:rPr>
      </w:pPr>
      <w:r w:rsidRPr="009468FD">
        <w:rPr>
          <w:rFonts w:cs="Arial"/>
          <w:b/>
        </w:rPr>
        <w:t>*</w:t>
      </w:r>
      <w:r>
        <w:rPr>
          <w:rFonts w:cs="Arial"/>
        </w:rPr>
        <w:t xml:space="preserve"> Mandatory field</w:t>
      </w:r>
    </w:p>
    <w:p w:rsidR="00C03524" w:rsidRDefault="00C03524" w:rsidP="00AC0999">
      <w:pPr>
        <w:rPr>
          <w:rFonts w:cs="Arial"/>
          <w:b/>
          <w:color w:val="0070C0"/>
          <w:sz w:val="28"/>
        </w:rPr>
      </w:pPr>
    </w:p>
    <w:p w:rsidR="00C60E74" w:rsidRDefault="00C60E74" w:rsidP="00AC0999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C03524">
        <w:rPr>
          <w:rFonts w:cs="Arial"/>
          <w:b/>
          <w:color w:val="0070C0"/>
          <w:sz w:val="28"/>
        </w:rPr>
        <w:t>3</w:t>
      </w:r>
      <w:r>
        <w:rPr>
          <w:rFonts w:cs="Arial"/>
          <w:b/>
          <w:color w:val="0070C0"/>
          <w:sz w:val="28"/>
        </w:rPr>
        <w:t>: Eligibility Details</w:t>
      </w:r>
    </w:p>
    <w:tbl>
      <w:tblPr>
        <w:tblpPr w:leftFromText="180" w:rightFromText="180" w:vertAnchor="text" w:horzAnchor="margin" w:tblpX="108" w:tblpY="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5239"/>
      </w:tblGrid>
      <w:tr w:rsidR="00C60E74" w:rsidRPr="00C312E5" w:rsidTr="00057E77">
        <w:trPr>
          <w:trHeight w:val="598"/>
        </w:trPr>
        <w:tc>
          <w:tcPr>
            <w:tcW w:w="5359" w:type="dxa"/>
            <w:shd w:val="clear" w:color="auto" w:fill="auto"/>
          </w:tcPr>
          <w:p w:rsidR="00C60E74" w:rsidRPr="00C312E5" w:rsidRDefault="00C60E74" w:rsidP="00057E77">
            <w:pPr>
              <w:spacing w:after="200"/>
            </w:pPr>
            <w:r>
              <w:t>EY</w:t>
            </w:r>
            <w:r w:rsidRPr="00C312E5">
              <w:t xml:space="preserve"> Reference Number (</w:t>
            </w:r>
            <w:r>
              <w:rPr>
                <w:i/>
                <w:sz w:val="22"/>
                <w:szCs w:val="22"/>
              </w:rPr>
              <w:t>2 Y</w:t>
            </w:r>
            <w:r w:rsidR="00AC0999">
              <w:rPr>
                <w:i/>
                <w:sz w:val="22"/>
                <w:szCs w:val="22"/>
              </w:rPr>
              <w:t>ear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80C1F">
              <w:rPr>
                <w:i/>
                <w:sz w:val="22"/>
                <w:szCs w:val="22"/>
              </w:rPr>
              <w:t xml:space="preserve"> FEL or </w:t>
            </w:r>
            <w:r w:rsidR="002739CB">
              <w:rPr>
                <w:i/>
                <w:sz w:val="22"/>
                <w:szCs w:val="22"/>
              </w:rPr>
              <w:br/>
            </w:r>
            <w:r w:rsidRPr="00C80C1F">
              <w:rPr>
                <w:i/>
                <w:sz w:val="22"/>
                <w:szCs w:val="22"/>
              </w:rPr>
              <w:t xml:space="preserve">Extended </w:t>
            </w:r>
            <w:r>
              <w:rPr>
                <w:i/>
                <w:sz w:val="22"/>
                <w:szCs w:val="22"/>
              </w:rPr>
              <w:t xml:space="preserve">Free </w:t>
            </w:r>
            <w:r w:rsidRPr="00C80C1F">
              <w:rPr>
                <w:i/>
                <w:sz w:val="22"/>
                <w:szCs w:val="22"/>
              </w:rPr>
              <w:t>Entitlement</w:t>
            </w:r>
            <w:r>
              <w:rPr>
                <w:i/>
                <w:sz w:val="22"/>
                <w:szCs w:val="22"/>
              </w:rPr>
              <w:t xml:space="preserve"> (30 hours code)</w:t>
            </w:r>
            <w:r>
              <w:t>)</w:t>
            </w:r>
            <w:r w:rsidRPr="00C312E5">
              <w:t xml:space="preserve"> :-</w:t>
            </w:r>
          </w:p>
          <w:p w:rsidR="00C60E74" w:rsidRPr="00C312E5" w:rsidRDefault="00C60E74" w:rsidP="00057E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</w:tcPr>
          <w:p w:rsidR="00C60E74" w:rsidRPr="00C312E5" w:rsidRDefault="00C60E74" w:rsidP="00057E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SEN Code </w:t>
            </w:r>
            <w:r w:rsidRPr="00C312E5">
              <w:rPr>
                <w:rFonts w:eastAsia="Calibri" w:cs="Arial"/>
                <w:bCs/>
                <w:color w:val="000000"/>
                <w:sz w:val="22"/>
                <w:szCs w:val="22"/>
                <w:lang w:eastAsia="en-GB"/>
              </w:rPr>
              <w:t>(</w:t>
            </w:r>
            <w:r w:rsidRPr="00DA4355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>codes in Portal dropdown box</w:t>
            </w:r>
            <w:r w:rsidRPr="00C312E5">
              <w:rPr>
                <w:rFonts w:eastAsia="Calibri" w:cs="Arial"/>
                <w:bCs/>
                <w:color w:val="000000"/>
                <w:sz w:val="22"/>
                <w:szCs w:val="22"/>
                <w:lang w:eastAsia="en-GB"/>
              </w:rPr>
              <w:t>)</w:t>
            </w:r>
            <w:r w:rsidR="001E48DE">
              <w:rPr>
                <w:rFonts w:eastAsia="Calibr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E48DE" w:rsidRPr="00C312E5">
              <w:t>:-</w:t>
            </w:r>
          </w:p>
        </w:tc>
      </w:tr>
      <w:tr w:rsidR="00C60E74" w:rsidRPr="00C312E5" w:rsidTr="00057E77">
        <w:trPr>
          <w:trHeight w:val="598"/>
        </w:trPr>
        <w:tc>
          <w:tcPr>
            <w:tcW w:w="5359" w:type="dxa"/>
            <w:shd w:val="clear" w:color="auto" w:fill="auto"/>
            <w:vAlign w:val="center"/>
          </w:tcPr>
          <w:p w:rsidR="00C60E74" w:rsidRPr="00294121" w:rsidRDefault="00C60E74" w:rsidP="00057E77">
            <w:pPr>
              <w:rPr>
                <w:i/>
                <w:sz w:val="22"/>
                <w:szCs w:val="22"/>
              </w:rPr>
            </w:pPr>
            <w:r>
              <w:rPr>
                <w:rFonts w:eastAsia="Calibri" w:cs="Arial"/>
                <w:bCs/>
                <w:color w:val="000000"/>
                <w:szCs w:val="22"/>
                <w:lang w:eastAsia="en-GB"/>
              </w:rPr>
              <w:t>P</w:t>
            </w:r>
            <w:r w:rsidRPr="00294121">
              <w:rPr>
                <w:rFonts w:eastAsia="Calibri" w:cs="Arial"/>
                <w:bCs/>
                <w:color w:val="000000"/>
                <w:szCs w:val="22"/>
                <w:lang w:eastAsia="en-GB"/>
              </w:rPr>
              <w:t>roof of Date of Birth</w:t>
            </w:r>
            <w:r w:rsidR="00C03524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and Home Address checked and</w:t>
            </w:r>
            <w:r w:rsidRPr="00294121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</w:t>
            </w:r>
            <w:r w:rsidR="00AC0999">
              <w:rPr>
                <w:rFonts w:eastAsia="Calibri" w:cs="Arial"/>
                <w:bCs/>
                <w:color w:val="000000"/>
                <w:szCs w:val="22"/>
                <w:lang w:eastAsia="en-GB"/>
              </w:rPr>
              <w:t>c</w:t>
            </w:r>
            <w:r w:rsidR="00C03524">
              <w:rPr>
                <w:rFonts w:eastAsia="Calibri" w:cs="Arial"/>
                <w:bCs/>
                <w:color w:val="000000"/>
                <w:szCs w:val="22"/>
                <w:lang w:eastAsia="en-GB"/>
              </w:rPr>
              <w:t>onfirmation of e</w:t>
            </w:r>
            <w:r w:rsidRPr="00294121">
              <w:rPr>
                <w:rFonts w:eastAsia="Calibri" w:cs="Arial"/>
                <w:bCs/>
                <w:color w:val="000000"/>
                <w:szCs w:val="22"/>
                <w:lang w:eastAsia="en-GB"/>
              </w:rPr>
              <w:t>ligibility</w:t>
            </w:r>
            <w:r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provided</w:t>
            </w:r>
            <w:r w:rsidRPr="00294121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:  </w:t>
            </w:r>
            <w:proofErr w:type="spellStart"/>
            <w:r w:rsidR="00C03524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>e.g</w:t>
            </w:r>
            <w:proofErr w:type="spellEnd"/>
            <w:r w:rsidR="00C03524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94121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>2 year eligibility letter</w:t>
            </w:r>
            <w:r w:rsidR="00C03524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>, 30 Hour EFE Code</w:t>
            </w:r>
            <w:r w:rsidRPr="00294121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 xml:space="preserve">.) </w:t>
            </w:r>
            <w:r w:rsidRPr="00294121">
              <w:rPr>
                <w:i/>
                <w:sz w:val="22"/>
                <w:szCs w:val="22"/>
              </w:rPr>
              <w:t xml:space="preserve"> </w:t>
            </w:r>
          </w:p>
          <w:p w:rsidR="00C60E74" w:rsidRDefault="00C60E74" w:rsidP="00057E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  <w:p w:rsidR="00C60E74" w:rsidRPr="00C312E5" w:rsidRDefault="00C60E74" w:rsidP="00057E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</w:tcPr>
          <w:p w:rsidR="00C60E74" w:rsidRPr="00C312E5" w:rsidRDefault="00C60E74" w:rsidP="00C60E74">
            <w:pPr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B80B2E">
              <w:t>Evidence seen</w:t>
            </w:r>
            <w:r w:rsidRPr="00294121">
              <w:rPr>
                <w:b/>
              </w:rPr>
              <w:t xml:space="preserve"> </w:t>
            </w:r>
            <w:r w:rsidRPr="00C60E74">
              <w:rPr>
                <w:i/>
                <w:sz w:val="22"/>
                <w:szCs w:val="22"/>
              </w:rPr>
              <w:t>(Date seen and name of staff member)</w:t>
            </w:r>
          </w:p>
        </w:tc>
      </w:tr>
    </w:tbl>
    <w:p w:rsidR="00C03524" w:rsidRDefault="00C03524" w:rsidP="00AC0999">
      <w:pPr>
        <w:rPr>
          <w:rFonts w:cs="Arial"/>
          <w:b/>
          <w:color w:val="0070C0"/>
          <w:sz w:val="28"/>
        </w:rPr>
      </w:pPr>
    </w:p>
    <w:p w:rsidR="002E4F0C" w:rsidRDefault="00216DB2" w:rsidP="00AC0999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AA4C8E">
        <w:rPr>
          <w:rFonts w:cs="Arial"/>
          <w:b/>
          <w:color w:val="0070C0"/>
          <w:sz w:val="28"/>
        </w:rPr>
        <w:t>4</w:t>
      </w:r>
      <w:r>
        <w:rPr>
          <w:rFonts w:cs="Arial"/>
          <w:b/>
          <w:color w:val="0070C0"/>
          <w:sz w:val="28"/>
        </w:rPr>
        <w:t xml:space="preserve">: </w:t>
      </w:r>
      <w:r w:rsidR="00D82BC0">
        <w:rPr>
          <w:rFonts w:cs="Arial"/>
          <w:b/>
          <w:color w:val="0070C0"/>
          <w:sz w:val="28"/>
        </w:rPr>
        <w:t>Ethnic Groups</w:t>
      </w:r>
      <w:r w:rsidR="002739CB">
        <w:rPr>
          <w:rFonts w:cs="Arial"/>
          <w:b/>
          <w:color w:val="0070C0"/>
          <w:sz w:val="28"/>
        </w:rPr>
        <w:t xml:space="preserve"> </w:t>
      </w:r>
      <w:r w:rsidR="002739CB" w:rsidRPr="002739CB">
        <w:rPr>
          <w:rFonts w:cs="Arial"/>
        </w:rPr>
        <w:t>(please circle</w:t>
      </w:r>
      <w:r w:rsidR="002739CB">
        <w:rPr>
          <w:rFonts w:cs="Arial"/>
        </w:rPr>
        <w:t>)</w:t>
      </w:r>
    </w:p>
    <w:tbl>
      <w:tblPr>
        <w:tblStyle w:val="TableGrid"/>
        <w:tblW w:w="10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2552"/>
        <w:gridCol w:w="992"/>
        <w:gridCol w:w="2232"/>
        <w:gridCol w:w="852"/>
      </w:tblGrid>
      <w:tr w:rsidR="00B16E56" w:rsidRPr="00B16E56" w:rsidTr="008F6608">
        <w:tc>
          <w:tcPr>
            <w:tcW w:w="2977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 British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WBRI</w:t>
            </w:r>
          </w:p>
        </w:tc>
        <w:tc>
          <w:tcPr>
            <w:tcW w:w="255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White/Black Caribbean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MWBC</w:t>
            </w:r>
          </w:p>
        </w:tc>
        <w:tc>
          <w:tcPr>
            <w:tcW w:w="223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Indian</w:t>
            </w:r>
          </w:p>
        </w:tc>
        <w:tc>
          <w:tcPr>
            <w:tcW w:w="85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AIND</w:t>
            </w:r>
          </w:p>
        </w:tc>
      </w:tr>
      <w:tr w:rsidR="00B16E56" w:rsidRPr="00B16E56" w:rsidTr="008F6608">
        <w:tc>
          <w:tcPr>
            <w:tcW w:w="2977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 Irish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WIRI</w:t>
            </w:r>
          </w:p>
        </w:tc>
        <w:tc>
          <w:tcPr>
            <w:tcW w:w="255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White/Black African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MWBA</w:t>
            </w:r>
          </w:p>
        </w:tc>
        <w:tc>
          <w:tcPr>
            <w:tcW w:w="223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Pakistani</w:t>
            </w:r>
          </w:p>
        </w:tc>
        <w:tc>
          <w:tcPr>
            <w:tcW w:w="85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APKN</w:t>
            </w:r>
          </w:p>
        </w:tc>
      </w:tr>
      <w:tr w:rsidR="00B16E56" w:rsidRPr="00B16E56" w:rsidTr="008F6608">
        <w:tc>
          <w:tcPr>
            <w:tcW w:w="2977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Traveller of Irish Heritage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WIRT</w:t>
            </w:r>
          </w:p>
        </w:tc>
        <w:tc>
          <w:tcPr>
            <w:tcW w:w="255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 and Asian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MWAS</w:t>
            </w:r>
          </w:p>
        </w:tc>
        <w:tc>
          <w:tcPr>
            <w:tcW w:w="223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Bangladeshi</w:t>
            </w:r>
          </w:p>
        </w:tc>
        <w:tc>
          <w:tcPr>
            <w:tcW w:w="85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ABAN</w:t>
            </w:r>
          </w:p>
        </w:tc>
      </w:tr>
      <w:tr w:rsidR="00B16E56" w:rsidRPr="00B16E56" w:rsidTr="008F6608">
        <w:tc>
          <w:tcPr>
            <w:tcW w:w="2977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Gypsy/Roma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WROM</w:t>
            </w:r>
          </w:p>
        </w:tc>
        <w:tc>
          <w:tcPr>
            <w:tcW w:w="255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mixed background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MOTH</w:t>
            </w:r>
          </w:p>
        </w:tc>
        <w:tc>
          <w:tcPr>
            <w:tcW w:w="223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Asian background</w:t>
            </w:r>
          </w:p>
        </w:tc>
        <w:tc>
          <w:tcPr>
            <w:tcW w:w="85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AOTH</w:t>
            </w:r>
          </w:p>
        </w:tc>
      </w:tr>
      <w:tr w:rsidR="00B16E56" w:rsidRPr="00B16E56" w:rsidTr="008F6608">
        <w:tc>
          <w:tcPr>
            <w:tcW w:w="2977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white background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WOTH</w:t>
            </w:r>
          </w:p>
        </w:tc>
        <w:tc>
          <w:tcPr>
            <w:tcW w:w="255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Black Caribbean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BCRB</w:t>
            </w:r>
          </w:p>
        </w:tc>
        <w:tc>
          <w:tcPr>
            <w:tcW w:w="223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Chinese</w:t>
            </w:r>
          </w:p>
        </w:tc>
        <w:tc>
          <w:tcPr>
            <w:tcW w:w="85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CHNE</w:t>
            </w:r>
          </w:p>
        </w:tc>
      </w:tr>
      <w:tr w:rsidR="008F6608" w:rsidRPr="00B16E56" w:rsidTr="008F6608">
        <w:tc>
          <w:tcPr>
            <w:tcW w:w="2977" w:type="dxa"/>
          </w:tcPr>
          <w:p w:rsidR="008F6608" w:rsidRPr="00B16E56" w:rsidRDefault="008F6608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Refuse to provide</w:t>
            </w:r>
          </w:p>
        </w:tc>
        <w:tc>
          <w:tcPr>
            <w:tcW w:w="992" w:type="dxa"/>
          </w:tcPr>
          <w:p w:rsidR="008F6608" w:rsidRPr="00B16E56" w:rsidRDefault="008F6608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REFU</w:t>
            </w:r>
          </w:p>
        </w:tc>
        <w:tc>
          <w:tcPr>
            <w:tcW w:w="2552" w:type="dxa"/>
          </w:tcPr>
          <w:p w:rsidR="008F6608" w:rsidRPr="00B16E56" w:rsidRDefault="008F6608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Black African</w:t>
            </w:r>
          </w:p>
        </w:tc>
        <w:tc>
          <w:tcPr>
            <w:tcW w:w="992" w:type="dxa"/>
          </w:tcPr>
          <w:p w:rsidR="008F6608" w:rsidRPr="00B16E56" w:rsidRDefault="008F6608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BAFR</w:t>
            </w:r>
          </w:p>
        </w:tc>
        <w:tc>
          <w:tcPr>
            <w:tcW w:w="2232" w:type="dxa"/>
          </w:tcPr>
          <w:p w:rsidR="008F6608" w:rsidRPr="00B16E56" w:rsidRDefault="008F6608" w:rsidP="00F841A8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background</w:t>
            </w:r>
          </w:p>
        </w:tc>
        <w:tc>
          <w:tcPr>
            <w:tcW w:w="852" w:type="dxa"/>
          </w:tcPr>
          <w:p w:rsidR="008F6608" w:rsidRPr="00B16E56" w:rsidRDefault="008F6608" w:rsidP="00F841A8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OOTH</w:t>
            </w:r>
          </w:p>
        </w:tc>
      </w:tr>
      <w:tr w:rsidR="008F6608" w:rsidRPr="00B16E56" w:rsidTr="008F6608">
        <w:tc>
          <w:tcPr>
            <w:tcW w:w="2977" w:type="dxa"/>
          </w:tcPr>
          <w:p w:rsidR="008F6608" w:rsidRPr="00B16E56" w:rsidRDefault="008F6608" w:rsidP="00D82BC0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Info</w:t>
            </w:r>
            <w:r>
              <w:rPr>
                <w:rFonts w:cs="Arial"/>
                <w:sz w:val="22"/>
                <w:szCs w:val="22"/>
              </w:rPr>
              <w:t>.</w:t>
            </w:r>
            <w:r w:rsidRPr="00B16E56">
              <w:rPr>
                <w:rFonts w:cs="Arial"/>
                <w:sz w:val="22"/>
                <w:szCs w:val="22"/>
              </w:rPr>
              <w:t xml:space="preserve"> Not obtained</w:t>
            </w:r>
          </w:p>
        </w:tc>
        <w:tc>
          <w:tcPr>
            <w:tcW w:w="992" w:type="dxa"/>
          </w:tcPr>
          <w:p w:rsidR="008F6608" w:rsidRPr="00B16E56" w:rsidRDefault="008F6608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NOBT</w:t>
            </w:r>
          </w:p>
        </w:tc>
        <w:tc>
          <w:tcPr>
            <w:tcW w:w="2552" w:type="dxa"/>
          </w:tcPr>
          <w:p w:rsidR="008F6608" w:rsidRPr="00B16E56" w:rsidRDefault="008F6608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Black Background</w:t>
            </w:r>
          </w:p>
        </w:tc>
        <w:tc>
          <w:tcPr>
            <w:tcW w:w="992" w:type="dxa"/>
          </w:tcPr>
          <w:p w:rsidR="008F6608" w:rsidRPr="00B16E56" w:rsidRDefault="008F6608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BOTH</w:t>
            </w:r>
          </w:p>
        </w:tc>
        <w:tc>
          <w:tcPr>
            <w:tcW w:w="2232" w:type="dxa"/>
          </w:tcPr>
          <w:p w:rsidR="008F6608" w:rsidRPr="00B16E56" w:rsidRDefault="008F6608" w:rsidP="00B16E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2" w:type="dxa"/>
          </w:tcPr>
          <w:p w:rsidR="008F6608" w:rsidRPr="00B16E56" w:rsidRDefault="008F6608" w:rsidP="00B16E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A29F9" w:rsidRDefault="003A29F9" w:rsidP="00C312E5">
      <w:pPr>
        <w:jc w:val="both"/>
        <w:rPr>
          <w:rFonts w:cs="Arial"/>
        </w:rPr>
      </w:pPr>
    </w:p>
    <w:p w:rsidR="00F762C2" w:rsidRDefault="00F762C2" w:rsidP="00216DB2">
      <w:pPr>
        <w:rPr>
          <w:rFonts w:cs="Arial"/>
        </w:rPr>
      </w:pPr>
      <w:r>
        <w:rPr>
          <w:rFonts w:cs="Arial"/>
        </w:rPr>
        <w:t>First</w:t>
      </w:r>
      <w:r w:rsidR="00216DB2">
        <w:rPr>
          <w:rFonts w:cs="Arial"/>
        </w:rPr>
        <w:t xml:space="preserve"> </w:t>
      </w:r>
      <w:r>
        <w:rPr>
          <w:rFonts w:cs="Arial"/>
        </w:rPr>
        <w:t>Language</w:t>
      </w:r>
      <w:proofErr w:type="gramStart"/>
      <w:r>
        <w:rPr>
          <w:rFonts w:cs="Arial"/>
        </w:rPr>
        <w:t>:</w:t>
      </w:r>
      <w:proofErr w:type="gramEnd"/>
      <w:r w:rsidR="00C60E74">
        <w:rPr>
          <w:rFonts w:cs="Arial"/>
        </w:rPr>
        <w:br/>
      </w:r>
      <w:r>
        <w:rPr>
          <w:rFonts w:cs="Arial"/>
        </w:rPr>
        <w:t>__________________________________</w:t>
      </w:r>
      <w:r w:rsidR="00A9563F">
        <w:rPr>
          <w:rFonts w:cs="Arial"/>
        </w:rPr>
        <w:t>_______________________________</w:t>
      </w:r>
    </w:p>
    <w:p w:rsidR="00C60E74" w:rsidRDefault="00C60E74" w:rsidP="00216DB2">
      <w:pPr>
        <w:rPr>
          <w:rFonts w:cs="Arial"/>
        </w:rPr>
      </w:pPr>
      <w:r>
        <w:rPr>
          <w:rFonts w:cs="Arial"/>
          <w:i/>
          <w:sz w:val="22"/>
          <w:szCs w:val="22"/>
        </w:rPr>
        <w:t>(This is collected for data analysis purposes)</w:t>
      </w:r>
    </w:p>
    <w:p w:rsidR="009468FD" w:rsidRDefault="009468FD" w:rsidP="003253A4">
      <w:pPr>
        <w:rPr>
          <w:rFonts w:cs="Arial"/>
        </w:rPr>
      </w:pPr>
    </w:p>
    <w:p w:rsidR="003253A4" w:rsidRDefault="003253A4" w:rsidP="003253A4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BC2CBB">
        <w:rPr>
          <w:rFonts w:cs="Arial"/>
          <w:b/>
          <w:color w:val="0070C0"/>
          <w:sz w:val="28"/>
        </w:rPr>
        <w:t>5</w:t>
      </w:r>
      <w:r>
        <w:rPr>
          <w:rFonts w:cs="Arial"/>
          <w:b/>
          <w:color w:val="0070C0"/>
          <w:sz w:val="28"/>
        </w:rPr>
        <w:t xml:space="preserve">: Early Years Pupil Premium (EYPP) </w:t>
      </w:r>
    </w:p>
    <w:p w:rsidR="003253A4" w:rsidRDefault="003253A4" w:rsidP="003253A4">
      <w:pPr>
        <w:rPr>
          <w:rFonts w:cs="Arial"/>
        </w:rPr>
      </w:pPr>
      <w:r w:rsidRPr="0053689B">
        <w:rPr>
          <w:rFonts w:cs="Arial"/>
        </w:rPr>
        <w:t>The Early Years Pupil Premium (EYPP) is an additional sum of money paid to childcare providers for children of families in receipt of certain benefits</w:t>
      </w:r>
      <w:r w:rsidR="00BC2CBB">
        <w:rPr>
          <w:rFonts w:cs="Arial"/>
        </w:rPr>
        <w:t>.</w:t>
      </w:r>
    </w:p>
    <w:p w:rsidR="00BC2CBB" w:rsidRDefault="00BC2CBB">
      <w:pPr>
        <w:rPr>
          <w:rFonts w:cs="Arial"/>
        </w:rPr>
      </w:pPr>
    </w:p>
    <w:p w:rsidR="00C03524" w:rsidRDefault="003253A4" w:rsidP="00AC0999">
      <w:pPr>
        <w:rPr>
          <w:rFonts w:cs="Arial"/>
          <w:b/>
          <w:color w:val="0070C0"/>
          <w:sz w:val="28"/>
        </w:rPr>
      </w:pPr>
      <w:r>
        <w:rPr>
          <w:rFonts w:cs="Arial"/>
        </w:rPr>
        <w:t xml:space="preserve">If you believe that your child may qualify for EYPP please complete Section </w:t>
      </w:r>
      <w:r w:rsidR="00AA4C8E">
        <w:rPr>
          <w:rFonts w:cs="Arial"/>
        </w:rPr>
        <w:t>2</w:t>
      </w:r>
      <w:r>
        <w:rPr>
          <w:rFonts w:cs="Arial"/>
        </w:rPr>
        <w:t xml:space="preserve"> with the </w:t>
      </w:r>
      <w:r w:rsidRPr="003253A4">
        <w:rPr>
          <w:rFonts w:cs="Arial"/>
          <w:b/>
        </w:rPr>
        <w:t>Date of Birth</w:t>
      </w:r>
      <w:r>
        <w:rPr>
          <w:rFonts w:cs="Arial"/>
          <w:b/>
        </w:rPr>
        <w:t>,</w:t>
      </w:r>
      <w:r w:rsidRPr="003253A4">
        <w:rPr>
          <w:rFonts w:cs="Arial"/>
          <w:b/>
        </w:rPr>
        <w:t xml:space="preserve"> and National Insurance or National Asylum Seeker Support Service Number</w:t>
      </w:r>
      <w:r>
        <w:rPr>
          <w:rFonts w:cs="Arial"/>
        </w:rPr>
        <w:t xml:space="preserve"> to enable the local authority to confirm eligibility.</w:t>
      </w:r>
      <w:r w:rsidR="00C03524" w:rsidDel="00C03524">
        <w:rPr>
          <w:rFonts w:cs="Arial"/>
          <w:b/>
          <w:color w:val="0070C0"/>
          <w:sz w:val="28"/>
        </w:rPr>
        <w:t xml:space="preserve"> </w:t>
      </w:r>
    </w:p>
    <w:p w:rsidR="00C03524" w:rsidRDefault="00C03524" w:rsidP="00AC0999">
      <w:pPr>
        <w:rPr>
          <w:rFonts w:cs="Arial"/>
          <w:b/>
          <w:color w:val="0070C0"/>
          <w:sz w:val="28"/>
        </w:rPr>
      </w:pPr>
    </w:p>
    <w:p w:rsidR="00AC0999" w:rsidRDefault="00AC0999" w:rsidP="00AC0999">
      <w:pPr>
        <w:rPr>
          <w:rFonts w:cs="Arial"/>
          <w:b/>
          <w:color w:val="0070C0"/>
          <w:sz w:val="28"/>
        </w:rPr>
      </w:pPr>
    </w:p>
    <w:p w:rsidR="00AC0999" w:rsidRDefault="00AC0999" w:rsidP="00AC0999">
      <w:pPr>
        <w:rPr>
          <w:rFonts w:cs="Arial"/>
          <w:b/>
          <w:color w:val="0070C0"/>
          <w:sz w:val="28"/>
        </w:rPr>
      </w:pPr>
    </w:p>
    <w:p w:rsidR="00AC0999" w:rsidRDefault="00AC0999" w:rsidP="00AC0999">
      <w:pPr>
        <w:rPr>
          <w:rFonts w:cs="Arial"/>
          <w:b/>
          <w:color w:val="0070C0"/>
          <w:sz w:val="28"/>
        </w:rPr>
      </w:pPr>
    </w:p>
    <w:p w:rsidR="00AC0999" w:rsidRDefault="00AC0999" w:rsidP="00AC0999">
      <w:pPr>
        <w:rPr>
          <w:rFonts w:cs="Arial"/>
          <w:b/>
          <w:color w:val="0070C0"/>
          <w:sz w:val="28"/>
        </w:rPr>
      </w:pPr>
    </w:p>
    <w:p w:rsidR="00942443" w:rsidRPr="00C312E5" w:rsidRDefault="00D6050A" w:rsidP="00AC0999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lastRenderedPageBreak/>
        <w:t xml:space="preserve">Section </w:t>
      </w:r>
      <w:r w:rsidR="00BC2CBB">
        <w:rPr>
          <w:rFonts w:cs="Arial"/>
          <w:b/>
          <w:color w:val="0070C0"/>
          <w:sz w:val="28"/>
        </w:rPr>
        <w:t>6</w:t>
      </w:r>
      <w:r w:rsidR="0032674D" w:rsidRPr="00C312E5">
        <w:rPr>
          <w:rFonts w:cs="Arial"/>
          <w:b/>
          <w:color w:val="0070C0"/>
          <w:sz w:val="28"/>
        </w:rPr>
        <w:t>: New Starters</w:t>
      </w:r>
      <w:r w:rsidR="00DA414A" w:rsidRPr="00C312E5">
        <w:rPr>
          <w:rFonts w:cs="Arial"/>
          <w:b/>
          <w:color w:val="0070C0"/>
          <w:sz w:val="28"/>
        </w:rPr>
        <w:t xml:space="preserve"> to FEL</w:t>
      </w:r>
    </w:p>
    <w:tbl>
      <w:tblPr>
        <w:tblW w:w="1059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813"/>
      </w:tblGrid>
      <w:tr w:rsidR="0032674D" w:rsidRPr="00C312E5" w:rsidTr="00226EE5">
        <w:trPr>
          <w:trHeight w:val="478"/>
        </w:trPr>
        <w:tc>
          <w:tcPr>
            <w:tcW w:w="8784" w:type="dxa"/>
            <w:shd w:val="clear" w:color="auto" w:fill="auto"/>
          </w:tcPr>
          <w:p w:rsidR="0032674D" w:rsidRPr="00C312E5" w:rsidRDefault="005E608F" w:rsidP="002739CB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 xml:space="preserve">New Child: </w:t>
            </w:r>
            <w:r w:rsidR="00303434" w:rsidRPr="00C312E5">
              <w:rPr>
                <w:rFonts w:eastAsia="Calibri" w:cs="Arial"/>
              </w:rPr>
              <w:t>A child that has not taken up a FEL place with any Provider</w:t>
            </w:r>
          </w:p>
        </w:tc>
        <w:tc>
          <w:tcPr>
            <w:tcW w:w="1813" w:type="dxa"/>
            <w:shd w:val="clear" w:color="auto" w:fill="auto"/>
          </w:tcPr>
          <w:p w:rsidR="0032674D" w:rsidRPr="00C312E5" w:rsidRDefault="0032674D" w:rsidP="00C20144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Yes</w:t>
            </w:r>
            <w:r w:rsidR="007441E1" w:rsidRPr="00C312E5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/</w:t>
            </w:r>
            <w:r w:rsidR="007441E1" w:rsidRPr="00C312E5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No</w:t>
            </w:r>
          </w:p>
        </w:tc>
      </w:tr>
      <w:tr w:rsidR="0032674D" w:rsidRPr="00C312E5" w:rsidTr="00226EE5">
        <w:trPr>
          <w:trHeight w:val="503"/>
        </w:trPr>
        <w:tc>
          <w:tcPr>
            <w:tcW w:w="8784" w:type="dxa"/>
            <w:shd w:val="clear" w:color="auto" w:fill="auto"/>
          </w:tcPr>
          <w:p w:rsidR="0032674D" w:rsidRPr="00C312E5" w:rsidRDefault="0032674D" w:rsidP="00C20144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New to the City</w:t>
            </w:r>
          </w:p>
        </w:tc>
        <w:tc>
          <w:tcPr>
            <w:tcW w:w="1813" w:type="dxa"/>
            <w:shd w:val="clear" w:color="auto" w:fill="auto"/>
          </w:tcPr>
          <w:p w:rsidR="0032674D" w:rsidRPr="00C312E5" w:rsidRDefault="0032674D" w:rsidP="00C20144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Yes</w:t>
            </w:r>
            <w:r w:rsidR="007441E1" w:rsidRPr="00C312E5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/</w:t>
            </w:r>
            <w:r w:rsidR="007441E1" w:rsidRPr="00C312E5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No</w:t>
            </w:r>
          </w:p>
        </w:tc>
      </w:tr>
      <w:tr w:rsidR="0032674D" w:rsidRPr="00C312E5" w:rsidTr="00226EE5">
        <w:trPr>
          <w:trHeight w:val="524"/>
        </w:trPr>
        <w:tc>
          <w:tcPr>
            <w:tcW w:w="8784" w:type="dxa"/>
            <w:shd w:val="clear" w:color="auto" w:fill="auto"/>
          </w:tcPr>
          <w:p w:rsidR="00053099" w:rsidRPr="00C312E5" w:rsidRDefault="0032674D" w:rsidP="00C20144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Date Sta</w:t>
            </w:r>
            <w:r w:rsidR="00A135A3" w:rsidRPr="00C312E5">
              <w:rPr>
                <w:rFonts w:eastAsia="Calibri" w:cs="Arial"/>
              </w:rPr>
              <w:t>r</w:t>
            </w:r>
            <w:r w:rsidRPr="00C312E5">
              <w:rPr>
                <w:rFonts w:eastAsia="Calibri" w:cs="Arial"/>
              </w:rPr>
              <w:t>ting</w:t>
            </w:r>
          </w:p>
        </w:tc>
        <w:tc>
          <w:tcPr>
            <w:tcW w:w="1813" w:type="dxa"/>
            <w:shd w:val="clear" w:color="auto" w:fill="auto"/>
          </w:tcPr>
          <w:p w:rsidR="0032674D" w:rsidRPr="00C312E5" w:rsidRDefault="0032674D" w:rsidP="00C20144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</w:p>
        </w:tc>
      </w:tr>
    </w:tbl>
    <w:p w:rsidR="00C60E74" w:rsidRDefault="00C60E74" w:rsidP="00C20144">
      <w:pPr>
        <w:spacing w:before="360" w:after="120"/>
        <w:rPr>
          <w:rFonts w:eastAsia="Calibri" w:cs="Arial"/>
          <w:b/>
          <w:bCs/>
          <w:color w:val="0070C0"/>
          <w:sz w:val="28"/>
          <w:szCs w:val="22"/>
          <w:lang w:eastAsia="en-GB"/>
        </w:rPr>
      </w:pP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Section </w:t>
      </w:r>
      <w:r w:rsidR="00BC2CBB">
        <w:rPr>
          <w:rFonts w:eastAsia="Calibri" w:cs="Arial"/>
          <w:b/>
          <w:bCs/>
          <w:color w:val="0070C0"/>
          <w:sz w:val="28"/>
          <w:szCs w:val="22"/>
          <w:lang w:eastAsia="en-GB"/>
        </w:rPr>
        <w:t>7</w:t>
      </w: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>: Attendance</w:t>
      </w:r>
    </w:p>
    <w:p w:rsidR="00D344D0" w:rsidRPr="000047AB" w:rsidRDefault="0023736B" w:rsidP="000047AB">
      <w:pPr>
        <w:spacing w:after="120"/>
        <w:rPr>
          <w:rFonts w:eastAsia="Calibri" w:cs="Arial"/>
          <w:bCs/>
          <w:color w:val="0000FF"/>
          <w:u w:val="single"/>
          <w:lang w:eastAsia="en-GB"/>
        </w:rPr>
      </w:pPr>
      <w:r>
        <w:rPr>
          <w:rStyle w:val="Hyperlink"/>
          <w:rFonts w:eastAsia="Calibri" w:cs="Arial"/>
          <w:bCs/>
          <w:color w:val="auto"/>
          <w:u w:val="none"/>
          <w:lang w:eastAsia="en-GB"/>
        </w:rPr>
        <w:t>Providers are required to complete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and review</w:t>
      </w:r>
      <w:r w:rsidR="00AA4C8E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>the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>Termly Pattern of A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ttendance 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>F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orm. </w:t>
      </w:r>
      <w:r w:rsidR="00BD1542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</w:t>
      </w:r>
      <w:r w:rsidR="00C03524">
        <w:rPr>
          <w:rFonts w:eastAsia="Calibri" w:cs="Arial"/>
          <w:bCs/>
          <w:lang w:eastAsia="en-GB"/>
        </w:rPr>
        <w:t xml:space="preserve">The </w:t>
      </w:r>
      <w:r w:rsidR="00BC2CBB">
        <w:rPr>
          <w:rFonts w:eastAsia="Calibri" w:cs="Arial"/>
          <w:bCs/>
          <w:lang w:eastAsia="en-GB"/>
        </w:rPr>
        <w:t>template</w:t>
      </w:r>
      <w:r w:rsidR="00C60E74">
        <w:rPr>
          <w:rFonts w:eastAsia="Calibri" w:cs="Arial"/>
          <w:bCs/>
          <w:lang w:eastAsia="en-GB"/>
        </w:rPr>
        <w:t xml:space="preserve"> can be found online at </w:t>
      </w:r>
      <w:hyperlink r:id="rId10" w:history="1">
        <w:r w:rsidR="00C60E74" w:rsidRPr="00694BDA">
          <w:rPr>
            <w:rStyle w:val="Hyperlink"/>
            <w:rFonts w:eastAsia="Calibri" w:cs="Arial"/>
            <w:bCs/>
            <w:lang w:eastAsia="en-GB"/>
          </w:rPr>
          <w:t>http://www.sheffield.gov.uk/home/schools-childcare/fel-funding-providers</w:t>
        </w:r>
      </w:hyperlink>
    </w:p>
    <w:p w:rsidR="000047AB" w:rsidRDefault="000047AB" w:rsidP="000047AB">
      <w:pPr>
        <w:spacing w:after="120"/>
        <w:rPr>
          <w:rStyle w:val="Hyperlink"/>
          <w:rFonts w:eastAsia="Calibri"/>
          <w:color w:val="auto"/>
          <w:u w:val="none"/>
        </w:rPr>
      </w:pPr>
      <w:r w:rsidRPr="002739CB">
        <w:rPr>
          <w:rStyle w:val="Hyperlink"/>
          <w:rFonts w:eastAsia="Calibri"/>
          <w:b/>
          <w:color w:val="auto"/>
          <w:u w:val="none"/>
        </w:rPr>
        <w:t>For children eligible for the Ext</w:t>
      </w:r>
      <w:r w:rsidRPr="00E30FA7">
        <w:rPr>
          <w:rStyle w:val="Hyperlink"/>
          <w:rFonts w:eastAsia="Calibri"/>
          <w:b/>
          <w:color w:val="auto"/>
          <w:u w:val="none"/>
        </w:rPr>
        <w:t xml:space="preserve">ended </w:t>
      </w:r>
      <w:r w:rsidR="00D13E51">
        <w:rPr>
          <w:rStyle w:val="Hyperlink"/>
          <w:rFonts w:eastAsia="Calibri"/>
          <w:b/>
          <w:color w:val="auto"/>
          <w:u w:val="none"/>
        </w:rPr>
        <w:t xml:space="preserve">Free </w:t>
      </w:r>
      <w:r w:rsidRPr="00E30FA7">
        <w:rPr>
          <w:rStyle w:val="Hyperlink"/>
          <w:rFonts w:eastAsia="Calibri"/>
          <w:b/>
          <w:color w:val="auto"/>
          <w:u w:val="none"/>
        </w:rPr>
        <w:t>Entitlement</w:t>
      </w:r>
      <w:r w:rsidR="002739CB">
        <w:rPr>
          <w:rStyle w:val="Hyperlink"/>
          <w:rFonts w:eastAsia="Calibri"/>
          <w:color w:val="auto"/>
          <w:u w:val="none"/>
        </w:rPr>
        <w:t>:</w:t>
      </w:r>
      <w:r>
        <w:rPr>
          <w:rStyle w:val="Hyperlink"/>
          <w:rFonts w:eastAsia="Calibri"/>
          <w:color w:val="auto"/>
          <w:u w:val="none"/>
        </w:rPr>
        <w:t xml:space="preserve"> the</w:t>
      </w:r>
      <w:r w:rsidR="00D51280">
        <w:rPr>
          <w:rStyle w:val="Hyperlink"/>
          <w:rFonts w:eastAsia="Calibri"/>
          <w:color w:val="auto"/>
          <w:u w:val="none"/>
        </w:rPr>
        <w:t xml:space="preserve"> </w:t>
      </w:r>
      <w:r w:rsidR="00C03524">
        <w:rPr>
          <w:rStyle w:val="Hyperlink"/>
          <w:rFonts w:eastAsia="Calibri"/>
          <w:color w:val="auto"/>
          <w:u w:val="none"/>
        </w:rPr>
        <w:t>Termly Pattern of A</w:t>
      </w:r>
      <w:r w:rsidR="00D51280">
        <w:rPr>
          <w:rStyle w:val="Hyperlink"/>
          <w:rFonts w:eastAsia="Calibri"/>
          <w:color w:val="auto"/>
          <w:u w:val="none"/>
        </w:rPr>
        <w:t>ttendance</w:t>
      </w:r>
      <w:r>
        <w:rPr>
          <w:rStyle w:val="Hyperlink"/>
          <w:rFonts w:eastAsia="Calibri"/>
          <w:color w:val="auto"/>
          <w:u w:val="none"/>
        </w:rPr>
        <w:t xml:space="preserve"> </w:t>
      </w:r>
      <w:r w:rsidR="00C03524">
        <w:rPr>
          <w:rStyle w:val="Hyperlink"/>
          <w:rFonts w:eastAsia="Calibri"/>
          <w:color w:val="auto"/>
          <w:u w:val="none"/>
        </w:rPr>
        <w:t xml:space="preserve">Form </w:t>
      </w:r>
      <w:r>
        <w:rPr>
          <w:rStyle w:val="Hyperlink"/>
          <w:rFonts w:eastAsia="Calibri"/>
          <w:color w:val="auto"/>
          <w:u w:val="none"/>
        </w:rPr>
        <w:t xml:space="preserve">needs to identify Universal and Extended </w:t>
      </w:r>
      <w:r w:rsidR="00D13E51">
        <w:rPr>
          <w:rStyle w:val="Hyperlink"/>
          <w:rFonts w:eastAsia="Calibri"/>
          <w:color w:val="auto"/>
          <w:u w:val="none"/>
        </w:rPr>
        <w:t xml:space="preserve">FEL </w:t>
      </w:r>
      <w:r>
        <w:rPr>
          <w:rStyle w:val="Hyperlink"/>
          <w:rFonts w:eastAsia="Calibri"/>
          <w:color w:val="auto"/>
          <w:u w:val="none"/>
        </w:rPr>
        <w:t xml:space="preserve">hours separately.  This is </w:t>
      </w:r>
      <w:r w:rsidR="002739CB">
        <w:rPr>
          <w:rStyle w:val="Hyperlink"/>
          <w:rFonts w:eastAsia="Calibri"/>
          <w:color w:val="auto"/>
          <w:u w:val="none"/>
        </w:rPr>
        <w:t xml:space="preserve">a </w:t>
      </w:r>
      <w:r w:rsidR="00E30FA7">
        <w:rPr>
          <w:rStyle w:val="Hyperlink"/>
          <w:rFonts w:eastAsia="Calibri"/>
          <w:color w:val="auto"/>
          <w:u w:val="none"/>
        </w:rPr>
        <w:t>DfE</w:t>
      </w:r>
      <w:r w:rsidR="002739CB">
        <w:rPr>
          <w:rStyle w:val="Hyperlink"/>
          <w:rFonts w:eastAsia="Calibri"/>
          <w:color w:val="auto"/>
          <w:u w:val="none"/>
        </w:rPr>
        <w:t xml:space="preserve"> requirement</w:t>
      </w:r>
      <w:r w:rsidR="00E30FA7">
        <w:rPr>
          <w:rStyle w:val="Hyperlink"/>
          <w:rFonts w:eastAsia="Calibri"/>
          <w:color w:val="auto"/>
          <w:u w:val="none"/>
        </w:rPr>
        <w:t>.</w:t>
      </w:r>
    </w:p>
    <w:p w:rsidR="00E30FA7" w:rsidRDefault="00E30FA7" w:rsidP="000047AB">
      <w:pPr>
        <w:spacing w:after="120"/>
        <w:rPr>
          <w:rStyle w:val="Hyperlink"/>
          <w:rFonts w:eastAsia="Calibri"/>
          <w:color w:val="auto"/>
          <w:u w:val="none"/>
        </w:rPr>
      </w:pPr>
      <w:r>
        <w:rPr>
          <w:rStyle w:val="Hyperlink"/>
          <w:rFonts w:eastAsia="Calibri"/>
          <w:color w:val="auto"/>
          <w:u w:val="none"/>
        </w:rPr>
        <w:t xml:space="preserve">Where more than one provider is </w:t>
      </w:r>
      <w:r w:rsidR="00913AA1">
        <w:rPr>
          <w:rStyle w:val="Hyperlink"/>
          <w:rFonts w:eastAsia="Calibri"/>
          <w:color w:val="auto"/>
          <w:u w:val="none"/>
        </w:rPr>
        <w:t>delivering the funded childcare t</w:t>
      </w:r>
      <w:r>
        <w:rPr>
          <w:rStyle w:val="Hyperlink"/>
          <w:rFonts w:eastAsia="Calibri"/>
          <w:color w:val="auto"/>
          <w:u w:val="none"/>
        </w:rPr>
        <w:t>here is no difference to the hourly rate</w:t>
      </w:r>
      <w:r w:rsidR="00EE23F7">
        <w:rPr>
          <w:rStyle w:val="Hyperlink"/>
          <w:rFonts w:eastAsia="Calibri"/>
          <w:color w:val="auto"/>
          <w:u w:val="none"/>
        </w:rPr>
        <w:t xml:space="preserve">. </w:t>
      </w:r>
      <w:r w:rsidR="00DB19B3">
        <w:rPr>
          <w:rStyle w:val="Hyperlink"/>
          <w:rFonts w:eastAsia="Calibri"/>
          <w:color w:val="auto"/>
          <w:u w:val="none"/>
        </w:rPr>
        <w:t xml:space="preserve"> </w:t>
      </w:r>
      <w:r w:rsidR="00EE23F7">
        <w:rPr>
          <w:rStyle w:val="Hyperlink"/>
          <w:rFonts w:eastAsia="Calibri"/>
          <w:color w:val="auto"/>
          <w:u w:val="none"/>
        </w:rPr>
        <w:t xml:space="preserve">Please note that </w:t>
      </w:r>
      <w:r>
        <w:rPr>
          <w:rStyle w:val="Hyperlink"/>
          <w:rFonts w:eastAsia="Calibri"/>
          <w:color w:val="auto"/>
          <w:u w:val="none"/>
        </w:rPr>
        <w:t>EYPP</w:t>
      </w:r>
      <w:r w:rsidR="002739CB">
        <w:rPr>
          <w:rStyle w:val="Hyperlink"/>
          <w:rFonts w:eastAsia="Calibri"/>
          <w:color w:val="auto"/>
          <w:u w:val="none"/>
        </w:rPr>
        <w:t xml:space="preserve"> is</w:t>
      </w:r>
      <w:r>
        <w:rPr>
          <w:rStyle w:val="Hyperlink"/>
          <w:rFonts w:eastAsia="Calibri"/>
          <w:color w:val="auto"/>
          <w:u w:val="none"/>
        </w:rPr>
        <w:t xml:space="preserve"> only paid for the Univ</w:t>
      </w:r>
      <w:r w:rsidR="002739CB">
        <w:rPr>
          <w:rStyle w:val="Hyperlink"/>
          <w:rFonts w:eastAsia="Calibri"/>
          <w:color w:val="auto"/>
          <w:u w:val="none"/>
        </w:rPr>
        <w:t>ersal Hours</w:t>
      </w:r>
      <w:r w:rsidR="00EE23F7">
        <w:rPr>
          <w:rStyle w:val="Hyperlink"/>
          <w:rFonts w:eastAsia="Calibri"/>
          <w:color w:val="auto"/>
          <w:u w:val="none"/>
        </w:rPr>
        <w:t xml:space="preserve"> element of FEL at a rate of 53p per hour</w:t>
      </w:r>
      <w:r w:rsidR="002739CB">
        <w:rPr>
          <w:rStyle w:val="Hyperlink"/>
          <w:rFonts w:eastAsia="Calibri"/>
          <w:color w:val="auto"/>
          <w:u w:val="none"/>
        </w:rPr>
        <w:t>.</w:t>
      </w:r>
    </w:p>
    <w:p w:rsidR="00E30FA7" w:rsidRDefault="00E30FA7" w:rsidP="000047AB">
      <w:pPr>
        <w:spacing w:after="120"/>
        <w:rPr>
          <w:rStyle w:val="Hyperlink"/>
          <w:rFonts w:eastAsia="Calibri"/>
          <w:color w:val="auto"/>
          <w:u w:val="none"/>
        </w:rPr>
      </w:pPr>
      <w:r>
        <w:rPr>
          <w:rStyle w:val="Hyperlink"/>
          <w:rFonts w:eastAsia="Calibri"/>
          <w:color w:val="auto"/>
          <w:u w:val="none"/>
        </w:rPr>
        <w:t xml:space="preserve">Where a child is already attending one </w:t>
      </w:r>
      <w:r w:rsidR="002739CB">
        <w:rPr>
          <w:rStyle w:val="Hyperlink"/>
          <w:rFonts w:eastAsia="Calibri"/>
          <w:color w:val="auto"/>
          <w:u w:val="none"/>
        </w:rPr>
        <w:t>provider</w:t>
      </w:r>
      <w:r>
        <w:rPr>
          <w:rStyle w:val="Hyperlink"/>
          <w:rFonts w:eastAsia="Calibri"/>
          <w:color w:val="auto"/>
          <w:u w:val="none"/>
        </w:rPr>
        <w:t xml:space="preserve"> and requires a second provider to deliver the Extended Hours, it </w:t>
      </w:r>
      <w:r w:rsidR="00762B67">
        <w:rPr>
          <w:rStyle w:val="Hyperlink"/>
          <w:rFonts w:eastAsia="Calibri"/>
          <w:color w:val="auto"/>
          <w:u w:val="none"/>
        </w:rPr>
        <w:t>is</w:t>
      </w:r>
      <w:r>
        <w:rPr>
          <w:rStyle w:val="Hyperlink"/>
          <w:rFonts w:eastAsia="Calibri"/>
          <w:color w:val="auto"/>
          <w:u w:val="none"/>
        </w:rPr>
        <w:t xml:space="preserve"> assumed that the original provider is delivering the Universal Hours.</w:t>
      </w:r>
    </w:p>
    <w:p w:rsidR="00913AA1" w:rsidRDefault="00913AA1" w:rsidP="000047AB">
      <w:pPr>
        <w:spacing w:after="120"/>
        <w:rPr>
          <w:rStyle w:val="Hyperlink"/>
          <w:rFonts w:eastAsia="Calibri"/>
          <w:color w:val="auto"/>
          <w:u w:val="none"/>
        </w:rPr>
      </w:pPr>
      <w:r>
        <w:rPr>
          <w:rStyle w:val="Hyperlink"/>
          <w:rFonts w:eastAsia="Calibri"/>
          <w:color w:val="auto"/>
          <w:u w:val="none"/>
        </w:rPr>
        <w:t xml:space="preserve">Where a child is new to </w:t>
      </w:r>
      <w:r w:rsidRPr="00913AA1">
        <w:rPr>
          <w:rStyle w:val="Hyperlink"/>
          <w:rFonts w:eastAsia="Calibri"/>
          <w:b/>
          <w:color w:val="auto"/>
          <w:u w:val="none"/>
        </w:rPr>
        <w:t>both</w:t>
      </w:r>
      <w:r>
        <w:rPr>
          <w:rStyle w:val="Hyperlink"/>
          <w:rFonts w:eastAsia="Calibri"/>
          <w:color w:val="auto"/>
          <w:u w:val="none"/>
        </w:rPr>
        <w:t xml:space="preserve"> settings, parents </w:t>
      </w:r>
      <w:r w:rsidR="00A67BE9">
        <w:rPr>
          <w:rStyle w:val="Hyperlink"/>
          <w:rFonts w:eastAsia="Calibri"/>
          <w:color w:val="auto"/>
          <w:u w:val="none"/>
        </w:rPr>
        <w:t>need to identify</w:t>
      </w:r>
      <w:r>
        <w:rPr>
          <w:rStyle w:val="Hyperlink"/>
          <w:rFonts w:eastAsia="Calibri"/>
          <w:color w:val="auto"/>
          <w:u w:val="none"/>
        </w:rPr>
        <w:t xml:space="preserve"> which provider is delivering the Universal Hours.</w:t>
      </w:r>
    </w:p>
    <w:p w:rsidR="005B44E5" w:rsidRDefault="005B44E5" w:rsidP="00C20144">
      <w:pPr>
        <w:spacing w:before="360" w:after="120"/>
        <w:rPr>
          <w:rFonts w:eastAsia="Calibri" w:cs="Arial"/>
          <w:b/>
          <w:bCs/>
          <w:color w:val="0070C0"/>
          <w:sz w:val="28"/>
          <w:szCs w:val="22"/>
          <w:lang w:eastAsia="en-GB"/>
        </w:rPr>
      </w:pPr>
      <w:r w:rsidRPr="00C312E5"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Section </w:t>
      </w:r>
      <w:r w:rsidR="00BC2CBB">
        <w:rPr>
          <w:rFonts w:eastAsia="Calibri" w:cs="Arial"/>
          <w:b/>
          <w:bCs/>
          <w:color w:val="0070C0"/>
          <w:sz w:val="28"/>
          <w:szCs w:val="22"/>
          <w:lang w:eastAsia="en-GB"/>
        </w:rPr>
        <w:t>8</w:t>
      </w:r>
      <w:r w:rsidR="00025168">
        <w:rPr>
          <w:rFonts w:eastAsia="Calibri" w:cs="Arial"/>
          <w:b/>
          <w:bCs/>
          <w:color w:val="0070C0"/>
          <w:sz w:val="28"/>
          <w:szCs w:val="22"/>
          <w:lang w:eastAsia="en-GB"/>
        </w:rPr>
        <w:t>:</w:t>
      </w:r>
      <w:r w:rsidR="00D06525"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 Transferring Providers</w:t>
      </w:r>
    </w:p>
    <w:p w:rsidR="0023736B" w:rsidRDefault="005B44E5" w:rsidP="000047AB">
      <w:pPr>
        <w:spacing w:after="120"/>
        <w:rPr>
          <w:rStyle w:val="Hyperlink"/>
          <w:rFonts w:eastAsia="Calibri" w:cs="Arial"/>
          <w:bCs/>
          <w:color w:val="auto"/>
          <w:u w:val="none"/>
          <w:lang w:eastAsia="en-GB"/>
        </w:rPr>
      </w:pPr>
      <w:r w:rsidRPr="00F86925">
        <w:rPr>
          <w:rFonts w:eastAsia="Calibri" w:cs="Arial"/>
          <w:bCs/>
          <w:lang w:eastAsia="en-GB"/>
        </w:rPr>
        <w:t xml:space="preserve">If </w:t>
      </w:r>
      <w:r w:rsidR="00D06525">
        <w:rPr>
          <w:rFonts w:eastAsia="Calibri" w:cs="Arial"/>
          <w:bCs/>
          <w:lang w:eastAsia="en-GB"/>
        </w:rPr>
        <w:t>a</w:t>
      </w:r>
      <w:r w:rsidRPr="00F86925">
        <w:rPr>
          <w:rFonts w:eastAsia="Calibri" w:cs="Arial"/>
          <w:bCs/>
          <w:lang w:eastAsia="en-GB"/>
        </w:rPr>
        <w:t xml:space="preserve"> child is moving from one provider to another</w:t>
      </w:r>
      <w:r w:rsidR="00D06525" w:rsidRPr="00F86925">
        <w:rPr>
          <w:rFonts w:eastAsia="Calibri" w:cs="Arial"/>
          <w:bCs/>
          <w:lang w:eastAsia="en-GB"/>
        </w:rPr>
        <w:t xml:space="preserve"> during term time</w:t>
      </w:r>
      <w:r w:rsidRPr="00F86925">
        <w:rPr>
          <w:rFonts w:eastAsia="Calibri" w:cs="Arial"/>
          <w:bCs/>
          <w:lang w:eastAsia="en-GB"/>
        </w:rPr>
        <w:t>, the existing provider will need to</w:t>
      </w:r>
      <w:r w:rsidR="00947057">
        <w:rPr>
          <w:rFonts w:eastAsia="Calibri" w:cs="Arial"/>
          <w:bCs/>
          <w:lang w:eastAsia="en-GB"/>
        </w:rPr>
        <w:t xml:space="preserve"> be satisfied</w:t>
      </w:r>
      <w:r w:rsidR="00EE23F7">
        <w:rPr>
          <w:rFonts w:eastAsia="Calibri" w:cs="Arial"/>
          <w:bCs/>
          <w:lang w:eastAsia="en-GB"/>
        </w:rPr>
        <w:t xml:space="preserve"> that</w:t>
      </w:r>
      <w:r w:rsidR="00947057">
        <w:rPr>
          <w:rFonts w:eastAsia="Calibri" w:cs="Arial"/>
          <w:bCs/>
          <w:lang w:eastAsia="en-GB"/>
        </w:rPr>
        <w:t xml:space="preserve"> </w:t>
      </w:r>
      <w:r w:rsidR="00947057" w:rsidRPr="00C043E1">
        <w:rPr>
          <w:rFonts w:eastAsia="Calibri" w:cs="Arial"/>
          <w:bCs/>
          <w:lang w:eastAsia="en-GB"/>
        </w:rPr>
        <w:t>20 working days’ notice</w:t>
      </w:r>
      <w:r w:rsidR="00947057">
        <w:rPr>
          <w:rFonts w:eastAsia="Calibri" w:cs="Arial"/>
          <w:bCs/>
          <w:lang w:eastAsia="en-GB"/>
        </w:rPr>
        <w:t xml:space="preserve"> has b</w:t>
      </w:r>
      <w:r w:rsidR="0023736B">
        <w:rPr>
          <w:rFonts w:eastAsia="Calibri" w:cs="Arial"/>
          <w:bCs/>
          <w:lang w:eastAsia="en-GB"/>
        </w:rPr>
        <w:t>een given prior to the transfer.</w:t>
      </w:r>
    </w:p>
    <w:p w:rsidR="0023736B" w:rsidRDefault="0023736B" w:rsidP="0023736B">
      <w:pPr>
        <w:rPr>
          <w:rStyle w:val="Hyperlink"/>
          <w:rFonts w:eastAsia="Calibri" w:cs="Arial"/>
          <w:bCs/>
          <w:lang w:eastAsia="en-GB"/>
        </w:rPr>
      </w:pP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Providers are to ensure they have completed the </w:t>
      </w:r>
      <w:r w:rsidR="0019030E">
        <w:rPr>
          <w:rStyle w:val="Hyperlink"/>
          <w:rFonts w:eastAsia="Calibri" w:cs="Arial"/>
          <w:bCs/>
          <w:color w:val="auto"/>
          <w:u w:val="none"/>
          <w:lang w:eastAsia="en-GB"/>
        </w:rPr>
        <w:t>T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>ransfer Form</w:t>
      </w:r>
      <w:r w:rsidR="00DB19B3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.  </w:t>
      </w:r>
      <w:r>
        <w:rPr>
          <w:rFonts w:eastAsia="Calibri" w:cs="Arial"/>
          <w:bCs/>
          <w:lang w:eastAsia="en-GB"/>
        </w:rPr>
        <w:t xml:space="preserve">A copy of a template can be found online at </w:t>
      </w:r>
      <w:hyperlink r:id="rId11" w:history="1">
        <w:r w:rsidRPr="00694BDA">
          <w:rPr>
            <w:rStyle w:val="Hyperlink"/>
            <w:rFonts w:eastAsia="Calibri" w:cs="Arial"/>
            <w:bCs/>
            <w:lang w:eastAsia="en-GB"/>
          </w:rPr>
          <w:t>http://www.sheffield.gov.uk/home/schools-childcare/fel-funding-providers</w:t>
        </w:r>
      </w:hyperlink>
    </w:p>
    <w:p w:rsidR="00025168" w:rsidRDefault="00025168">
      <w:pPr>
        <w:rPr>
          <w:rFonts w:eastAsia="Calibri" w:cs="Arial"/>
          <w:bCs/>
          <w:lang w:eastAsia="en-GB"/>
        </w:rPr>
      </w:pPr>
    </w:p>
    <w:p w:rsidR="00E627B5" w:rsidRDefault="00D6050A" w:rsidP="00C20144">
      <w:pPr>
        <w:spacing w:before="120" w:after="120"/>
        <w:jc w:val="both"/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BC2CBB">
        <w:rPr>
          <w:rFonts w:cs="Arial"/>
          <w:b/>
          <w:color w:val="0070C0"/>
          <w:sz w:val="28"/>
        </w:rPr>
        <w:t>9</w:t>
      </w:r>
      <w:r w:rsidR="00E627B5">
        <w:rPr>
          <w:rFonts w:cs="Arial"/>
          <w:b/>
          <w:color w:val="0070C0"/>
          <w:sz w:val="28"/>
        </w:rPr>
        <w:t>: Disability Access Fund Declaration</w:t>
      </w:r>
    </w:p>
    <w:p w:rsidR="00E627B5" w:rsidRDefault="00E627B5" w:rsidP="000047AB">
      <w:pPr>
        <w:spacing w:after="120"/>
        <w:jc w:val="both"/>
        <w:rPr>
          <w:rFonts w:cs="Arial"/>
        </w:rPr>
      </w:pPr>
      <w:r>
        <w:rPr>
          <w:rFonts w:cs="Arial"/>
        </w:rPr>
        <w:t>Three and</w:t>
      </w:r>
      <w:r w:rsidR="002739CB">
        <w:rPr>
          <w:rFonts w:cs="Arial"/>
        </w:rPr>
        <w:t xml:space="preserve"> four year old children</w:t>
      </w:r>
      <w:r>
        <w:rPr>
          <w:rFonts w:cs="Arial"/>
        </w:rPr>
        <w:t xml:space="preserve"> in receipt of Child Dis</w:t>
      </w:r>
      <w:r w:rsidR="002739CB">
        <w:rPr>
          <w:rFonts w:cs="Arial"/>
        </w:rPr>
        <w:t>ability Living Allowance</w:t>
      </w:r>
      <w:r>
        <w:rPr>
          <w:rFonts w:cs="Arial"/>
        </w:rPr>
        <w:t xml:space="preserve"> are eligible for a Disability Access Fund (DAF).  DAF is paid to the child’s early years setting as a fixed annual rate of £615 per eligible child.</w:t>
      </w:r>
    </w:p>
    <w:p w:rsidR="00E627B5" w:rsidRPr="00C312E5" w:rsidRDefault="00E627B5" w:rsidP="00C20144">
      <w:pPr>
        <w:spacing w:after="200" w:line="276" w:lineRule="auto"/>
        <w:jc w:val="both"/>
        <w:rPr>
          <w:rFonts w:cs="Arial"/>
          <w:b/>
          <w:color w:val="0070C0"/>
          <w:sz w:val="28"/>
        </w:rPr>
      </w:pPr>
      <w:r w:rsidRPr="00C20144">
        <w:rPr>
          <w:rFonts w:cs="Arial"/>
        </w:rPr>
        <w:t>Is your child eligible and in receipt of Disability Living Allowance (DLA)</w:t>
      </w:r>
      <w:r w:rsidR="000047AB" w:rsidRPr="00C20144">
        <w:rPr>
          <w:rFonts w:cs="Arial"/>
        </w:rPr>
        <w:t>?</w:t>
      </w:r>
      <w:r w:rsidR="00C20144">
        <w:rPr>
          <w:rFonts w:cs="Arial"/>
          <w:b/>
          <w:color w:val="0070C0"/>
          <w:sz w:val="28"/>
        </w:rPr>
        <w:t xml:space="preserve">   Yes</w:t>
      </w:r>
      <w:sdt>
        <w:sdtPr>
          <w:rPr>
            <w:rFonts w:cs="Arial"/>
            <w:b/>
            <w:sz w:val="32"/>
          </w:rPr>
          <w:id w:val="137658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BB2" w:rsidRPr="00AC0999">
            <w:rPr>
              <w:rFonts w:ascii="MS Gothic" w:eastAsia="MS Gothic" w:hAnsi="MS Gothic" w:cs="Arial"/>
              <w:b/>
              <w:sz w:val="32"/>
            </w:rPr>
            <w:t>☐</w:t>
          </w:r>
        </w:sdtContent>
      </w:sdt>
      <w:r w:rsidR="00C20144" w:rsidRPr="00AC0999">
        <w:rPr>
          <w:rFonts w:cs="Arial"/>
          <w:b/>
          <w:sz w:val="32"/>
        </w:rPr>
        <w:tab/>
      </w:r>
      <w:r w:rsidR="00C20144" w:rsidRPr="00AC0999">
        <w:rPr>
          <w:rFonts w:cs="Arial"/>
          <w:b/>
          <w:sz w:val="28"/>
        </w:rPr>
        <w:t xml:space="preserve">      </w:t>
      </w:r>
      <w:r>
        <w:rPr>
          <w:rFonts w:cs="Arial"/>
          <w:b/>
          <w:color w:val="0070C0"/>
          <w:sz w:val="28"/>
        </w:rPr>
        <w:t>No</w:t>
      </w:r>
      <w:sdt>
        <w:sdtPr>
          <w:rPr>
            <w:rFonts w:cs="Arial"/>
            <w:b/>
            <w:sz w:val="32"/>
          </w:rPr>
          <w:id w:val="-11776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BB2" w:rsidRPr="00AC0999">
            <w:rPr>
              <w:rFonts w:ascii="MS Gothic" w:eastAsia="MS Gothic" w:hAnsi="MS Gothic" w:cs="Arial"/>
              <w:b/>
              <w:sz w:val="32"/>
            </w:rPr>
            <w:t>☐</w:t>
          </w:r>
        </w:sdtContent>
      </w:sdt>
    </w:p>
    <w:p w:rsidR="00F60FC8" w:rsidRDefault="0019030E">
      <w:pPr>
        <w:rPr>
          <w:rFonts w:cs="Arial"/>
        </w:rPr>
      </w:pP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1E0A7CC" wp14:editId="42920BC9">
                <wp:simplePos x="0" y="0"/>
                <wp:positionH relativeFrom="column">
                  <wp:posOffset>3781449</wp:posOffset>
                </wp:positionH>
                <wp:positionV relativeFrom="paragraph">
                  <wp:posOffset>217062</wp:posOffset>
                </wp:positionV>
                <wp:extent cx="2819400" cy="457200"/>
                <wp:effectExtent l="0" t="0" r="19050" b="19050"/>
                <wp:wrapNone/>
                <wp:docPr id="2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05" w:rsidRDefault="000C5505" w:rsidP="000C55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7.75pt;margin-top:17.1pt;width:222pt;height:3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">
                <v:textbox>
                  <w:txbxContent>
                    <w:p w:rsidR="000C5505" w:rsidRDefault="000C5505" w:rsidP="000C5505"/>
                  </w:txbxContent>
                </v:textbox>
              </v:shape>
            </w:pict>
          </mc:Fallback>
        </mc:AlternateContent>
      </w:r>
      <w:r w:rsidR="000C5505">
        <w:rPr>
          <w:rFonts w:cs="Arial"/>
        </w:rPr>
        <w:t xml:space="preserve">If your child is splitting their </w:t>
      </w:r>
      <w:r w:rsidR="00DB19B3">
        <w:rPr>
          <w:rFonts w:cs="Arial"/>
        </w:rPr>
        <w:t xml:space="preserve">FEL </w:t>
      </w:r>
      <w:r w:rsidR="000C5505">
        <w:rPr>
          <w:rFonts w:cs="Arial"/>
        </w:rPr>
        <w:t xml:space="preserve">entitlement across more than one provider please nominate the </w:t>
      </w:r>
      <w:r w:rsidR="006622EA">
        <w:rPr>
          <w:rFonts w:cs="Arial"/>
        </w:rPr>
        <w:t>provider wh</w:t>
      </w:r>
      <w:r w:rsidR="000C5505">
        <w:rPr>
          <w:rFonts w:cs="Arial"/>
        </w:rPr>
        <w:t>ere the local authority should pay the DAF:</w:t>
      </w:r>
    </w:p>
    <w:p w:rsidR="00891B87" w:rsidRPr="00C312E5" w:rsidRDefault="00114BD1" w:rsidP="00AC0999">
      <w:pPr>
        <w:rPr>
          <w:b/>
          <w:bCs/>
          <w:color w:val="0070C0"/>
          <w:szCs w:val="22"/>
        </w:rPr>
      </w:pPr>
      <w:r>
        <w:rPr>
          <w:rFonts w:cs="Arial"/>
        </w:rPr>
        <w:br w:type="page"/>
      </w:r>
      <w:r w:rsidR="00891B87" w:rsidRPr="00C312E5">
        <w:rPr>
          <w:b/>
          <w:bCs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7DAED37" wp14:editId="24CB56F6">
                <wp:simplePos x="0" y="0"/>
                <wp:positionH relativeFrom="column">
                  <wp:posOffset>4789805</wp:posOffset>
                </wp:positionH>
                <wp:positionV relativeFrom="paragraph">
                  <wp:posOffset>-207010</wp:posOffset>
                </wp:positionV>
                <wp:extent cx="2400300" cy="344805"/>
                <wp:effectExtent l="0" t="0" r="0" b="0"/>
                <wp:wrapNone/>
                <wp:docPr id="1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B87" w:rsidRPr="009861FD" w:rsidRDefault="00891B87" w:rsidP="00891B87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Parent</w:t>
                            </w:r>
                            <w:r w:rsidR="00D13E51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/carer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to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sym w:font="Wingdings 2" w:char="F050"/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the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0" type="#_x0000_t202" style="position:absolute;margin-left:377.15pt;margin-top:-16.3pt;width:189pt;height:27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" stroked="f">
                <v:textbox>
                  <w:txbxContent>
                    <w:p w:rsidR="00891B87" w:rsidRPr="009861FD" w:rsidRDefault="00891B87" w:rsidP="00891B87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Parent</w:t>
                      </w:r>
                      <w:r w:rsidR="00D13E51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/carer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to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sym w:font="Wingdings 2" w:char="F050"/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the box</w:t>
                      </w:r>
                    </w:p>
                  </w:txbxContent>
                </v:textbox>
              </v:shape>
            </w:pict>
          </mc:Fallback>
        </mc:AlternateContent>
      </w:r>
      <w:r w:rsidR="00891B87">
        <w:rPr>
          <w:rFonts w:cs="Arial"/>
          <w:b/>
          <w:color w:val="0070C0"/>
          <w:sz w:val="28"/>
        </w:rPr>
        <w:t xml:space="preserve">Section </w:t>
      </w:r>
      <w:r w:rsidR="00BC2CBB">
        <w:rPr>
          <w:rFonts w:cs="Arial"/>
          <w:b/>
          <w:color w:val="0070C0"/>
          <w:sz w:val="28"/>
        </w:rPr>
        <w:t>10</w:t>
      </w:r>
      <w:r w:rsidR="00891B87" w:rsidRPr="00C312E5">
        <w:rPr>
          <w:rFonts w:cs="Arial"/>
          <w:b/>
          <w:color w:val="0070C0"/>
          <w:sz w:val="28"/>
        </w:rPr>
        <w:t xml:space="preserve">: </w:t>
      </w:r>
      <w:r w:rsidR="00891B87">
        <w:rPr>
          <w:rFonts w:cs="Arial"/>
          <w:b/>
          <w:color w:val="0070C0"/>
          <w:sz w:val="28"/>
        </w:rPr>
        <w:t>Parent</w:t>
      </w:r>
      <w:r w:rsidR="00D13E51">
        <w:rPr>
          <w:rFonts w:cs="Arial"/>
          <w:b/>
          <w:color w:val="0070C0"/>
          <w:sz w:val="28"/>
        </w:rPr>
        <w:t>/Carer</w:t>
      </w:r>
      <w:r w:rsidR="00891B87" w:rsidRPr="00C312E5">
        <w:rPr>
          <w:rFonts w:cs="Arial"/>
          <w:b/>
          <w:color w:val="0070C0"/>
          <w:sz w:val="28"/>
        </w:rPr>
        <w:t>’s Declaration</w:t>
      </w:r>
    </w:p>
    <w:p w:rsidR="00BD2B1D" w:rsidRDefault="00892803" w:rsidP="00C312E5">
      <w:pPr>
        <w:jc w:val="both"/>
        <w:rPr>
          <w:rFonts w:eastAsia="Calibri" w:cs="Arial"/>
          <w:sz w:val="22"/>
          <w:szCs w:val="22"/>
        </w:rPr>
      </w:pP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D3D823" wp14:editId="0517761C">
                <wp:simplePos x="0" y="0"/>
                <wp:positionH relativeFrom="column">
                  <wp:posOffset>6551295</wp:posOffset>
                </wp:positionH>
                <wp:positionV relativeFrom="paragraph">
                  <wp:posOffset>132715</wp:posOffset>
                </wp:positionV>
                <wp:extent cx="307975" cy="296545"/>
                <wp:effectExtent l="0" t="0" r="15875" b="27305"/>
                <wp:wrapNone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03" w:rsidRDefault="00892803" w:rsidP="00892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15.85pt;margin-top:10.45pt;width:24.25pt;height:23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">
                <v:textbox>
                  <w:txbxContent>
                    <w:p w:rsidR="00892803" w:rsidRDefault="00892803" w:rsidP="00892803"/>
                  </w:txbxContent>
                </v:textbox>
              </v:shape>
            </w:pict>
          </mc:Fallback>
        </mc:AlternateContent>
      </w:r>
      <w:r w:rsidR="00BD2B1D" w:rsidRPr="00C312E5">
        <w:rPr>
          <w:rFonts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1AB6E8" wp14:editId="4BE7DEF6">
                <wp:simplePos x="0" y="0"/>
                <wp:positionH relativeFrom="column">
                  <wp:posOffset>5071110</wp:posOffset>
                </wp:positionH>
                <wp:positionV relativeFrom="paragraph">
                  <wp:posOffset>-346075</wp:posOffset>
                </wp:positionV>
                <wp:extent cx="2114550" cy="259080"/>
                <wp:effectExtent l="0" t="0" r="0" b="7620"/>
                <wp:wrapNone/>
                <wp:docPr id="3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E7C" w:rsidRPr="009861FD" w:rsidRDefault="00DA414A" w:rsidP="00A61E7C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Parent to </w:t>
                            </w:r>
                            <w:r w:rsidR="00A61E7C"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A61E7C"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sym w:font="Wingdings 2" w:char="F050"/>
                            </w:r>
                            <w:r w:rsidR="00A61E7C"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A61E7C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the </w:t>
                            </w:r>
                            <w:r w:rsidR="00A61E7C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2" type="#_x0000_t202" style="position:absolute;left:0;text-align:left;margin-left:399.3pt;margin-top:-27.25pt;width:166.5pt;height:2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" stroked="f">
                <v:textbox>
                  <w:txbxContent>
                    <w:p w:rsidR="00A61E7C" w:rsidRPr="009861FD" w:rsidRDefault="00DA414A" w:rsidP="00A61E7C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Parent to </w:t>
                      </w:r>
                      <w:r w:rsidR="00A61E7C"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="00A61E7C"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sym w:font="Wingdings 2" w:char="F050"/>
                      </w:r>
                      <w:r w:rsidR="00A61E7C"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="00A61E7C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the </w:t>
                      </w:r>
                      <w:r w:rsidR="00A61E7C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box</w:t>
                      </w:r>
                    </w:p>
                  </w:txbxContent>
                </v:textbox>
              </v:shape>
            </w:pict>
          </mc:Fallback>
        </mc:AlternateContent>
      </w:r>
    </w:p>
    <w:p w:rsidR="00BD2B1D" w:rsidRPr="00891B87" w:rsidRDefault="00BD2B1D" w:rsidP="00892803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</w:rPr>
        <w:t>I have read and understood th</w:t>
      </w:r>
      <w:r w:rsidR="00612083">
        <w:rPr>
          <w:rFonts w:eastAsia="Calibri" w:cs="Arial"/>
        </w:rPr>
        <w:t>is</w:t>
      </w:r>
      <w:r w:rsidRPr="00891B87">
        <w:rPr>
          <w:rFonts w:eastAsia="Calibri" w:cs="Arial"/>
        </w:rPr>
        <w:t xml:space="preserve"> Parental Agreement </w:t>
      </w:r>
      <w:r w:rsidR="00892803" w:rsidRPr="00891B87">
        <w:rPr>
          <w:rFonts w:eastAsia="Calibri" w:cs="Arial"/>
        </w:rPr>
        <w:t>and the information I have</w:t>
      </w:r>
      <w:r w:rsidR="0023736B">
        <w:rPr>
          <w:rFonts w:eastAsia="Calibri" w:cs="Arial"/>
        </w:rPr>
        <w:t xml:space="preserve"> given </w:t>
      </w:r>
      <w:r w:rsidR="00612083">
        <w:rPr>
          <w:rFonts w:eastAsia="Calibri" w:cs="Arial"/>
        </w:rPr>
        <w:t xml:space="preserve">in this Agreement, </w:t>
      </w:r>
      <w:r w:rsidR="0023736B">
        <w:rPr>
          <w:rFonts w:eastAsia="Calibri" w:cs="Arial"/>
        </w:rPr>
        <w:t xml:space="preserve">the </w:t>
      </w:r>
      <w:r w:rsidR="00BC515B">
        <w:rPr>
          <w:rFonts w:eastAsia="Calibri" w:cs="Arial"/>
        </w:rPr>
        <w:t>Termly Pattern of Attendance Form and Children Transferring Providers Form (sections 7 and 8)</w:t>
      </w:r>
      <w:r w:rsidR="0023736B">
        <w:rPr>
          <w:rFonts w:eastAsia="Calibri" w:cs="Arial"/>
        </w:rPr>
        <w:t xml:space="preserve"> </w:t>
      </w:r>
      <w:r w:rsidR="00612083">
        <w:rPr>
          <w:rFonts w:eastAsia="Calibri" w:cs="Arial"/>
        </w:rPr>
        <w:t xml:space="preserve">is </w:t>
      </w:r>
      <w:r w:rsidR="0023736B">
        <w:rPr>
          <w:rFonts w:eastAsia="Calibri" w:cs="Arial"/>
        </w:rPr>
        <w:t>accurate and correct</w:t>
      </w:r>
      <w:r w:rsidR="00BC515B">
        <w:rPr>
          <w:rFonts w:eastAsia="Calibri" w:cs="Arial"/>
        </w:rPr>
        <w:t>.</w:t>
      </w:r>
    </w:p>
    <w:p w:rsidR="00C80C1F" w:rsidRDefault="00D13E51" w:rsidP="00C312E5">
      <w:pPr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96166CD" wp14:editId="48B17B5F">
                <wp:simplePos x="0" y="0"/>
                <wp:positionH relativeFrom="column">
                  <wp:posOffset>6558280</wp:posOffset>
                </wp:positionH>
                <wp:positionV relativeFrom="paragraph">
                  <wp:posOffset>62865</wp:posOffset>
                </wp:positionV>
                <wp:extent cx="307975" cy="296545"/>
                <wp:effectExtent l="0" t="0" r="15875" b="27305"/>
                <wp:wrapNone/>
                <wp:docPr id="3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03" w:rsidRDefault="00892803" w:rsidP="00892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3" type="#_x0000_t202" style="position:absolute;left:0;text-align:left;margin-left:516.4pt;margin-top:4.95pt;width:24.25pt;height:23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">
                <v:textbox>
                  <w:txbxContent>
                    <w:p w:rsidR="00892803" w:rsidRDefault="00892803" w:rsidP="00892803"/>
                  </w:txbxContent>
                </v:textbox>
              </v:shape>
            </w:pict>
          </mc:Fallback>
        </mc:AlternateContent>
      </w:r>
      <w:r w:rsidR="003633C5" w:rsidRPr="00891B87">
        <w:rPr>
          <w:rFonts w:eastAsia="Calibri" w:cs="Arial"/>
        </w:rPr>
        <w:t>I understand that my child’s</w:t>
      </w:r>
      <w:r w:rsidR="000568A7" w:rsidRPr="00891B87">
        <w:rPr>
          <w:rFonts w:eastAsia="Calibri" w:cs="Arial"/>
        </w:rPr>
        <w:t xml:space="preserve"> </w:t>
      </w:r>
      <w:r w:rsidR="00071C38">
        <w:rPr>
          <w:rFonts w:eastAsia="Calibri" w:cs="Arial"/>
        </w:rPr>
        <w:t>F</w:t>
      </w:r>
      <w:r w:rsidR="000568A7" w:rsidRPr="00891B87">
        <w:rPr>
          <w:rFonts w:eastAsia="Calibri" w:cs="Arial"/>
        </w:rPr>
        <w:t>unded</w:t>
      </w:r>
      <w:r w:rsidR="003633C5" w:rsidRPr="00891B87">
        <w:rPr>
          <w:rFonts w:eastAsia="Calibri" w:cs="Arial"/>
        </w:rPr>
        <w:t xml:space="preserve"> </w:t>
      </w:r>
      <w:r w:rsidR="00071C38">
        <w:rPr>
          <w:rFonts w:eastAsia="Calibri" w:cs="Arial"/>
        </w:rPr>
        <w:t>E</w:t>
      </w:r>
      <w:r w:rsidR="003633C5" w:rsidRPr="00891B87">
        <w:rPr>
          <w:rFonts w:eastAsia="Calibri" w:cs="Arial"/>
        </w:rPr>
        <w:t xml:space="preserve">arly </w:t>
      </w:r>
      <w:r w:rsidR="00071C38">
        <w:rPr>
          <w:rFonts w:eastAsia="Calibri" w:cs="Arial"/>
        </w:rPr>
        <w:t>L</w:t>
      </w:r>
      <w:r w:rsidR="003633C5" w:rsidRPr="00891B87">
        <w:rPr>
          <w:rFonts w:eastAsia="Calibri" w:cs="Arial"/>
        </w:rPr>
        <w:t>earning will be delivered without charge and that the</w:t>
      </w:r>
      <w:r w:rsidR="00A9563F">
        <w:rPr>
          <w:rFonts w:eastAsia="Calibri" w:cs="Arial"/>
        </w:rPr>
        <w:br/>
      </w:r>
      <w:r w:rsidR="008F6608">
        <w:rPr>
          <w:rFonts w:eastAsia="Calibri" w:cs="Arial"/>
        </w:rPr>
        <w:t>funded</w:t>
      </w:r>
      <w:r w:rsidR="003633C5" w:rsidRPr="00891B87">
        <w:rPr>
          <w:rFonts w:eastAsia="Calibri" w:cs="Arial"/>
        </w:rPr>
        <w:t xml:space="preserve"> hours will be claimed on my behalf by the provider from the Local Authority</w:t>
      </w:r>
      <w:r w:rsidR="00F2395A" w:rsidRPr="00891B87">
        <w:rPr>
          <w:rFonts w:eastAsia="Calibri" w:cs="Arial"/>
        </w:rPr>
        <w:t>.</w:t>
      </w:r>
    </w:p>
    <w:p w:rsidR="00712475" w:rsidRDefault="00712475" w:rsidP="00C312E5">
      <w:pPr>
        <w:jc w:val="both"/>
        <w:rPr>
          <w:b/>
          <w:bCs/>
        </w:rPr>
      </w:pPr>
    </w:p>
    <w:p w:rsidR="00712475" w:rsidRPr="00712475" w:rsidRDefault="00712475" w:rsidP="00C312E5">
      <w:pPr>
        <w:jc w:val="both"/>
        <w:rPr>
          <w:bCs/>
        </w:rPr>
      </w:pPr>
      <w:r w:rsidRPr="00F634CA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BD6CE7E" wp14:editId="5ABC8F97">
                <wp:simplePos x="0" y="0"/>
                <wp:positionH relativeFrom="column">
                  <wp:posOffset>6565529</wp:posOffset>
                </wp:positionH>
                <wp:positionV relativeFrom="paragraph">
                  <wp:posOffset>8890</wp:posOffset>
                </wp:positionV>
                <wp:extent cx="307975" cy="296545"/>
                <wp:effectExtent l="0" t="0" r="15875" b="27305"/>
                <wp:wrapNone/>
                <wp:docPr id="3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475" w:rsidRDefault="00712475" w:rsidP="00712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16.95pt;margin-top:.7pt;width:24.25pt;height:23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dALwIAAFk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">
                <v:textbox>
                  <w:txbxContent>
                    <w:p w:rsidR="00712475" w:rsidRDefault="00712475" w:rsidP="00712475"/>
                  </w:txbxContent>
                </v:textbox>
              </v:shape>
            </w:pict>
          </mc:Fallback>
        </mc:AlternateContent>
      </w:r>
      <w:r w:rsidRPr="00F634CA">
        <w:rPr>
          <w:bCs/>
        </w:rPr>
        <w:t>Should my child take up the Ext</w:t>
      </w:r>
      <w:r w:rsidR="00D13E51">
        <w:rPr>
          <w:bCs/>
        </w:rPr>
        <w:t xml:space="preserve">ended Free Entitlement </w:t>
      </w:r>
      <w:r w:rsidRPr="00F634CA">
        <w:rPr>
          <w:bCs/>
        </w:rPr>
        <w:t>and my child is no lo</w:t>
      </w:r>
      <w:r w:rsidR="007D13F2" w:rsidRPr="00F634CA">
        <w:rPr>
          <w:bCs/>
        </w:rPr>
        <w:t xml:space="preserve">nger eligible, </w:t>
      </w:r>
      <w:r w:rsidRPr="00F634CA">
        <w:rPr>
          <w:bCs/>
        </w:rPr>
        <w:t>I will notify the provider that this is the case.</w:t>
      </w:r>
      <w:r w:rsidRPr="00712475">
        <w:rPr>
          <w:rFonts w:eastAsia="Calibri" w:cs="Arial"/>
          <w:noProof/>
          <w:lang w:eastAsia="en-GB"/>
        </w:rPr>
        <w:t xml:space="preserve"> </w:t>
      </w:r>
    </w:p>
    <w:p w:rsidR="00712475" w:rsidRPr="00891B87" w:rsidRDefault="00712475" w:rsidP="00C312E5">
      <w:pPr>
        <w:jc w:val="both"/>
        <w:rPr>
          <w:b/>
          <w:bCs/>
        </w:rPr>
      </w:pPr>
    </w:p>
    <w:p w:rsidR="004B4080" w:rsidRPr="00891B87" w:rsidRDefault="00D13E51" w:rsidP="00C312E5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DD6934" wp14:editId="5F199F18">
                <wp:simplePos x="0" y="0"/>
                <wp:positionH relativeFrom="column">
                  <wp:posOffset>6575425</wp:posOffset>
                </wp:positionH>
                <wp:positionV relativeFrom="paragraph">
                  <wp:posOffset>27940</wp:posOffset>
                </wp:positionV>
                <wp:extent cx="307975" cy="296545"/>
                <wp:effectExtent l="0" t="0" r="15875" b="27305"/>
                <wp:wrapNone/>
                <wp:docPr id="2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60795A" w:rsidP="0060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5" type="#_x0000_t202" style="position:absolute;left:0;text-align:left;margin-left:517.75pt;margin-top:2.2pt;width:24.25pt;height:2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">
                <v:textbox>
                  <w:txbxContent>
                    <w:p w:rsidR="0060795A" w:rsidRDefault="0060795A" w:rsidP="0060795A"/>
                  </w:txbxContent>
                </v:textbox>
              </v:shape>
            </w:pict>
          </mc:Fallback>
        </mc:AlternateContent>
      </w:r>
      <w:r w:rsidR="003927A0"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94630" wp14:editId="1A06A3EA">
                <wp:simplePos x="0" y="0"/>
                <wp:positionH relativeFrom="column">
                  <wp:posOffset>6575425</wp:posOffset>
                </wp:positionH>
                <wp:positionV relativeFrom="paragraph">
                  <wp:posOffset>677858</wp:posOffset>
                </wp:positionV>
                <wp:extent cx="307975" cy="296545"/>
                <wp:effectExtent l="0" t="0" r="15875" b="27305"/>
                <wp:wrapNone/>
                <wp:docPr id="2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60795A" w:rsidP="0060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6" type="#_x0000_t202" style="position:absolute;left:0;text-align:left;margin-left:517.75pt;margin-top:53.35pt;width:24.25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vbLwIAAFo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">
                <v:textbox>
                  <w:txbxContent>
                    <w:p w:rsidR="0060795A" w:rsidRDefault="0060795A" w:rsidP="0060795A"/>
                  </w:txbxContent>
                </v:textbox>
              </v:shape>
            </w:pict>
          </mc:Fallback>
        </mc:AlternateContent>
      </w:r>
      <w:r w:rsidR="003633C5" w:rsidRPr="00891B87">
        <w:rPr>
          <w:rFonts w:eastAsia="Calibri" w:cs="Arial"/>
        </w:rPr>
        <w:t xml:space="preserve">I have received detailed information about </w:t>
      </w:r>
      <w:r w:rsidR="00BF74CB">
        <w:rPr>
          <w:rFonts w:eastAsia="Calibri" w:cs="Arial"/>
        </w:rPr>
        <w:t>any</w:t>
      </w:r>
      <w:r w:rsidR="003633C5" w:rsidRPr="00891B87">
        <w:rPr>
          <w:rFonts w:eastAsia="Calibri" w:cs="Arial"/>
        </w:rPr>
        <w:t xml:space="preserve"> additional services and understand I may incur a cost </w:t>
      </w:r>
      <w:r w:rsidR="00950A86" w:rsidRPr="00891B87">
        <w:rPr>
          <w:rFonts w:eastAsia="Calibri" w:cs="Arial"/>
        </w:rPr>
        <w:t>for any additional hours/services over and above the funded entit</w:t>
      </w:r>
      <w:r w:rsidR="00F2395A" w:rsidRPr="00891B87">
        <w:rPr>
          <w:rFonts w:eastAsia="Calibri" w:cs="Arial"/>
        </w:rPr>
        <w:t>lement that my child receives</w:t>
      </w:r>
      <w:r w:rsidR="00950A86" w:rsidRPr="00891B87">
        <w:rPr>
          <w:rFonts w:eastAsia="Calibri" w:cs="Arial"/>
        </w:rPr>
        <w:t xml:space="preserve"> (</w:t>
      </w:r>
      <w:r w:rsidR="00F2395A" w:rsidRPr="00891B87">
        <w:rPr>
          <w:rFonts w:eastAsia="Calibri" w:cs="Arial"/>
          <w:i/>
        </w:rPr>
        <w:t>e.g</w:t>
      </w:r>
      <w:r w:rsidR="00950A86" w:rsidRPr="00891B87">
        <w:rPr>
          <w:rFonts w:eastAsia="Calibri" w:cs="Arial"/>
          <w:i/>
        </w:rPr>
        <w:t>. snacks,</w:t>
      </w:r>
      <w:r w:rsidR="00D10063" w:rsidRPr="00891B87">
        <w:rPr>
          <w:rFonts w:eastAsia="Calibri" w:cs="Arial"/>
          <w:i/>
        </w:rPr>
        <w:t xml:space="preserve"> meals,</w:t>
      </w:r>
      <w:r w:rsidR="000568A7" w:rsidRPr="00891B87">
        <w:rPr>
          <w:rFonts w:eastAsia="Calibri" w:cs="Arial"/>
          <w:i/>
        </w:rPr>
        <w:t xml:space="preserve"> activities</w:t>
      </w:r>
      <w:r w:rsidR="00950A86" w:rsidRPr="00891B87">
        <w:rPr>
          <w:rFonts w:eastAsia="Calibri" w:cs="Arial"/>
          <w:i/>
        </w:rPr>
        <w:t xml:space="preserve"> outings/trips</w:t>
      </w:r>
      <w:r w:rsidR="00950A86" w:rsidRPr="00891B87">
        <w:rPr>
          <w:rFonts w:eastAsia="Calibri" w:cs="Arial"/>
        </w:rPr>
        <w:t>)</w:t>
      </w:r>
      <w:r w:rsidR="00F2395A" w:rsidRPr="00891B87">
        <w:rPr>
          <w:rFonts w:eastAsia="Calibri" w:cs="Arial"/>
        </w:rPr>
        <w:t>.</w:t>
      </w:r>
    </w:p>
    <w:p w:rsidR="003633C5" w:rsidRPr="00891B87" w:rsidRDefault="003633C5" w:rsidP="00C312E5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</w:rPr>
        <w:t>I have received information from the provider about the billing and invoicing procedure</w:t>
      </w:r>
      <w:r w:rsidR="00F2395A" w:rsidRPr="00891B87">
        <w:rPr>
          <w:rFonts w:eastAsia="Calibri" w:cs="Arial"/>
        </w:rPr>
        <w:t>.</w:t>
      </w:r>
    </w:p>
    <w:p w:rsidR="003633C5" w:rsidRPr="00891B87" w:rsidRDefault="00712475" w:rsidP="001A32A3">
      <w:pPr>
        <w:ind w:right="567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CB00E2" wp14:editId="05ED8C69">
                <wp:simplePos x="0" y="0"/>
                <wp:positionH relativeFrom="column">
                  <wp:posOffset>6572885</wp:posOffset>
                </wp:positionH>
                <wp:positionV relativeFrom="paragraph">
                  <wp:posOffset>19363</wp:posOffset>
                </wp:positionV>
                <wp:extent cx="307975" cy="296545"/>
                <wp:effectExtent l="0" t="0" r="15875" b="27305"/>
                <wp:wrapNone/>
                <wp:docPr id="2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60795A" w:rsidP="0060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7" type="#_x0000_t202" style="position:absolute;left:0;text-align:left;margin-left:517.55pt;margin-top:1.5pt;width:24.25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">
                <v:textbox>
                  <w:txbxContent>
                    <w:p w:rsidR="0060795A" w:rsidRDefault="0060795A" w:rsidP="0060795A"/>
                  </w:txbxContent>
                </v:textbox>
              </v:shape>
            </w:pict>
          </mc:Fallback>
        </mc:AlternateContent>
      </w:r>
      <w:r w:rsidR="003633C5" w:rsidRPr="00891B87">
        <w:rPr>
          <w:rFonts w:eastAsia="Calibri" w:cs="Arial"/>
        </w:rPr>
        <w:t xml:space="preserve">I understand that my child’s attendance should be regular and that I will inform the provider if my child does not attend </w:t>
      </w:r>
      <w:r w:rsidR="00950A86" w:rsidRPr="00891B87">
        <w:rPr>
          <w:rFonts w:eastAsia="Calibri" w:cs="Arial"/>
        </w:rPr>
        <w:t>(</w:t>
      </w:r>
      <w:r w:rsidR="003633C5" w:rsidRPr="00891B87">
        <w:rPr>
          <w:rFonts w:eastAsia="Calibri" w:cs="Arial"/>
          <w:i/>
        </w:rPr>
        <w:t>e.g. due to sickness, dentist/doctor appointment</w:t>
      </w:r>
      <w:r w:rsidR="00950A86" w:rsidRPr="00891B87">
        <w:rPr>
          <w:rFonts w:eastAsia="Calibri" w:cs="Arial"/>
          <w:i/>
        </w:rPr>
        <w:t>)</w:t>
      </w:r>
      <w:r w:rsidR="000568A7" w:rsidRPr="00891B87">
        <w:rPr>
          <w:rFonts w:eastAsia="Calibri" w:cs="Arial"/>
          <w:i/>
        </w:rPr>
        <w:t>.</w:t>
      </w:r>
      <w:r w:rsidR="000568A7" w:rsidRPr="00891B87">
        <w:rPr>
          <w:rFonts w:eastAsia="Calibri" w:cs="Arial"/>
        </w:rPr>
        <w:t xml:space="preserve"> I am aware if I do not</w:t>
      </w:r>
      <w:r w:rsidR="0007384E" w:rsidRPr="00891B87">
        <w:rPr>
          <w:rFonts w:eastAsia="Calibri" w:cs="Arial"/>
        </w:rPr>
        <w:t xml:space="preserve"> ring or contact th</w:t>
      </w:r>
      <w:r w:rsidR="00F2395A" w:rsidRPr="00891B87">
        <w:rPr>
          <w:rFonts w:eastAsia="Calibri" w:cs="Arial"/>
        </w:rPr>
        <w:t>e provider they will follow</w:t>
      </w:r>
      <w:r w:rsidR="00D06525">
        <w:rPr>
          <w:rFonts w:eastAsia="Calibri" w:cs="Arial"/>
        </w:rPr>
        <w:t xml:space="preserve"> the</w:t>
      </w:r>
      <w:r w:rsidR="00F2395A" w:rsidRPr="00891B87">
        <w:rPr>
          <w:rFonts w:eastAsia="Calibri" w:cs="Arial"/>
        </w:rPr>
        <w:t xml:space="preserve"> </w:t>
      </w:r>
      <w:r w:rsidR="0007384E" w:rsidRPr="00891B87">
        <w:rPr>
          <w:rFonts w:eastAsia="Calibri" w:cs="Arial"/>
        </w:rPr>
        <w:t>Local Authority procedures.</w:t>
      </w:r>
    </w:p>
    <w:p w:rsidR="001A32A3" w:rsidRPr="00891B87" w:rsidRDefault="003927A0" w:rsidP="001A32A3">
      <w:pPr>
        <w:ind w:right="567"/>
        <w:jc w:val="both"/>
        <w:rPr>
          <w:rFonts w:eastAsia="Calibri" w:cs="Arial"/>
        </w:rPr>
      </w:pPr>
      <w:r w:rsidRPr="00891B8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30555D" wp14:editId="2A47939F">
                <wp:simplePos x="0" y="0"/>
                <wp:positionH relativeFrom="column">
                  <wp:posOffset>6566535</wp:posOffset>
                </wp:positionH>
                <wp:positionV relativeFrom="paragraph">
                  <wp:posOffset>154305</wp:posOffset>
                </wp:positionV>
                <wp:extent cx="307975" cy="296545"/>
                <wp:effectExtent l="0" t="0" r="15875" b="27305"/>
                <wp:wrapNone/>
                <wp:docPr id="2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60795A" w:rsidP="0060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8" type="#_x0000_t202" style="position:absolute;left:0;text-align:left;margin-left:517.05pt;margin-top:12.15pt;width:24.25pt;height:2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">
                <v:textbox>
                  <w:txbxContent>
                    <w:p w:rsidR="0060795A" w:rsidRDefault="0060795A" w:rsidP="0060795A"/>
                  </w:txbxContent>
                </v:textbox>
              </v:shape>
            </w:pict>
          </mc:Fallback>
        </mc:AlternateContent>
      </w:r>
    </w:p>
    <w:p w:rsidR="00CA244D" w:rsidRDefault="00EA2D72" w:rsidP="006622EA">
      <w:pPr>
        <w:rPr>
          <w:rFonts w:cs="Arial"/>
        </w:rPr>
      </w:pPr>
      <w:r w:rsidRPr="00891B87">
        <w:rPr>
          <w:rFonts w:eastAsia="Calibri" w:cs="Arial"/>
        </w:rPr>
        <w:t xml:space="preserve">I understand that my personal information is held securely and will be used for </w:t>
      </w:r>
      <w:r w:rsidR="00784A18" w:rsidRPr="00891B87">
        <w:rPr>
          <w:rFonts w:eastAsia="Calibri" w:cs="Arial"/>
        </w:rPr>
        <w:t xml:space="preserve">claiming </w:t>
      </w:r>
      <w:r w:rsidR="00E85BF4">
        <w:rPr>
          <w:rFonts w:eastAsia="Calibri" w:cs="Arial"/>
        </w:rPr>
        <w:t xml:space="preserve">FEL </w:t>
      </w:r>
      <w:r w:rsidR="00784A18" w:rsidRPr="00F634CA">
        <w:rPr>
          <w:rFonts w:eastAsia="Calibri" w:cs="Arial"/>
        </w:rPr>
        <w:t>funding</w:t>
      </w:r>
      <w:r w:rsidR="00CD50F5" w:rsidRPr="00F634CA">
        <w:rPr>
          <w:rFonts w:eastAsia="Calibri" w:cs="Arial"/>
        </w:rPr>
        <w:t>, Early Years Pupil Premium or Free School Meals</w:t>
      </w:r>
      <w:r w:rsidR="00784A18" w:rsidRPr="00F634CA">
        <w:rPr>
          <w:rFonts w:eastAsia="Calibri" w:cs="Arial"/>
        </w:rPr>
        <w:t xml:space="preserve"> from</w:t>
      </w:r>
      <w:r w:rsidR="004A0BF7" w:rsidRPr="006622EA">
        <w:rPr>
          <w:rFonts w:eastAsia="Calibri" w:cs="Arial"/>
        </w:rPr>
        <w:t xml:space="preserve"> the</w:t>
      </w:r>
      <w:r w:rsidR="00784A18" w:rsidRPr="006622EA">
        <w:rPr>
          <w:rFonts w:eastAsia="Calibri" w:cs="Arial"/>
        </w:rPr>
        <w:t xml:space="preserve"> </w:t>
      </w:r>
      <w:r w:rsidR="004A0BF7" w:rsidRPr="006622EA">
        <w:rPr>
          <w:rFonts w:eastAsia="Calibri" w:cs="Arial"/>
        </w:rPr>
        <w:t>L</w:t>
      </w:r>
      <w:r w:rsidRPr="006622EA">
        <w:rPr>
          <w:rFonts w:eastAsia="Calibri" w:cs="Arial"/>
        </w:rPr>
        <w:t xml:space="preserve">ocal </w:t>
      </w:r>
      <w:r w:rsidR="004A0BF7" w:rsidRPr="006622EA">
        <w:rPr>
          <w:rFonts w:eastAsia="Calibri" w:cs="Arial"/>
        </w:rPr>
        <w:t>A</w:t>
      </w:r>
      <w:r w:rsidRPr="006622EA">
        <w:rPr>
          <w:rFonts w:eastAsia="Calibri" w:cs="Arial"/>
        </w:rPr>
        <w:t>uthority</w:t>
      </w:r>
      <w:r w:rsidR="00784A18" w:rsidRPr="006622EA">
        <w:rPr>
          <w:rFonts w:eastAsia="Calibri" w:cs="Arial"/>
        </w:rPr>
        <w:t>.</w:t>
      </w:r>
      <w:r w:rsidR="00712475">
        <w:rPr>
          <w:rFonts w:cs="Arial"/>
          <w:szCs w:val="21"/>
          <w:lang w:eastAsia="en-GB"/>
        </w:rPr>
        <w:t xml:space="preserve"> </w:t>
      </w:r>
      <w:r w:rsidR="002F4A14" w:rsidRPr="006622EA">
        <w:rPr>
          <w:rFonts w:cs="Arial"/>
          <w:szCs w:val="21"/>
          <w:lang w:eastAsia="en-GB"/>
        </w:rPr>
        <w:t xml:space="preserve"> </w:t>
      </w:r>
      <w:r w:rsidR="00A52C4A">
        <w:rPr>
          <w:rFonts w:cs="Arial"/>
        </w:rPr>
        <w:t>My</w:t>
      </w:r>
      <w:r w:rsidR="006622EA" w:rsidRPr="006622EA">
        <w:rPr>
          <w:rFonts w:cs="Arial"/>
        </w:rPr>
        <w:t xml:space="preserve"> eligibility for funding and any change to that eligibility will be shared with </w:t>
      </w:r>
      <w:r w:rsidR="00A52C4A">
        <w:rPr>
          <w:rFonts w:cs="Arial"/>
        </w:rPr>
        <w:t>my</w:t>
      </w:r>
      <w:r w:rsidR="006622EA" w:rsidRPr="006622EA">
        <w:rPr>
          <w:rFonts w:cs="Arial"/>
        </w:rPr>
        <w:t xml:space="preserve"> current provider and future education settings </w:t>
      </w:r>
      <w:r w:rsidR="00015E15">
        <w:rPr>
          <w:rFonts w:cs="Arial"/>
        </w:rPr>
        <w:t>my</w:t>
      </w:r>
      <w:r w:rsidR="00015E15" w:rsidRPr="006622EA">
        <w:rPr>
          <w:rFonts w:cs="Arial"/>
        </w:rPr>
        <w:t xml:space="preserve"> </w:t>
      </w:r>
      <w:r w:rsidR="006622EA" w:rsidRPr="006622EA">
        <w:rPr>
          <w:rFonts w:cs="Arial"/>
        </w:rPr>
        <w:t>child attends where the funding claims are still appropriate</w:t>
      </w:r>
      <w:r w:rsidR="00A52C4A">
        <w:rPr>
          <w:rFonts w:cs="Arial"/>
        </w:rPr>
        <w:t>.</w:t>
      </w:r>
    </w:p>
    <w:p w:rsidR="00E12226" w:rsidRDefault="00E12226" w:rsidP="006622EA">
      <w:pPr>
        <w:rPr>
          <w:rFonts w:cs="Arial"/>
        </w:rPr>
      </w:pPr>
    </w:p>
    <w:p w:rsidR="002F4A14" w:rsidRDefault="00A13259" w:rsidP="00E85BF4">
      <w:pPr>
        <w:ind w:right="566"/>
      </w:pPr>
      <w:r w:rsidRPr="00891B8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6F71581" wp14:editId="2000A811">
                <wp:simplePos x="0" y="0"/>
                <wp:positionH relativeFrom="column">
                  <wp:posOffset>6567986</wp:posOffset>
                </wp:positionH>
                <wp:positionV relativeFrom="paragraph">
                  <wp:posOffset>26851</wp:posOffset>
                </wp:positionV>
                <wp:extent cx="307975" cy="296545"/>
                <wp:effectExtent l="0" t="0" r="15875" b="27305"/>
                <wp:wrapNone/>
                <wp:docPr id="2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259" w:rsidRDefault="00A13259" w:rsidP="00A13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17.15pt;margin-top:2.1pt;width:24.25pt;height:23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VkMAIAAFo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">
                <v:textbox>
                  <w:txbxContent>
                    <w:p w:rsidR="00A13259" w:rsidRDefault="00A13259" w:rsidP="00A13259"/>
                  </w:txbxContent>
                </v:textbox>
              </v:shape>
            </w:pict>
          </mc:Fallback>
        </mc:AlternateContent>
      </w:r>
      <w:r w:rsidR="003927A0" w:rsidRPr="00891B87">
        <w:rPr>
          <w:rFonts w:eastAsia="Calibri" w:cs="Arial"/>
        </w:rPr>
        <w:t xml:space="preserve">I understand that details of what the Local Authority can use my child’s data for can be found in the privacy notice at </w:t>
      </w:r>
      <w:hyperlink r:id="rId12" w:history="1">
        <w:r w:rsidR="00546B96" w:rsidRPr="00642926">
          <w:rPr>
            <w:rStyle w:val="Hyperlink"/>
          </w:rPr>
          <w:t>http://www.sheffielddirectory.org.uk/fel</w:t>
        </w:r>
      </w:hyperlink>
      <w:r w:rsidR="00546B96">
        <w:t xml:space="preserve"> </w:t>
      </w:r>
    </w:p>
    <w:p w:rsidR="00546B96" w:rsidRDefault="00546B96" w:rsidP="00E85BF4">
      <w:pPr>
        <w:ind w:right="566"/>
        <w:rPr>
          <w:rFonts w:eastAsia="Calibri" w:cs="Arial"/>
          <w:noProof/>
          <w:lang w:eastAsia="en-GB"/>
        </w:rPr>
      </w:pPr>
    </w:p>
    <w:p w:rsidR="0075023E" w:rsidRPr="00891B87" w:rsidRDefault="00BF3F3A" w:rsidP="00C312E5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3C627A" wp14:editId="2B9AB50B">
                <wp:simplePos x="0" y="0"/>
                <wp:positionH relativeFrom="column">
                  <wp:posOffset>6568621</wp:posOffset>
                </wp:positionH>
                <wp:positionV relativeFrom="paragraph">
                  <wp:posOffset>18959</wp:posOffset>
                </wp:positionV>
                <wp:extent cx="307975" cy="296545"/>
                <wp:effectExtent l="0" t="0" r="15875" b="27305"/>
                <wp:wrapNone/>
                <wp:docPr id="1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288" w:rsidRDefault="000A3288" w:rsidP="000A3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40" type="#_x0000_t202" style="position:absolute;left:0;text-align:left;margin-left:517.2pt;margin-top:1.5pt;width:24.25pt;height:23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">
                <v:textbox>
                  <w:txbxContent>
                    <w:p w:rsidR="000A3288" w:rsidRDefault="000A3288" w:rsidP="000A3288"/>
                  </w:txbxContent>
                </v:textbox>
              </v:shape>
            </w:pict>
          </mc:Fallback>
        </mc:AlternateContent>
      </w:r>
      <w:r w:rsidR="0075023E" w:rsidRPr="00891B87">
        <w:rPr>
          <w:rFonts w:eastAsia="Calibri" w:cs="Arial"/>
        </w:rPr>
        <w:t>The information I have given on this form is complete and accurate and I understand that a copy of this agreement can be made available from my Early Years Provider on request</w:t>
      </w:r>
    </w:p>
    <w:p w:rsidR="00FA3A58" w:rsidRDefault="00FA3A58" w:rsidP="00C312E5">
      <w:pPr>
        <w:ind w:right="566"/>
        <w:jc w:val="both"/>
        <w:rPr>
          <w:rFonts w:eastAsia="Calibri" w:cs="Arial"/>
        </w:rPr>
      </w:pPr>
    </w:p>
    <w:p w:rsidR="00FA3A58" w:rsidRPr="00D13E51" w:rsidRDefault="00FA3A58" w:rsidP="00FA3A58">
      <w:pPr>
        <w:rPr>
          <w:rFonts w:cs="Arial"/>
          <w:b/>
          <w:sz w:val="28"/>
          <w:szCs w:val="28"/>
        </w:rPr>
      </w:pPr>
      <w:r w:rsidRPr="00D13E51">
        <w:rPr>
          <w:rFonts w:cs="Arial"/>
          <w:b/>
          <w:sz w:val="28"/>
          <w:szCs w:val="28"/>
        </w:rPr>
        <w:t xml:space="preserve">Withdrawal </w:t>
      </w:r>
    </w:p>
    <w:p w:rsidR="00FA3A58" w:rsidRDefault="00FA3A58" w:rsidP="00FA3A58">
      <w:pPr>
        <w:ind w:right="566"/>
        <w:jc w:val="both"/>
        <w:rPr>
          <w:rStyle w:val="Hyperlink"/>
          <w:rFonts w:cs="Arial"/>
          <w:u w:val="none"/>
        </w:rPr>
      </w:pPr>
      <w:r w:rsidRPr="004D5DC0">
        <w:rPr>
          <w:rFonts w:cs="Arial"/>
          <w:color w:val="000000" w:themeColor="text1"/>
        </w:rPr>
        <w:t>If you wish, at a later date, to</w:t>
      </w:r>
      <w:r w:rsidRPr="00427459">
        <w:rPr>
          <w:rFonts w:cs="Arial"/>
        </w:rPr>
        <w:t xml:space="preserve"> </w:t>
      </w:r>
      <w:r>
        <w:rPr>
          <w:rFonts w:cs="Arial"/>
        </w:rPr>
        <w:t xml:space="preserve">cease funding to support your child, </w:t>
      </w:r>
      <w:r w:rsidRPr="004D5DC0">
        <w:rPr>
          <w:rFonts w:cs="Arial"/>
          <w:color w:val="000000" w:themeColor="text1"/>
        </w:rPr>
        <w:t xml:space="preserve">please notify the Local Authority </w:t>
      </w:r>
      <w:r>
        <w:rPr>
          <w:rFonts w:cs="Arial"/>
          <w:color w:val="000000" w:themeColor="text1"/>
        </w:rPr>
        <w:t>in writing to</w:t>
      </w:r>
      <w:r>
        <w:rPr>
          <w:rStyle w:val="Hyperlink"/>
          <w:rFonts w:cs="Arial"/>
        </w:rPr>
        <w:t xml:space="preserve"> Early Years Funding, Level 7, West Wing, Moorfoot Building, S1 4PL </w:t>
      </w:r>
    </w:p>
    <w:p w:rsidR="00FA3A58" w:rsidRPr="00F634CA" w:rsidRDefault="00FA3A58" w:rsidP="00FA3A58">
      <w:pPr>
        <w:ind w:right="566"/>
        <w:jc w:val="both"/>
        <w:rPr>
          <w:rFonts w:cs="Arial"/>
        </w:rPr>
      </w:pPr>
      <w:proofErr w:type="gramStart"/>
      <w:r w:rsidRPr="00427459">
        <w:rPr>
          <w:rFonts w:cs="Arial"/>
        </w:rPr>
        <w:t>or</w:t>
      </w:r>
      <w:proofErr w:type="gramEnd"/>
      <w:r w:rsidRPr="00427459">
        <w:rPr>
          <w:rFonts w:cs="Arial"/>
        </w:rPr>
        <w:t xml:space="preserve"> email </w:t>
      </w:r>
      <w:hyperlink r:id="rId13" w:history="1">
        <w:r w:rsidRPr="007054EB">
          <w:rPr>
            <w:rStyle w:val="Hyperlink"/>
            <w:rFonts w:cs="Arial"/>
          </w:rPr>
          <w:t>EYFELCensus@sheffield.gov.uk</w:t>
        </w:r>
      </w:hyperlink>
    </w:p>
    <w:p w:rsidR="00FA3A58" w:rsidRDefault="00FA3A58" w:rsidP="00C312E5">
      <w:pPr>
        <w:ind w:right="566"/>
        <w:jc w:val="both"/>
        <w:rPr>
          <w:rFonts w:eastAsia="Calibri" w:cs="Arial"/>
        </w:rPr>
      </w:pPr>
    </w:p>
    <w:p w:rsidR="00FA3A58" w:rsidRPr="00891B87" w:rsidRDefault="00FA3A58" w:rsidP="00C312E5">
      <w:pPr>
        <w:ind w:right="566"/>
        <w:jc w:val="both"/>
        <w:rPr>
          <w:rFonts w:eastAsia="Calibri" w:cs="Arial"/>
        </w:rPr>
      </w:pPr>
    </w:p>
    <w:p w:rsidR="000A3288" w:rsidRPr="003927A0" w:rsidRDefault="00892803" w:rsidP="00C312E5">
      <w:pPr>
        <w:ind w:right="566"/>
        <w:jc w:val="both"/>
        <w:rPr>
          <w:rFonts w:cs="Arial"/>
          <w:b/>
        </w:rPr>
      </w:pPr>
      <w:r w:rsidRPr="003927A0">
        <w:rPr>
          <w:rFonts w:cs="Arial"/>
          <w:b/>
        </w:rPr>
        <w:t>Parent</w:t>
      </w:r>
      <w:r w:rsidR="003927A0" w:rsidRPr="003927A0">
        <w:rPr>
          <w:rFonts w:cs="Arial"/>
          <w:b/>
        </w:rPr>
        <w:t>/</w:t>
      </w:r>
      <w:r w:rsidRPr="003927A0">
        <w:rPr>
          <w:rFonts w:cs="Arial"/>
          <w:b/>
        </w:rPr>
        <w:t>Carer</w:t>
      </w:r>
      <w:r w:rsidR="003927A0">
        <w:rPr>
          <w:rFonts w:cs="Arial"/>
          <w:b/>
        </w:rPr>
        <w:t>s</w:t>
      </w:r>
      <w:r w:rsidRPr="003927A0">
        <w:rPr>
          <w:rFonts w:cs="Arial"/>
          <w:b/>
        </w:rPr>
        <w:t xml:space="preserve"> MUST </w:t>
      </w:r>
      <w:r w:rsidR="003927A0">
        <w:rPr>
          <w:rFonts w:cs="Arial"/>
          <w:b/>
        </w:rPr>
        <w:t>Sign &amp; Date t</w:t>
      </w:r>
      <w:r w:rsidR="003927A0" w:rsidRPr="003927A0">
        <w:rPr>
          <w:rFonts w:cs="Arial"/>
          <w:b/>
        </w:rPr>
        <w:t>he Declaration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418"/>
        <w:gridCol w:w="850"/>
        <w:gridCol w:w="2126"/>
        <w:gridCol w:w="567"/>
      </w:tblGrid>
      <w:tr w:rsidR="00967CD8" w:rsidTr="00967CD8">
        <w:tc>
          <w:tcPr>
            <w:tcW w:w="10314" w:type="dxa"/>
            <w:gridSpan w:val="6"/>
            <w:tcBorders>
              <w:bottom w:val="nil"/>
            </w:tcBorders>
            <w:shd w:val="clear" w:color="auto" w:fill="C6D9F1" w:themeFill="text2" w:themeFillTint="33"/>
          </w:tcPr>
          <w:p w:rsidR="00967CD8" w:rsidRPr="006B4329" w:rsidRDefault="00967CD8" w:rsidP="00C65C8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6B4329">
              <w:rPr>
                <w:rFonts w:cs="Arial"/>
                <w:b/>
                <w:sz w:val="28"/>
                <w:szCs w:val="28"/>
              </w:rPr>
              <w:t>Parent/Carer’s Declaration</w:t>
            </w:r>
          </w:p>
        </w:tc>
      </w:tr>
      <w:tr w:rsidR="00967CD8" w:rsidTr="00967CD8">
        <w:tc>
          <w:tcPr>
            <w:tcW w:w="2376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Name (please print)</w:t>
            </w:r>
          </w:p>
          <w:p w:rsidR="00967CD8" w:rsidRDefault="00967CD8" w:rsidP="00C65C82">
            <w:pPr>
              <w:spacing w:before="24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Signed</w:t>
            </w:r>
          </w:p>
        </w:tc>
        <w:tc>
          <w:tcPr>
            <w:tcW w:w="7371" w:type="dxa"/>
            <w:gridSpan w:val="4"/>
          </w:tcPr>
          <w:p w:rsidR="00967CD8" w:rsidRDefault="00967CD8" w:rsidP="00C65C82">
            <w:pPr>
              <w:rPr>
                <w:rFonts w:cs="Arial"/>
              </w:rPr>
            </w:pPr>
          </w:p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  <w:tr w:rsidR="00967CD8" w:rsidTr="00967CD8">
        <w:tc>
          <w:tcPr>
            <w:tcW w:w="2376" w:type="dxa"/>
            <w:vMerge/>
            <w:tcBorders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</w:tcPr>
          <w:p w:rsidR="00967CD8" w:rsidRDefault="00967CD8" w:rsidP="00C65C82">
            <w:pPr>
              <w:rPr>
                <w:rFonts w:cs="Arial"/>
              </w:rPr>
            </w:pPr>
          </w:p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967CD8" w:rsidRDefault="00967CD8" w:rsidP="00C65C82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126" w:type="dxa"/>
          </w:tcPr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  <w:tr w:rsidR="00967CD8" w:rsidTr="00967CD8">
        <w:tc>
          <w:tcPr>
            <w:tcW w:w="10314" w:type="dxa"/>
            <w:gridSpan w:val="6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</w:tbl>
    <w:p w:rsidR="00A52C4A" w:rsidRDefault="00A52C4A">
      <w:pPr>
        <w:rPr>
          <w:rFonts w:cs="Arial"/>
          <w:b/>
          <w:color w:val="0070C0"/>
          <w:sz w:val="28"/>
        </w:rPr>
      </w:pPr>
    </w:p>
    <w:p w:rsidR="00FA3A58" w:rsidRDefault="00FA3A5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DC5A90" w:rsidRDefault="00DC5A90">
      <w:pPr>
        <w:rPr>
          <w:rFonts w:cs="Arial"/>
          <w:b/>
          <w:color w:val="0070C0"/>
          <w:sz w:val="28"/>
        </w:rPr>
      </w:pPr>
    </w:p>
    <w:p w:rsidR="00D6050A" w:rsidRPr="00C312E5" w:rsidRDefault="00BC2CBB" w:rsidP="00D6050A">
      <w:pPr>
        <w:jc w:val="both"/>
        <w:rPr>
          <w:b/>
          <w:bCs/>
          <w:color w:val="0070C0"/>
          <w:szCs w:val="22"/>
        </w:rPr>
      </w:pP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EC8F78" wp14:editId="1848B926">
                <wp:simplePos x="0" y="0"/>
                <wp:positionH relativeFrom="column">
                  <wp:posOffset>5006975</wp:posOffset>
                </wp:positionH>
                <wp:positionV relativeFrom="paragraph">
                  <wp:posOffset>-226695</wp:posOffset>
                </wp:positionV>
                <wp:extent cx="2073910" cy="344805"/>
                <wp:effectExtent l="0" t="0" r="2540" b="0"/>
                <wp:wrapNone/>
                <wp:docPr id="1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50A" w:rsidRPr="009861FD" w:rsidRDefault="00D6050A" w:rsidP="00D6050A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Provider to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sym w:font="Wingdings 2" w:char="F050"/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the box</w:t>
                            </w:r>
                          </w:p>
                          <w:p w:rsidR="006E1CC5" w:rsidRPr="009861FD" w:rsidRDefault="006E1CC5" w:rsidP="006E1CC5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94.25pt;margin-top:-17.85pt;width:163.3pt;height:2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" stroked="f">
                <v:textbox>
                  <w:txbxContent>
                    <w:p w:rsidR="00D6050A" w:rsidRPr="009861FD" w:rsidRDefault="00D6050A" w:rsidP="00D6050A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Provider to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sym w:font="Wingdings 2" w:char="F050"/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the box</w:t>
                      </w:r>
                    </w:p>
                    <w:p w:rsidR="006E1CC5" w:rsidRPr="009861FD" w:rsidRDefault="006E1CC5" w:rsidP="006E1CC5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DB2">
        <w:rPr>
          <w:rFonts w:cs="Arial"/>
          <w:b/>
          <w:color w:val="0070C0"/>
          <w:sz w:val="28"/>
        </w:rPr>
        <w:t>Section 1</w:t>
      </w:r>
      <w:r>
        <w:rPr>
          <w:rFonts w:cs="Arial"/>
          <w:b/>
          <w:color w:val="0070C0"/>
          <w:sz w:val="28"/>
        </w:rPr>
        <w:t>1</w:t>
      </w:r>
      <w:r w:rsidR="00D6050A" w:rsidRPr="00C312E5">
        <w:rPr>
          <w:rFonts w:cs="Arial"/>
          <w:b/>
          <w:color w:val="0070C0"/>
          <w:sz w:val="28"/>
        </w:rPr>
        <w:t xml:space="preserve">: </w:t>
      </w:r>
      <w:r w:rsidR="000470E3">
        <w:rPr>
          <w:rFonts w:cs="Arial"/>
          <w:b/>
          <w:color w:val="0070C0"/>
          <w:sz w:val="28"/>
        </w:rPr>
        <w:t xml:space="preserve">Childcare </w:t>
      </w:r>
      <w:r w:rsidR="00D6050A">
        <w:rPr>
          <w:rFonts w:cs="Arial"/>
          <w:b/>
          <w:color w:val="0070C0"/>
          <w:sz w:val="28"/>
        </w:rPr>
        <w:t>Provider</w:t>
      </w:r>
      <w:r w:rsidR="00D13E51">
        <w:rPr>
          <w:rFonts w:cs="Arial"/>
          <w:b/>
          <w:color w:val="0070C0"/>
          <w:sz w:val="28"/>
        </w:rPr>
        <w:t>’</w:t>
      </w:r>
      <w:r w:rsidR="00D6050A">
        <w:rPr>
          <w:rFonts w:cs="Arial"/>
          <w:b/>
          <w:color w:val="0070C0"/>
          <w:sz w:val="28"/>
        </w:rPr>
        <w:t>s</w:t>
      </w:r>
      <w:r w:rsidR="00D6050A" w:rsidRPr="00C312E5">
        <w:rPr>
          <w:rFonts w:cs="Arial"/>
          <w:b/>
          <w:color w:val="0070C0"/>
          <w:sz w:val="28"/>
        </w:rPr>
        <w:t xml:space="preserve"> Declaration</w:t>
      </w:r>
    </w:p>
    <w:p w:rsidR="00093B08" w:rsidRDefault="003927A0" w:rsidP="009A782D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8F3B661" wp14:editId="78A87D54">
                <wp:simplePos x="0" y="0"/>
                <wp:positionH relativeFrom="column">
                  <wp:posOffset>6519545</wp:posOffset>
                </wp:positionH>
                <wp:positionV relativeFrom="paragraph">
                  <wp:posOffset>200025</wp:posOffset>
                </wp:positionV>
                <wp:extent cx="307975" cy="296545"/>
                <wp:effectExtent l="0" t="0" r="15875" b="27305"/>
                <wp:wrapNone/>
                <wp:docPr id="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7A0" w:rsidRDefault="003927A0" w:rsidP="00392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13.35pt;margin-top:15.75pt;width:24.25pt;height:23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">
                <v:textbox>
                  <w:txbxContent>
                    <w:p w:rsidR="003927A0" w:rsidRDefault="003927A0" w:rsidP="003927A0"/>
                  </w:txbxContent>
                </v:textbox>
              </v:shape>
            </w:pict>
          </mc:Fallback>
        </mc:AlternateContent>
      </w:r>
    </w:p>
    <w:p w:rsidR="00BC2CBB" w:rsidRDefault="000A3288" w:rsidP="00BC2CBB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DCF467" wp14:editId="2198FB0C">
                <wp:simplePos x="0" y="0"/>
                <wp:positionH relativeFrom="column">
                  <wp:posOffset>6519545</wp:posOffset>
                </wp:positionH>
                <wp:positionV relativeFrom="paragraph">
                  <wp:posOffset>317410</wp:posOffset>
                </wp:positionV>
                <wp:extent cx="307975" cy="296545"/>
                <wp:effectExtent l="0" t="0" r="15875" b="27305"/>
                <wp:wrapNone/>
                <wp:docPr id="1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60795A" w:rsidP="0060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13.35pt;margin-top:25pt;width:24.25pt;height:23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">
                <v:textbox>
                  <w:txbxContent>
                    <w:p w:rsidR="0060795A" w:rsidRDefault="0060795A" w:rsidP="0060795A"/>
                  </w:txbxContent>
                </v:textbox>
              </v:shape>
            </w:pict>
          </mc:Fallback>
        </mc:AlternateContent>
      </w:r>
      <w:r w:rsidR="00EA2D72" w:rsidRPr="00891B87">
        <w:rPr>
          <w:rFonts w:eastAsia="Calibri" w:cs="Arial"/>
        </w:rPr>
        <w:t xml:space="preserve">The information I have </w:t>
      </w:r>
      <w:r w:rsidR="000470E3">
        <w:rPr>
          <w:rFonts w:eastAsia="Calibri" w:cs="Arial"/>
        </w:rPr>
        <w:t>provided</w:t>
      </w:r>
      <w:r w:rsidR="000470E3" w:rsidRPr="00891B87">
        <w:rPr>
          <w:rFonts w:eastAsia="Calibri" w:cs="Arial"/>
        </w:rPr>
        <w:t xml:space="preserve"> </w:t>
      </w:r>
      <w:r w:rsidR="00EA2D72" w:rsidRPr="00891B87">
        <w:rPr>
          <w:rFonts w:eastAsia="Calibri" w:cs="Arial"/>
        </w:rPr>
        <w:t>on this form is complete and accurate.</w:t>
      </w:r>
      <w:r w:rsidR="003927A0" w:rsidRPr="003927A0">
        <w:rPr>
          <w:rFonts w:eastAsia="Calibri" w:cs="Arial"/>
          <w:noProof/>
          <w:lang w:eastAsia="en-GB"/>
        </w:rPr>
        <w:t xml:space="preserve"> </w:t>
      </w:r>
    </w:p>
    <w:p w:rsidR="00F2395A" w:rsidRPr="00891B87" w:rsidRDefault="001C2B39" w:rsidP="006D241F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</w:rPr>
        <w:t xml:space="preserve">I </w:t>
      </w:r>
      <w:r w:rsidR="000470E3">
        <w:rPr>
          <w:rFonts w:eastAsia="Calibri" w:cs="Arial"/>
        </w:rPr>
        <w:t>will</w:t>
      </w:r>
      <w:r w:rsidR="000470E3" w:rsidRPr="00891B87">
        <w:rPr>
          <w:rFonts w:eastAsia="Calibri" w:cs="Arial"/>
        </w:rPr>
        <w:t xml:space="preserve"> </w:t>
      </w:r>
      <w:r w:rsidRPr="00891B87">
        <w:rPr>
          <w:rFonts w:eastAsia="Calibri" w:cs="Arial"/>
        </w:rPr>
        <w:t xml:space="preserve">provide the </w:t>
      </w:r>
      <w:r w:rsidR="008F6608">
        <w:rPr>
          <w:rFonts w:eastAsia="Calibri" w:cs="Arial"/>
        </w:rPr>
        <w:t>funded</w:t>
      </w:r>
      <w:r w:rsidRPr="00891B87">
        <w:rPr>
          <w:rFonts w:eastAsia="Calibri" w:cs="Arial"/>
        </w:rPr>
        <w:t xml:space="preserve"> hours </w:t>
      </w:r>
      <w:r w:rsidR="00444D54" w:rsidRPr="00891B87">
        <w:rPr>
          <w:rFonts w:eastAsia="Calibri" w:cs="Arial"/>
        </w:rPr>
        <w:t xml:space="preserve">in line with </w:t>
      </w:r>
      <w:r w:rsidR="00F2395A" w:rsidRPr="00891B87">
        <w:rPr>
          <w:rFonts w:eastAsia="Calibri" w:cs="Arial"/>
        </w:rPr>
        <w:t xml:space="preserve">Sheffield City Council’s </w:t>
      </w:r>
      <w:r w:rsidR="008F6608">
        <w:rPr>
          <w:rFonts w:eastAsia="Calibri" w:cs="Arial"/>
        </w:rPr>
        <w:t>FEL</w:t>
      </w:r>
      <w:r w:rsidR="00F2395A" w:rsidRPr="00891B87">
        <w:rPr>
          <w:rFonts w:eastAsia="Calibri" w:cs="Arial"/>
        </w:rPr>
        <w:t xml:space="preserve"> Code of P</w:t>
      </w:r>
      <w:r w:rsidR="00CB3F47" w:rsidRPr="00891B87">
        <w:rPr>
          <w:rFonts w:eastAsia="Calibri" w:cs="Arial"/>
        </w:rPr>
        <w:t>ractice</w:t>
      </w:r>
      <w:r w:rsidR="00712475">
        <w:rPr>
          <w:rFonts w:eastAsia="Calibri" w:cs="Arial"/>
        </w:rPr>
        <w:t xml:space="preserve">, the terms of this agreement, and the </w:t>
      </w:r>
      <w:r w:rsidR="00015E15">
        <w:rPr>
          <w:rFonts w:eastAsia="Calibri" w:cs="Arial"/>
        </w:rPr>
        <w:t xml:space="preserve">Provider </w:t>
      </w:r>
      <w:r w:rsidR="00712475">
        <w:rPr>
          <w:rFonts w:eastAsia="Calibri" w:cs="Arial"/>
        </w:rPr>
        <w:t>Funding Agreement</w:t>
      </w:r>
      <w:r w:rsidR="00CB3F47" w:rsidRPr="00891B87">
        <w:rPr>
          <w:rFonts w:eastAsia="Calibri" w:cs="Arial"/>
        </w:rPr>
        <w:t>.</w:t>
      </w:r>
      <w:r w:rsidR="002E4F0C" w:rsidRPr="00891B87">
        <w:rPr>
          <w:b/>
          <w:bCs/>
          <w:noProof/>
          <w:lang w:eastAsia="en-GB"/>
        </w:rPr>
        <w:t xml:space="preserve"> </w:t>
      </w:r>
    </w:p>
    <w:p w:rsidR="006D241F" w:rsidRPr="00891B87" w:rsidRDefault="006D241F" w:rsidP="006D241F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E3B6EE" wp14:editId="2EED8B73">
                <wp:simplePos x="0" y="0"/>
                <wp:positionH relativeFrom="column">
                  <wp:posOffset>6520180</wp:posOffset>
                </wp:positionH>
                <wp:positionV relativeFrom="paragraph">
                  <wp:posOffset>75565</wp:posOffset>
                </wp:positionV>
                <wp:extent cx="307975" cy="296545"/>
                <wp:effectExtent l="0" t="0" r="15875" b="27305"/>
                <wp:wrapNone/>
                <wp:docPr id="1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60795A" w:rsidP="0060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44" type="#_x0000_t202" style="position:absolute;left:0;text-align:left;margin-left:513.4pt;margin-top:5.95pt;width:24.25pt;height:2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nyLQIAAFo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">
                <v:textbox>
                  <w:txbxContent>
                    <w:p w:rsidR="0060795A" w:rsidRDefault="0060795A" w:rsidP="0060795A"/>
                  </w:txbxContent>
                </v:textbox>
              </v:shape>
            </w:pict>
          </mc:Fallback>
        </mc:AlternateContent>
      </w:r>
    </w:p>
    <w:p w:rsidR="009874D7" w:rsidRPr="00891B87" w:rsidRDefault="0075023E" w:rsidP="006D241F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</w:rPr>
        <w:t xml:space="preserve">I will make available a copy of this agreement </w:t>
      </w:r>
      <w:r w:rsidR="002E5AB7" w:rsidRPr="00891B87">
        <w:rPr>
          <w:rFonts w:eastAsia="Calibri" w:cs="Arial"/>
        </w:rPr>
        <w:t xml:space="preserve">available </w:t>
      </w:r>
      <w:r w:rsidRPr="00891B87">
        <w:rPr>
          <w:rFonts w:eastAsia="Calibri" w:cs="Arial"/>
        </w:rPr>
        <w:t xml:space="preserve">to the </w:t>
      </w:r>
      <w:r w:rsidR="00CB3F47" w:rsidRPr="00891B87">
        <w:rPr>
          <w:rFonts w:eastAsia="Calibri" w:cs="Arial"/>
        </w:rPr>
        <w:t xml:space="preserve">Local Authority or </w:t>
      </w:r>
      <w:r w:rsidRPr="00891B87">
        <w:rPr>
          <w:rFonts w:eastAsia="Calibri" w:cs="Arial"/>
        </w:rPr>
        <w:t>parent upon request</w:t>
      </w:r>
    </w:p>
    <w:p w:rsidR="009874D7" w:rsidRPr="00891B87" w:rsidRDefault="009874D7" w:rsidP="00C312E5">
      <w:pPr>
        <w:ind w:right="566"/>
        <w:jc w:val="both"/>
        <w:rPr>
          <w:rFonts w:eastAsia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418"/>
        <w:gridCol w:w="850"/>
        <w:gridCol w:w="2126"/>
        <w:gridCol w:w="567"/>
      </w:tblGrid>
      <w:tr w:rsidR="00967CD8" w:rsidTr="00967CD8">
        <w:tc>
          <w:tcPr>
            <w:tcW w:w="10314" w:type="dxa"/>
            <w:gridSpan w:val="6"/>
            <w:tcBorders>
              <w:bottom w:val="nil"/>
            </w:tcBorders>
            <w:shd w:val="clear" w:color="auto" w:fill="C6D9F1" w:themeFill="text2" w:themeFillTint="33"/>
          </w:tcPr>
          <w:p w:rsidR="00967CD8" w:rsidRPr="006B4329" w:rsidRDefault="00967CD8" w:rsidP="00C65C8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Provider’s</w:t>
            </w:r>
            <w:r w:rsidRPr="006B4329">
              <w:rPr>
                <w:rFonts w:cs="Arial"/>
                <w:b/>
                <w:sz w:val="28"/>
                <w:szCs w:val="28"/>
              </w:rPr>
              <w:t xml:space="preserve"> Declaration</w:t>
            </w:r>
          </w:p>
        </w:tc>
      </w:tr>
      <w:tr w:rsidR="00967CD8" w:rsidTr="00967CD8">
        <w:tc>
          <w:tcPr>
            <w:tcW w:w="2376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Name (please print)</w:t>
            </w:r>
          </w:p>
          <w:p w:rsidR="00967CD8" w:rsidRDefault="00967CD8" w:rsidP="00C65C82">
            <w:pPr>
              <w:spacing w:before="24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Signed</w:t>
            </w:r>
          </w:p>
        </w:tc>
        <w:tc>
          <w:tcPr>
            <w:tcW w:w="7371" w:type="dxa"/>
            <w:gridSpan w:val="4"/>
          </w:tcPr>
          <w:p w:rsidR="00967CD8" w:rsidRDefault="00967CD8" w:rsidP="00C65C82">
            <w:pPr>
              <w:rPr>
                <w:rFonts w:cs="Arial"/>
              </w:rPr>
            </w:pPr>
          </w:p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  <w:tr w:rsidR="00967CD8" w:rsidTr="00967CD8">
        <w:tc>
          <w:tcPr>
            <w:tcW w:w="2376" w:type="dxa"/>
            <w:vMerge/>
            <w:tcBorders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</w:tcPr>
          <w:p w:rsidR="00967CD8" w:rsidRDefault="00967CD8" w:rsidP="00C65C82">
            <w:pPr>
              <w:rPr>
                <w:rFonts w:cs="Arial"/>
              </w:rPr>
            </w:pPr>
          </w:p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967CD8" w:rsidRDefault="00967CD8" w:rsidP="00C65C82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126" w:type="dxa"/>
          </w:tcPr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  <w:tr w:rsidR="00967CD8" w:rsidTr="00967CD8">
        <w:tc>
          <w:tcPr>
            <w:tcW w:w="10314" w:type="dxa"/>
            <w:gridSpan w:val="6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</w:tbl>
    <w:p w:rsidR="00967CD8" w:rsidRDefault="00967CD8" w:rsidP="00C60E74">
      <w:pPr>
        <w:spacing w:after="200" w:line="276" w:lineRule="auto"/>
        <w:ind w:right="-1"/>
        <w:jc w:val="both"/>
        <w:rPr>
          <w:rFonts w:cs="Arial"/>
        </w:rPr>
      </w:pPr>
    </w:p>
    <w:p w:rsidR="00C60E74" w:rsidRPr="00C312E5" w:rsidRDefault="00C60E74" w:rsidP="00C60E74">
      <w:pPr>
        <w:spacing w:after="200" w:line="276" w:lineRule="auto"/>
        <w:ind w:right="-1"/>
        <w:jc w:val="both"/>
        <w:rPr>
          <w:rFonts w:ascii="Calibri" w:eastAsia="Calibri" w:hAnsi="Calibri"/>
          <w:b/>
          <w:sz w:val="28"/>
          <w:szCs w:val="28"/>
        </w:rPr>
      </w:pPr>
      <w:r w:rsidRPr="00C312E5">
        <w:rPr>
          <w:rFonts w:cs="Arial"/>
        </w:rPr>
        <w:t xml:space="preserve">We are committed to ensuring that the personal and sensitive information you share with us is protected and kept safe and secure. </w:t>
      </w:r>
      <w:r w:rsidR="00E75FEF">
        <w:rPr>
          <w:rFonts w:cs="Arial"/>
        </w:rPr>
        <w:t xml:space="preserve"> </w:t>
      </w:r>
      <w:r w:rsidRPr="00C312E5">
        <w:rPr>
          <w:rFonts w:cs="Arial"/>
        </w:rPr>
        <w:t>We have put measures in place to prevent the loss, misuse or alteration of your personal information.</w:t>
      </w:r>
      <w:r w:rsidRPr="00C312E5">
        <w:rPr>
          <w:rFonts w:ascii="Calibri" w:eastAsia="Calibri" w:hAnsi="Calibri"/>
          <w:b/>
          <w:sz w:val="28"/>
          <w:szCs w:val="28"/>
        </w:rPr>
        <w:t xml:space="preserve"> </w:t>
      </w:r>
    </w:p>
    <w:p w:rsidR="00C60E74" w:rsidRPr="00F86925" w:rsidRDefault="00C60E74" w:rsidP="00C60E74">
      <w:pPr>
        <w:rPr>
          <w:rFonts w:cs="Arial"/>
        </w:rPr>
      </w:pPr>
      <w:r w:rsidRPr="00F86925">
        <w:rPr>
          <w:rFonts w:cs="Arial"/>
        </w:rPr>
        <w:t xml:space="preserve">Information gathered about a child in receipt of Disability Living Allowance </w:t>
      </w:r>
      <w:r>
        <w:rPr>
          <w:rFonts w:cs="Arial"/>
        </w:rPr>
        <w:t xml:space="preserve">(DLA) </w:t>
      </w:r>
      <w:r w:rsidRPr="00F86925">
        <w:rPr>
          <w:rFonts w:cs="Arial"/>
        </w:rPr>
        <w:t xml:space="preserve">is sensitive, personal data which should be handled appropriately. </w:t>
      </w:r>
      <w:r w:rsidR="00E75FEF">
        <w:rPr>
          <w:rFonts w:cs="Arial"/>
        </w:rPr>
        <w:t xml:space="preserve"> </w:t>
      </w:r>
      <w:r w:rsidRPr="00F86925">
        <w:rPr>
          <w:rFonts w:cs="Arial"/>
        </w:rPr>
        <w:t>Providers are required to pay particular notice to the I</w:t>
      </w:r>
      <w:r w:rsidR="00E75FEF">
        <w:rPr>
          <w:rFonts w:cs="Arial"/>
        </w:rPr>
        <w:t xml:space="preserve">nformation </w:t>
      </w:r>
      <w:r w:rsidRPr="00F86925">
        <w:rPr>
          <w:rFonts w:cs="Arial"/>
        </w:rPr>
        <w:t>C</w:t>
      </w:r>
      <w:r w:rsidR="00E75FEF">
        <w:rPr>
          <w:rFonts w:cs="Arial"/>
        </w:rPr>
        <w:t xml:space="preserve">ommissioner’s </w:t>
      </w:r>
      <w:r w:rsidRPr="00F86925">
        <w:rPr>
          <w:rFonts w:cs="Arial"/>
        </w:rPr>
        <w:t>O</w:t>
      </w:r>
      <w:r w:rsidR="00E75FEF">
        <w:rPr>
          <w:rFonts w:cs="Arial"/>
        </w:rPr>
        <w:t>ffice (ICO)</w:t>
      </w:r>
      <w:r w:rsidRPr="00F86925">
        <w:rPr>
          <w:rFonts w:cs="Arial"/>
        </w:rPr>
        <w:t xml:space="preserve"> notice on holding personal data </w:t>
      </w:r>
      <w:r w:rsidR="00546B96">
        <w:rPr>
          <w:rFonts w:cs="Arial"/>
        </w:rPr>
        <w:t xml:space="preserve">on </w:t>
      </w:r>
      <w:hyperlink r:id="rId14" w:history="1">
        <w:r w:rsidR="00546B96" w:rsidRPr="00642926">
          <w:rPr>
            <w:rStyle w:val="Hyperlink"/>
            <w:rFonts w:cs="Arial"/>
          </w:rPr>
          <w:t>https://ico.org.uk/</w:t>
        </w:r>
      </w:hyperlink>
      <w:r w:rsidR="00546B96">
        <w:rPr>
          <w:rFonts w:cs="Arial"/>
        </w:rPr>
        <w:t xml:space="preserve"> </w:t>
      </w:r>
    </w:p>
    <w:p w:rsidR="007C04FF" w:rsidRDefault="007C04FF" w:rsidP="00CA244D">
      <w:pPr>
        <w:spacing w:after="200" w:line="276" w:lineRule="auto"/>
        <w:ind w:right="-1"/>
        <w:rPr>
          <w:rFonts w:eastAsia="Calibri" w:cs="Arial"/>
          <w:b/>
        </w:rPr>
      </w:pPr>
    </w:p>
    <w:p w:rsidR="00C60E74" w:rsidRPr="00891B87" w:rsidRDefault="00BC2CBB" w:rsidP="00CA244D">
      <w:pPr>
        <w:spacing w:after="200" w:line="276" w:lineRule="auto"/>
        <w:ind w:right="-1"/>
        <w:rPr>
          <w:rFonts w:eastAsia="Calibri" w:cs="Arial"/>
          <w:b/>
        </w:rPr>
      </w:pPr>
      <w:r w:rsidRPr="00891B87">
        <w:rPr>
          <w:rFonts w:eastAsia="Calibri" w:cs="Arial"/>
          <w:b/>
        </w:rPr>
        <w:t>We would like to thank you for completing this form and helping us to make sure we can claim funding from the Government to improve your child’s outcomes in early years.</w:t>
      </w:r>
    </w:p>
    <w:sectPr w:rsidR="00C60E74" w:rsidRPr="00891B87" w:rsidSect="00EA3504">
      <w:headerReference w:type="first" r:id="rId15"/>
      <w:pgSz w:w="12240" w:h="15840" w:code="1"/>
      <w:pgMar w:top="993" w:right="1134" w:bottom="568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85" w:rsidRDefault="00721A85" w:rsidP="00AA25A8">
      <w:r>
        <w:separator/>
      </w:r>
    </w:p>
  </w:endnote>
  <w:endnote w:type="continuationSeparator" w:id="0">
    <w:p w:rsidR="00721A85" w:rsidRDefault="00721A85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85" w:rsidRDefault="00721A85" w:rsidP="00AA25A8">
      <w:r>
        <w:separator/>
      </w:r>
    </w:p>
  </w:footnote>
  <w:footnote w:type="continuationSeparator" w:id="0">
    <w:p w:rsidR="00721A85" w:rsidRDefault="00721A85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88" w:rsidRPr="000A3288" w:rsidRDefault="000A3288" w:rsidP="000A3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35E"/>
    <w:multiLevelType w:val="hybridMultilevel"/>
    <w:tmpl w:val="DBB0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D6679"/>
    <w:multiLevelType w:val="hybridMultilevel"/>
    <w:tmpl w:val="E010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73ED5"/>
    <w:multiLevelType w:val="hybridMultilevel"/>
    <w:tmpl w:val="92F2D88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ED1420A"/>
    <w:multiLevelType w:val="hybridMultilevel"/>
    <w:tmpl w:val="084E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53F91"/>
    <w:multiLevelType w:val="hybridMultilevel"/>
    <w:tmpl w:val="EFC2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96F81"/>
    <w:multiLevelType w:val="hybridMultilevel"/>
    <w:tmpl w:val="FD3E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047AB"/>
    <w:rsid w:val="00007411"/>
    <w:rsid w:val="000077EC"/>
    <w:rsid w:val="00010890"/>
    <w:rsid w:val="00015E15"/>
    <w:rsid w:val="0001785F"/>
    <w:rsid w:val="00020C7F"/>
    <w:rsid w:val="00025168"/>
    <w:rsid w:val="000437AD"/>
    <w:rsid w:val="000470E3"/>
    <w:rsid w:val="00051B32"/>
    <w:rsid w:val="00053099"/>
    <w:rsid w:val="000568A7"/>
    <w:rsid w:val="0005701C"/>
    <w:rsid w:val="0006180F"/>
    <w:rsid w:val="0006352E"/>
    <w:rsid w:val="00071C38"/>
    <w:rsid w:val="00073815"/>
    <w:rsid w:val="0007384E"/>
    <w:rsid w:val="0009270C"/>
    <w:rsid w:val="00093B08"/>
    <w:rsid w:val="000A0284"/>
    <w:rsid w:val="000A2FBA"/>
    <w:rsid w:val="000A3288"/>
    <w:rsid w:val="000A4250"/>
    <w:rsid w:val="000B6E00"/>
    <w:rsid w:val="000C5505"/>
    <w:rsid w:val="000D4B4E"/>
    <w:rsid w:val="000E7F21"/>
    <w:rsid w:val="000F23FF"/>
    <w:rsid w:val="000F5B27"/>
    <w:rsid w:val="000F6865"/>
    <w:rsid w:val="00106B8A"/>
    <w:rsid w:val="001126C1"/>
    <w:rsid w:val="00114BD1"/>
    <w:rsid w:val="0012063D"/>
    <w:rsid w:val="00121A86"/>
    <w:rsid w:val="001268B7"/>
    <w:rsid w:val="00133146"/>
    <w:rsid w:val="00133EA7"/>
    <w:rsid w:val="001459A7"/>
    <w:rsid w:val="00152603"/>
    <w:rsid w:val="00156019"/>
    <w:rsid w:val="00156FB7"/>
    <w:rsid w:val="00171258"/>
    <w:rsid w:val="00184187"/>
    <w:rsid w:val="0019030E"/>
    <w:rsid w:val="00196B71"/>
    <w:rsid w:val="001A161A"/>
    <w:rsid w:val="001A32A3"/>
    <w:rsid w:val="001A3D17"/>
    <w:rsid w:val="001A696A"/>
    <w:rsid w:val="001B5783"/>
    <w:rsid w:val="001C117D"/>
    <w:rsid w:val="001C2B39"/>
    <w:rsid w:val="001C7289"/>
    <w:rsid w:val="001E27F2"/>
    <w:rsid w:val="001E2955"/>
    <w:rsid w:val="001E48DE"/>
    <w:rsid w:val="001F25C1"/>
    <w:rsid w:val="001F56F7"/>
    <w:rsid w:val="00200AEA"/>
    <w:rsid w:val="00207BB9"/>
    <w:rsid w:val="0021358E"/>
    <w:rsid w:val="00216DB2"/>
    <w:rsid w:val="00226EE5"/>
    <w:rsid w:val="00230E62"/>
    <w:rsid w:val="00232712"/>
    <w:rsid w:val="0023736B"/>
    <w:rsid w:val="0024346A"/>
    <w:rsid w:val="00255109"/>
    <w:rsid w:val="00256D09"/>
    <w:rsid w:val="00263716"/>
    <w:rsid w:val="00264280"/>
    <w:rsid w:val="00271DDD"/>
    <w:rsid w:val="00272267"/>
    <w:rsid w:val="00272659"/>
    <w:rsid w:val="002739CB"/>
    <w:rsid w:val="00274B4E"/>
    <w:rsid w:val="00274C4E"/>
    <w:rsid w:val="00275033"/>
    <w:rsid w:val="0028092C"/>
    <w:rsid w:val="00281EDF"/>
    <w:rsid w:val="00282184"/>
    <w:rsid w:val="002823DF"/>
    <w:rsid w:val="00294121"/>
    <w:rsid w:val="002977F9"/>
    <w:rsid w:val="002A14DE"/>
    <w:rsid w:val="002B14D6"/>
    <w:rsid w:val="002B4A24"/>
    <w:rsid w:val="002C57AE"/>
    <w:rsid w:val="002D21C7"/>
    <w:rsid w:val="002D31A4"/>
    <w:rsid w:val="002D4C15"/>
    <w:rsid w:val="002E4109"/>
    <w:rsid w:val="002E4F0C"/>
    <w:rsid w:val="002E5AB7"/>
    <w:rsid w:val="002F1E97"/>
    <w:rsid w:val="002F4A14"/>
    <w:rsid w:val="002F50F2"/>
    <w:rsid w:val="002F53D9"/>
    <w:rsid w:val="00301ED7"/>
    <w:rsid w:val="00303434"/>
    <w:rsid w:val="003253A4"/>
    <w:rsid w:val="00326205"/>
    <w:rsid w:val="0032674D"/>
    <w:rsid w:val="0033748A"/>
    <w:rsid w:val="003441C8"/>
    <w:rsid w:val="00346F08"/>
    <w:rsid w:val="00357912"/>
    <w:rsid w:val="00361CC0"/>
    <w:rsid w:val="003633C5"/>
    <w:rsid w:val="00370A60"/>
    <w:rsid w:val="00374215"/>
    <w:rsid w:val="00381A64"/>
    <w:rsid w:val="00383A98"/>
    <w:rsid w:val="00386518"/>
    <w:rsid w:val="003923EC"/>
    <w:rsid w:val="003927A0"/>
    <w:rsid w:val="003A29F9"/>
    <w:rsid w:val="003A5762"/>
    <w:rsid w:val="003B3424"/>
    <w:rsid w:val="003B4B58"/>
    <w:rsid w:val="003B75D2"/>
    <w:rsid w:val="003C6089"/>
    <w:rsid w:val="003D0E1F"/>
    <w:rsid w:val="003D1007"/>
    <w:rsid w:val="003D11AD"/>
    <w:rsid w:val="003D7E01"/>
    <w:rsid w:val="003E3B89"/>
    <w:rsid w:val="003E6C2B"/>
    <w:rsid w:val="003F31FA"/>
    <w:rsid w:val="003F3D7E"/>
    <w:rsid w:val="003F5283"/>
    <w:rsid w:val="003F7423"/>
    <w:rsid w:val="003F78C8"/>
    <w:rsid w:val="00405737"/>
    <w:rsid w:val="00407845"/>
    <w:rsid w:val="00414020"/>
    <w:rsid w:val="00444D54"/>
    <w:rsid w:val="00447478"/>
    <w:rsid w:val="004640AA"/>
    <w:rsid w:val="00471FD4"/>
    <w:rsid w:val="004726C6"/>
    <w:rsid w:val="00476DC6"/>
    <w:rsid w:val="00482651"/>
    <w:rsid w:val="0048428B"/>
    <w:rsid w:val="00487D37"/>
    <w:rsid w:val="00492F6B"/>
    <w:rsid w:val="00494FC0"/>
    <w:rsid w:val="004A03E2"/>
    <w:rsid w:val="004A0BF7"/>
    <w:rsid w:val="004A5E3B"/>
    <w:rsid w:val="004B4080"/>
    <w:rsid w:val="004D5DC0"/>
    <w:rsid w:val="004F3EB7"/>
    <w:rsid w:val="004F5F04"/>
    <w:rsid w:val="00504626"/>
    <w:rsid w:val="00506CDE"/>
    <w:rsid w:val="00510E31"/>
    <w:rsid w:val="00513429"/>
    <w:rsid w:val="00520AB9"/>
    <w:rsid w:val="0053689B"/>
    <w:rsid w:val="005410CE"/>
    <w:rsid w:val="0054413E"/>
    <w:rsid w:val="0054626E"/>
    <w:rsid w:val="00546B96"/>
    <w:rsid w:val="00554AE8"/>
    <w:rsid w:val="00556DB4"/>
    <w:rsid w:val="00566AD7"/>
    <w:rsid w:val="005747AF"/>
    <w:rsid w:val="00574B20"/>
    <w:rsid w:val="00576D5A"/>
    <w:rsid w:val="005774B0"/>
    <w:rsid w:val="005873CB"/>
    <w:rsid w:val="00587DD7"/>
    <w:rsid w:val="0059377E"/>
    <w:rsid w:val="00596B43"/>
    <w:rsid w:val="005B1A8D"/>
    <w:rsid w:val="005B44E5"/>
    <w:rsid w:val="005C05B7"/>
    <w:rsid w:val="005D5C74"/>
    <w:rsid w:val="005D6229"/>
    <w:rsid w:val="005D7F60"/>
    <w:rsid w:val="005E5A16"/>
    <w:rsid w:val="005E608F"/>
    <w:rsid w:val="0060341F"/>
    <w:rsid w:val="0060795A"/>
    <w:rsid w:val="0061107C"/>
    <w:rsid w:val="00612083"/>
    <w:rsid w:val="00615BE0"/>
    <w:rsid w:val="00621196"/>
    <w:rsid w:val="006307B3"/>
    <w:rsid w:val="00644AD3"/>
    <w:rsid w:val="006514B3"/>
    <w:rsid w:val="00651E47"/>
    <w:rsid w:val="00655081"/>
    <w:rsid w:val="006622EA"/>
    <w:rsid w:val="00663CFA"/>
    <w:rsid w:val="00664D64"/>
    <w:rsid w:val="00673F66"/>
    <w:rsid w:val="00690C03"/>
    <w:rsid w:val="00695E89"/>
    <w:rsid w:val="00696199"/>
    <w:rsid w:val="00697E52"/>
    <w:rsid w:val="006A65AD"/>
    <w:rsid w:val="006B6A56"/>
    <w:rsid w:val="006C00DF"/>
    <w:rsid w:val="006D22F9"/>
    <w:rsid w:val="006D241F"/>
    <w:rsid w:val="006E1CC5"/>
    <w:rsid w:val="006E215B"/>
    <w:rsid w:val="006E439B"/>
    <w:rsid w:val="006F10CB"/>
    <w:rsid w:val="006F26EA"/>
    <w:rsid w:val="006F4D51"/>
    <w:rsid w:val="006F54E8"/>
    <w:rsid w:val="006F7CCC"/>
    <w:rsid w:val="007053E8"/>
    <w:rsid w:val="007100D9"/>
    <w:rsid w:val="00712475"/>
    <w:rsid w:val="00721A85"/>
    <w:rsid w:val="00723488"/>
    <w:rsid w:val="00725E11"/>
    <w:rsid w:val="00730ECF"/>
    <w:rsid w:val="007346DC"/>
    <w:rsid w:val="00737FA0"/>
    <w:rsid w:val="00740B2E"/>
    <w:rsid w:val="00741FA8"/>
    <w:rsid w:val="00742E7E"/>
    <w:rsid w:val="007432C0"/>
    <w:rsid w:val="007441E1"/>
    <w:rsid w:val="007459CC"/>
    <w:rsid w:val="00747C81"/>
    <w:rsid w:val="00747F8A"/>
    <w:rsid w:val="0075023E"/>
    <w:rsid w:val="00755E9C"/>
    <w:rsid w:val="00762B67"/>
    <w:rsid w:val="00766A83"/>
    <w:rsid w:val="00774454"/>
    <w:rsid w:val="00775FBE"/>
    <w:rsid w:val="00784A18"/>
    <w:rsid w:val="00797980"/>
    <w:rsid w:val="007A23BD"/>
    <w:rsid w:val="007A6008"/>
    <w:rsid w:val="007C04FF"/>
    <w:rsid w:val="007C5534"/>
    <w:rsid w:val="007C628C"/>
    <w:rsid w:val="007C7B12"/>
    <w:rsid w:val="007D0196"/>
    <w:rsid w:val="007D13C4"/>
    <w:rsid w:val="007D13F2"/>
    <w:rsid w:val="007D46C3"/>
    <w:rsid w:val="007E063F"/>
    <w:rsid w:val="007E31E8"/>
    <w:rsid w:val="007E6935"/>
    <w:rsid w:val="007E6F73"/>
    <w:rsid w:val="00803713"/>
    <w:rsid w:val="008079C8"/>
    <w:rsid w:val="008119B3"/>
    <w:rsid w:val="00813959"/>
    <w:rsid w:val="00826A8B"/>
    <w:rsid w:val="008311B3"/>
    <w:rsid w:val="00850E56"/>
    <w:rsid w:val="00852B65"/>
    <w:rsid w:val="00853DF6"/>
    <w:rsid w:val="0086511A"/>
    <w:rsid w:val="00865EF2"/>
    <w:rsid w:val="00870D64"/>
    <w:rsid w:val="008743CD"/>
    <w:rsid w:val="00875F96"/>
    <w:rsid w:val="008770FB"/>
    <w:rsid w:val="00884C34"/>
    <w:rsid w:val="00891B87"/>
    <w:rsid w:val="00892803"/>
    <w:rsid w:val="00894D12"/>
    <w:rsid w:val="0089786E"/>
    <w:rsid w:val="00897C4D"/>
    <w:rsid w:val="008A2D2A"/>
    <w:rsid w:val="008A6A7A"/>
    <w:rsid w:val="008B0A8A"/>
    <w:rsid w:val="008C5FAA"/>
    <w:rsid w:val="008D1D43"/>
    <w:rsid w:val="008D57D3"/>
    <w:rsid w:val="008E6725"/>
    <w:rsid w:val="008F0327"/>
    <w:rsid w:val="008F6608"/>
    <w:rsid w:val="00901985"/>
    <w:rsid w:val="00904433"/>
    <w:rsid w:val="00905069"/>
    <w:rsid w:val="00913A63"/>
    <w:rsid w:val="00913AA1"/>
    <w:rsid w:val="0091666A"/>
    <w:rsid w:val="00926A39"/>
    <w:rsid w:val="00940CFF"/>
    <w:rsid w:val="00942443"/>
    <w:rsid w:val="0094671A"/>
    <w:rsid w:val="009468FD"/>
    <w:rsid w:val="00947057"/>
    <w:rsid w:val="00947FE4"/>
    <w:rsid w:val="009509A0"/>
    <w:rsid w:val="00950A86"/>
    <w:rsid w:val="00951DC7"/>
    <w:rsid w:val="009535F8"/>
    <w:rsid w:val="0095481F"/>
    <w:rsid w:val="0095489B"/>
    <w:rsid w:val="00954DA1"/>
    <w:rsid w:val="00963D0E"/>
    <w:rsid w:val="0096509D"/>
    <w:rsid w:val="00966759"/>
    <w:rsid w:val="00967CD8"/>
    <w:rsid w:val="00967D18"/>
    <w:rsid w:val="00970DE4"/>
    <w:rsid w:val="009861FD"/>
    <w:rsid w:val="009874D7"/>
    <w:rsid w:val="00993784"/>
    <w:rsid w:val="009937E1"/>
    <w:rsid w:val="009A3089"/>
    <w:rsid w:val="009A3E8E"/>
    <w:rsid w:val="009A7208"/>
    <w:rsid w:val="009A782D"/>
    <w:rsid w:val="009B0846"/>
    <w:rsid w:val="009B4510"/>
    <w:rsid w:val="009B47E4"/>
    <w:rsid w:val="009B6E60"/>
    <w:rsid w:val="009B77AD"/>
    <w:rsid w:val="009B7FA6"/>
    <w:rsid w:val="009C12DA"/>
    <w:rsid w:val="009C6AC7"/>
    <w:rsid w:val="009C75BC"/>
    <w:rsid w:val="009D0C55"/>
    <w:rsid w:val="009D2C57"/>
    <w:rsid w:val="009D353C"/>
    <w:rsid w:val="009E35CE"/>
    <w:rsid w:val="00A11A33"/>
    <w:rsid w:val="00A12BB2"/>
    <w:rsid w:val="00A13259"/>
    <w:rsid w:val="00A135A3"/>
    <w:rsid w:val="00A2537B"/>
    <w:rsid w:val="00A45AD3"/>
    <w:rsid w:val="00A52B66"/>
    <w:rsid w:val="00A52C4A"/>
    <w:rsid w:val="00A53D28"/>
    <w:rsid w:val="00A55C4B"/>
    <w:rsid w:val="00A61E7C"/>
    <w:rsid w:val="00A6570A"/>
    <w:rsid w:val="00A6766D"/>
    <w:rsid w:val="00A67BE9"/>
    <w:rsid w:val="00A747F8"/>
    <w:rsid w:val="00A74E52"/>
    <w:rsid w:val="00A85F0D"/>
    <w:rsid w:val="00A87907"/>
    <w:rsid w:val="00A92ECC"/>
    <w:rsid w:val="00A9563F"/>
    <w:rsid w:val="00AA00E8"/>
    <w:rsid w:val="00AA25A8"/>
    <w:rsid w:val="00AA4C8E"/>
    <w:rsid w:val="00AA5023"/>
    <w:rsid w:val="00AB1079"/>
    <w:rsid w:val="00AB27D0"/>
    <w:rsid w:val="00AB28B3"/>
    <w:rsid w:val="00AC0999"/>
    <w:rsid w:val="00AC1532"/>
    <w:rsid w:val="00AC4131"/>
    <w:rsid w:val="00AD5DA2"/>
    <w:rsid w:val="00AD6953"/>
    <w:rsid w:val="00AE4E34"/>
    <w:rsid w:val="00AF1626"/>
    <w:rsid w:val="00B0276A"/>
    <w:rsid w:val="00B12DB8"/>
    <w:rsid w:val="00B130F6"/>
    <w:rsid w:val="00B13452"/>
    <w:rsid w:val="00B16A80"/>
    <w:rsid w:val="00B16E56"/>
    <w:rsid w:val="00B1718A"/>
    <w:rsid w:val="00B27D0F"/>
    <w:rsid w:val="00B364D6"/>
    <w:rsid w:val="00B36504"/>
    <w:rsid w:val="00B417F2"/>
    <w:rsid w:val="00B45BBD"/>
    <w:rsid w:val="00B47DF1"/>
    <w:rsid w:val="00B512BD"/>
    <w:rsid w:val="00B527EC"/>
    <w:rsid w:val="00B60656"/>
    <w:rsid w:val="00B66F0E"/>
    <w:rsid w:val="00B714A7"/>
    <w:rsid w:val="00B75FEC"/>
    <w:rsid w:val="00B80B2E"/>
    <w:rsid w:val="00B83BD9"/>
    <w:rsid w:val="00B92633"/>
    <w:rsid w:val="00B929F0"/>
    <w:rsid w:val="00B92F8D"/>
    <w:rsid w:val="00B96172"/>
    <w:rsid w:val="00B966B2"/>
    <w:rsid w:val="00B97150"/>
    <w:rsid w:val="00B9739F"/>
    <w:rsid w:val="00BA7310"/>
    <w:rsid w:val="00BB4242"/>
    <w:rsid w:val="00BB4266"/>
    <w:rsid w:val="00BB530F"/>
    <w:rsid w:val="00BB6864"/>
    <w:rsid w:val="00BC2CBB"/>
    <w:rsid w:val="00BC515B"/>
    <w:rsid w:val="00BC7AF3"/>
    <w:rsid w:val="00BD1542"/>
    <w:rsid w:val="00BD2B1D"/>
    <w:rsid w:val="00BE3A40"/>
    <w:rsid w:val="00BE70DA"/>
    <w:rsid w:val="00BF3F3A"/>
    <w:rsid w:val="00BF499C"/>
    <w:rsid w:val="00BF74CB"/>
    <w:rsid w:val="00BF7E7C"/>
    <w:rsid w:val="00C03524"/>
    <w:rsid w:val="00C037C2"/>
    <w:rsid w:val="00C043E1"/>
    <w:rsid w:val="00C1277D"/>
    <w:rsid w:val="00C20144"/>
    <w:rsid w:val="00C27B43"/>
    <w:rsid w:val="00C312E5"/>
    <w:rsid w:val="00C32D0B"/>
    <w:rsid w:val="00C36492"/>
    <w:rsid w:val="00C43BDC"/>
    <w:rsid w:val="00C60E74"/>
    <w:rsid w:val="00C77B30"/>
    <w:rsid w:val="00C80C1F"/>
    <w:rsid w:val="00C85BE9"/>
    <w:rsid w:val="00C9116F"/>
    <w:rsid w:val="00C91CE0"/>
    <w:rsid w:val="00C959FC"/>
    <w:rsid w:val="00CA244D"/>
    <w:rsid w:val="00CA6126"/>
    <w:rsid w:val="00CB223F"/>
    <w:rsid w:val="00CB3F47"/>
    <w:rsid w:val="00CB460E"/>
    <w:rsid w:val="00CB6E8D"/>
    <w:rsid w:val="00CB70F1"/>
    <w:rsid w:val="00CC3B98"/>
    <w:rsid w:val="00CC6FA6"/>
    <w:rsid w:val="00CD50F5"/>
    <w:rsid w:val="00CD7222"/>
    <w:rsid w:val="00CE1C50"/>
    <w:rsid w:val="00CF1378"/>
    <w:rsid w:val="00D02781"/>
    <w:rsid w:val="00D0337B"/>
    <w:rsid w:val="00D06525"/>
    <w:rsid w:val="00D07881"/>
    <w:rsid w:val="00D10063"/>
    <w:rsid w:val="00D13BC2"/>
    <w:rsid w:val="00D13E51"/>
    <w:rsid w:val="00D15BB2"/>
    <w:rsid w:val="00D20C78"/>
    <w:rsid w:val="00D231F4"/>
    <w:rsid w:val="00D26A07"/>
    <w:rsid w:val="00D26AF5"/>
    <w:rsid w:val="00D27E86"/>
    <w:rsid w:val="00D344D0"/>
    <w:rsid w:val="00D51280"/>
    <w:rsid w:val="00D6050A"/>
    <w:rsid w:val="00D6216C"/>
    <w:rsid w:val="00D665D7"/>
    <w:rsid w:val="00D7308B"/>
    <w:rsid w:val="00D73287"/>
    <w:rsid w:val="00D82BC0"/>
    <w:rsid w:val="00D93828"/>
    <w:rsid w:val="00D95DF1"/>
    <w:rsid w:val="00DA414A"/>
    <w:rsid w:val="00DA4355"/>
    <w:rsid w:val="00DB19B3"/>
    <w:rsid w:val="00DB7455"/>
    <w:rsid w:val="00DC175E"/>
    <w:rsid w:val="00DC5A90"/>
    <w:rsid w:val="00DC5D29"/>
    <w:rsid w:val="00DD0889"/>
    <w:rsid w:val="00DD5277"/>
    <w:rsid w:val="00DE7DAF"/>
    <w:rsid w:val="00DF0C83"/>
    <w:rsid w:val="00DF69FB"/>
    <w:rsid w:val="00E005FC"/>
    <w:rsid w:val="00E007C3"/>
    <w:rsid w:val="00E12226"/>
    <w:rsid w:val="00E148DE"/>
    <w:rsid w:val="00E30FA7"/>
    <w:rsid w:val="00E316F4"/>
    <w:rsid w:val="00E4230F"/>
    <w:rsid w:val="00E438A7"/>
    <w:rsid w:val="00E45462"/>
    <w:rsid w:val="00E57854"/>
    <w:rsid w:val="00E627B5"/>
    <w:rsid w:val="00E65F35"/>
    <w:rsid w:val="00E65F8C"/>
    <w:rsid w:val="00E70C5E"/>
    <w:rsid w:val="00E75FEF"/>
    <w:rsid w:val="00E8119F"/>
    <w:rsid w:val="00E85BF4"/>
    <w:rsid w:val="00EA14A9"/>
    <w:rsid w:val="00EA2642"/>
    <w:rsid w:val="00EA2D72"/>
    <w:rsid w:val="00EA3504"/>
    <w:rsid w:val="00EA67CF"/>
    <w:rsid w:val="00EB3A82"/>
    <w:rsid w:val="00EB46B4"/>
    <w:rsid w:val="00EB57E7"/>
    <w:rsid w:val="00EB747D"/>
    <w:rsid w:val="00EC5B5E"/>
    <w:rsid w:val="00ED30EB"/>
    <w:rsid w:val="00ED6928"/>
    <w:rsid w:val="00EE23F7"/>
    <w:rsid w:val="00EE645D"/>
    <w:rsid w:val="00EE7371"/>
    <w:rsid w:val="00EE75CA"/>
    <w:rsid w:val="00EF166E"/>
    <w:rsid w:val="00EF6E89"/>
    <w:rsid w:val="00F06250"/>
    <w:rsid w:val="00F07415"/>
    <w:rsid w:val="00F21742"/>
    <w:rsid w:val="00F2395A"/>
    <w:rsid w:val="00F308E9"/>
    <w:rsid w:val="00F31A83"/>
    <w:rsid w:val="00F46483"/>
    <w:rsid w:val="00F52555"/>
    <w:rsid w:val="00F52C63"/>
    <w:rsid w:val="00F54656"/>
    <w:rsid w:val="00F57D98"/>
    <w:rsid w:val="00F60C59"/>
    <w:rsid w:val="00F60FC8"/>
    <w:rsid w:val="00F634CA"/>
    <w:rsid w:val="00F71DBF"/>
    <w:rsid w:val="00F71F52"/>
    <w:rsid w:val="00F73E42"/>
    <w:rsid w:val="00F762C2"/>
    <w:rsid w:val="00F769B8"/>
    <w:rsid w:val="00F77F34"/>
    <w:rsid w:val="00F86925"/>
    <w:rsid w:val="00F963DA"/>
    <w:rsid w:val="00FA3A58"/>
    <w:rsid w:val="00FA6A52"/>
    <w:rsid w:val="00FB4830"/>
    <w:rsid w:val="00FB5959"/>
    <w:rsid w:val="00FB5FDC"/>
    <w:rsid w:val="00FB6B63"/>
    <w:rsid w:val="00FC07D9"/>
    <w:rsid w:val="00FC4B82"/>
    <w:rsid w:val="00FD2041"/>
    <w:rsid w:val="00FD2D8E"/>
    <w:rsid w:val="00FE2BC5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30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E4E34"/>
    <w:rPr>
      <w:color w:val="0000FF"/>
      <w:u w:val="single"/>
    </w:rPr>
  </w:style>
  <w:style w:type="table" w:styleId="TableGrid">
    <w:name w:val="Table Grid"/>
    <w:basedOn w:val="TableNormal"/>
    <w:uiPriority w:val="59"/>
    <w:rsid w:val="00494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94FC0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494FC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B424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B424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B130F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92E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C4B8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B8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FC4B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4B8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FreeForm">
    <w:name w:val="Free Form"/>
    <w:rsid w:val="003B4B5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346F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46F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346F08"/>
    <w:pPr>
      <w:spacing w:after="120"/>
    </w:pPr>
  </w:style>
  <w:style w:type="character" w:customStyle="1" w:styleId="BodyTextChar">
    <w:name w:val="Body Text Char"/>
    <w:link w:val="BodyText"/>
    <w:uiPriority w:val="99"/>
    <w:rsid w:val="00346F08"/>
    <w:rPr>
      <w:rFonts w:ascii="Arial" w:hAnsi="Arial"/>
      <w:sz w:val="24"/>
      <w:szCs w:val="24"/>
      <w:lang w:eastAsia="en-US"/>
    </w:rPr>
  </w:style>
  <w:style w:type="paragraph" w:styleId="Date">
    <w:name w:val="Date"/>
    <w:basedOn w:val="Normal"/>
    <w:link w:val="DateChar"/>
    <w:uiPriority w:val="99"/>
    <w:unhideWhenUsed/>
    <w:rsid w:val="00346F08"/>
    <w:pPr>
      <w:jc w:val="center"/>
    </w:pPr>
    <w:rPr>
      <w:rFonts w:ascii="Corbel" w:eastAsia="Meiryo" w:hAnsi="Corbel"/>
      <w:b/>
      <w:caps/>
      <w:color w:val="FFFFFF"/>
      <w:lang w:val="en-US"/>
    </w:rPr>
  </w:style>
  <w:style w:type="character" w:customStyle="1" w:styleId="DateChar">
    <w:name w:val="Date Char"/>
    <w:link w:val="Date"/>
    <w:uiPriority w:val="99"/>
    <w:rsid w:val="00346F08"/>
    <w:rPr>
      <w:rFonts w:ascii="Corbel" w:eastAsia="Meiryo" w:hAnsi="Corbel"/>
      <w:b/>
      <w:caps/>
      <w:color w:val="FFFFFF"/>
      <w:sz w:val="24"/>
      <w:szCs w:val="24"/>
      <w:lang w:val="en-US" w:eastAsia="en-US"/>
    </w:rPr>
  </w:style>
  <w:style w:type="paragraph" w:customStyle="1" w:styleId="Date-Large">
    <w:name w:val="Date - Large"/>
    <w:basedOn w:val="Date"/>
    <w:link w:val="Date-LargeChar"/>
    <w:qFormat/>
    <w:rsid w:val="00346F08"/>
    <w:rPr>
      <w:sz w:val="40"/>
    </w:rPr>
  </w:style>
  <w:style w:type="character" w:customStyle="1" w:styleId="Date-LargeChar">
    <w:name w:val="Date - Large Char"/>
    <w:link w:val="Date-Large"/>
    <w:rsid w:val="00346F08"/>
    <w:rPr>
      <w:rFonts w:ascii="Corbel" w:eastAsia="Meiryo" w:hAnsi="Corbel"/>
      <w:b/>
      <w:caps/>
      <w:color w:val="FFFFFF"/>
      <w:sz w:val="40"/>
      <w:szCs w:val="24"/>
      <w:lang w:val="en-US" w:eastAsia="en-US"/>
    </w:rPr>
  </w:style>
  <w:style w:type="paragraph" w:customStyle="1" w:styleId="Page-Right">
    <w:name w:val="Page - Right"/>
    <w:basedOn w:val="Normal"/>
    <w:qFormat/>
    <w:rsid w:val="00346F08"/>
    <w:pPr>
      <w:jc w:val="right"/>
    </w:pPr>
    <w:rPr>
      <w:rFonts w:ascii="Corbel" w:eastAsia="Meiryo" w:hAnsi="Corbel"/>
      <w:b/>
      <w:color w:val="3399CC"/>
      <w:sz w:val="18"/>
      <w:lang w:val="en-US"/>
    </w:rPr>
  </w:style>
  <w:style w:type="paragraph" w:customStyle="1" w:styleId="Page-Left">
    <w:name w:val="Page - Left"/>
    <w:basedOn w:val="Page-Right"/>
    <w:qFormat/>
    <w:rsid w:val="00346F08"/>
    <w:pPr>
      <w:jc w:val="left"/>
    </w:pPr>
  </w:style>
  <w:style w:type="paragraph" w:customStyle="1" w:styleId="Style1">
    <w:name w:val="Style1"/>
    <w:basedOn w:val="Header"/>
    <w:rsid w:val="002A14DE"/>
    <w:pPr>
      <w:tabs>
        <w:tab w:val="clear" w:pos="4513"/>
        <w:tab w:val="clear" w:pos="9026"/>
        <w:tab w:val="center" w:pos="4320"/>
        <w:tab w:val="right" w:pos="8640"/>
      </w:tabs>
    </w:pPr>
    <w:rPr>
      <w:rFonts w:eastAsia="MS Minngs" w:cs="Arial"/>
      <w:b/>
      <w:color w:val="00000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74B2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574B20"/>
    <w:rPr>
      <w:rFonts w:ascii="Arial" w:eastAsia="Calibri" w:hAnsi="Arial"/>
      <w:sz w:val="24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67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956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6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563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563F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27D0F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30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E4E34"/>
    <w:rPr>
      <w:color w:val="0000FF"/>
      <w:u w:val="single"/>
    </w:rPr>
  </w:style>
  <w:style w:type="table" w:styleId="TableGrid">
    <w:name w:val="Table Grid"/>
    <w:basedOn w:val="TableNormal"/>
    <w:uiPriority w:val="59"/>
    <w:rsid w:val="00494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94FC0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494FC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B424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B424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B130F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92E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C4B8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B8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FC4B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4B8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FreeForm">
    <w:name w:val="Free Form"/>
    <w:rsid w:val="003B4B5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346F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46F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346F08"/>
    <w:pPr>
      <w:spacing w:after="120"/>
    </w:pPr>
  </w:style>
  <w:style w:type="character" w:customStyle="1" w:styleId="BodyTextChar">
    <w:name w:val="Body Text Char"/>
    <w:link w:val="BodyText"/>
    <w:uiPriority w:val="99"/>
    <w:rsid w:val="00346F08"/>
    <w:rPr>
      <w:rFonts w:ascii="Arial" w:hAnsi="Arial"/>
      <w:sz w:val="24"/>
      <w:szCs w:val="24"/>
      <w:lang w:eastAsia="en-US"/>
    </w:rPr>
  </w:style>
  <w:style w:type="paragraph" w:styleId="Date">
    <w:name w:val="Date"/>
    <w:basedOn w:val="Normal"/>
    <w:link w:val="DateChar"/>
    <w:uiPriority w:val="99"/>
    <w:unhideWhenUsed/>
    <w:rsid w:val="00346F08"/>
    <w:pPr>
      <w:jc w:val="center"/>
    </w:pPr>
    <w:rPr>
      <w:rFonts w:ascii="Corbel" w:eastAsia="Meiryo" w:hAnsi="Corbel"/>
      <w:b/>
      <w:caps/>
      <w:color w:val="FFFFFF"/>
      <w:lang w:val="en-US"/>
    </w:rPr>
  </w:style>
  <w:style w:type="character" w:customStyle="1" w:styleId="DateChar">
    <w:name w:val="Date Char"/>
    <w:link w:val="Date"/>
    <w:uiPriority w:val="99"/>
    <w:rsid w:val="00346F08"/>
    <w:rPr>
      <w:rFonts w:ascii="Corbel" w:eastAsia="Meiryo" w:hAnsi="Corbel"/>
      <w:b/>
      <w:caps/>
      <w:color w:val="FFFFFF"/>
      <w:sz w:val="24"/>
      <w:szCs w:val="24"/>
      <w:lang w:val="en-US" w:eastAsia="en-US"/>
    </w:rPr>
  </w:style>
  <w:style w:type="paragraph" w:customStyle="1" w:styleId="Date-Large">
    <w:name w:val="Date - Large"/>
    <w:basedOn w:val="Date"/>
    <w:link w:val="Date-LargeChar"/>
    <w:qFormat/>
    <w:rsid w:val="00346F08"/>
    <w:rPr>
      <w:sz w:val="40"/>
    </w:rPr>
  </w:style>
  <w:style w:type="character" w:customStyle="1" w:styleId="Date-LargeChar">
    <w:name w:val="Date - Large Char"/>
    <w:link w:val="Date-Large"/>
    <w:rsid w:val="00346F08"/>
    <w:rPr>
      <w:rFonts w:ascii="Corbel" w:eastAsia="Meiryo" w:hAnsi="Corbel"/>
      <w:b/>
      <w:caps/>
      <w:color w:val="FFFFFF"/>
      <w:sz w:val="40"/>
      <w:szCs w:val="24"/>
      <w:lang w:val="en-US" w:eastAsia="en-US"/>
    </w:rPr>
  </w:style>
  <w:style w:type="paragraph" w:customStyle="1" w:styleId="Page-Right">
    <w:name w:val="Page - Right"/>
    <w:basedOn w:val="Normal"/>
    <w:qFormat/>
    <w:rsid w:val="00346F08"/>
    <w:pPr>
      <w:jc w:val="right"/>
    </w:pPr>
    <w:rPr>
      <w:rFonts w:ascii="Corbel" w:eastAsia="Meiryo" w:hAnsi="Corbel"/>
      <w:b/>
      <w:color w:val="3399CC"/>
      <w:sz w:val="18"/>
      <w:lang w:val="en-US"/>
    </w:rPr>
  </w:style>
  <w:style w:type="paragraph" w:customStyle="1" w:styleId="Page-Left">
    <w:name w:val="Page - Left"/>
    <w:basedOn w:val="Page-Right"/>
    <w:qFormat/>
    <w:rsid w:val="00346F08"/>
    <w:pPr>
      <w:jc w:val="left"/>
    </w:pPr>
  </w:style>
  <w:style w:type="paragraph" w:customStyle="1" w:styleId="Style1">
    <w:name w:val="Style1"/>
    <w:basedOn w:val="Header"/>
    <w:rsid w:val="002A14DE"/>
    <w:pPr>
      <w:tabs>
        <w:tab w:val="clear" w:pos="4513"/>
        <w:tab w:val="clear" w:pos="9026"/>
        <w:tab w:val="center" w:pos="4320"/>
        <w:tab w:val="right" w:pos="8640"/>
      </w:tabs>
    </w:pPr>
    <w:rPr>
      <w:rFonts w:eastAsia="MS Minngs" w:cs="Arial"/>
      <w:b/>
      <w:color w:val="00000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74B2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574B20"/>
    <w:rPr>
      <w:rFonts w:ascii="Arial" w:eastAsia="Calibri" w:hAnsi="Arial"/>
      <w:sz w:val="24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67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956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6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563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563F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27D0F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YFELCensus@sheffield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effielddirectory.org.uk/f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effield.gov.uk/home/schools-childcare/fel-funding-provide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heffield.gov.uk/home/schools-childcare/fel-funding-provid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ico.org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F1E6-AEDA-421A-BBA4-A1B1C763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0</TotalTime>
  <Pages>5</Pages>
  <Words>1236</Words>
  <Characters>7168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Sheffield City Council</dc:creator>
  <cp:lastModifiedBy>Gadsby Matthew (CEX)</cp:lastModifiedBy>
  <cp:revision>2</cp:revision>
  <cp:lastPrinted>2017-06-13T14:47:00Z</cp:lastPrinted>
  <dcterms:created xsi:type="dcterms:W3CDTF">2019-04-11T14:20:00Z</dcterms:created>
  <dcterms:modified xsi:type="dcterms:W3CDTF">2019-04-11T14:20:00Z</dcterms:modified>
</cp:coreProperties>
</file>