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7B1D" w14:textId="77777777" w:rsidR="00526C8B" w:rsidRPr="00526C8B" w:rsidRDefault="00526C8B" w:rsidP="00526C8B">
      <w:pPr>
        <w:widowControl/>
        <w:ind w:left="-360"/>
        <w:jc w:val="center"/>
        <w:rPr>
          <w:rFonts w:cs="Arial"/>
          <w:sz w:val="24"/>
          <w:szCs w:val="24"/>
          <w:u w:val="single"/>
        </w:rPr>
      </w:pPr>
      <w:r w:rsidRPr="00526C8B">
        <w:rPr>
          <w:rFonts w:cs="Arial"/>
          <w:sz w:val="24"/>
          <w:szCs w:val="24"/>
          <w:u w:val="single"/>
        </w:rPr>
        <w:t xml:space="preserve">THE SHEFFIELD CITY COUNCIL </w:t>
      </w:r>
    </w:p>
    <w:p w14:paraId="0ACEF216" w14:textId="77777777" w:rsidR="00526C8B" w:rsidRPr="00526C8B" w:rsidRDefault="00526C8B" w:rsidP="00526C8B">
      <w:pPr>
        <w:widowControl/>
        <w:ind w:left="-360"/>
        <w:jc w:val="center"/>
        <w:rPr>
          <w:rFonts w:cs="Arial"/>
          <w:sz w:val="24"/>
          <w:szCs w:val="24"/>
          <w:u w:val="single"/>
        </w:rPr>
      </w:pPr>
      <w:r w:rsidRPr="00526C8B">
        <w:rPr>
          <w:rFonts w:cs="Arial"/>
          <w:sz w:val="24"/>
          <w:szCs w:val="24"/>
          <w:u w:val="single"/>
        </w:rPr>
        <w:t>(CONSOLIDATION) (ON-STREET PARKING AND PROHIBITION OF WAITING)</w:t>
      </w:r>
    </w:p>
    <w:p w14:paraId="4029F4DB" w14:textId="77777777" w:rsidR="00526C8B" w:rsidRPr="00526C8B" w:rsidRDefault="00526C8B" w:rsidP="00526C8B">
      <w:pPr>
        <w:widowControl/>
        <w:ind w:left="-360"/>
        <w:jc w:val="center"/>
        <w:rPr>
          <w:rFonts w:cs="Arial"/>
          <w:sz w:val="24"/>
          <w:szCs w:val="24"/>
          <w:u w:val="single"/>
        </w:rPr>
      </w:pPr>
      <w:r w:rsidRPr="00526C8B">
        <w:rPr>
          <w:rFonts w:cs="Arial"/>
          <w:sz w:val="24"/>
          <w:szCs w:val="24"/>
          <w:u w:val="single"/>
        </w:rPr>
        <w:t xml:space="preserve"> (OUTER AREA) ORDER 2008 </w:t>
      </w:r>
    </w:p>
    <w:p w14:paraId="24A35E9C" w14:textId="3F601B56" w:rsidR="00526C8B" w:rsidRPr="00526C8B" w:rsidRDefault="003F0927" w:rsidP="00526C8B">
      <w:pPr>
        <w:widowControl/>
        <w:ind w:left="-360"/>
        <w:jc w:val="center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(AMENDMENT NO.</w:t>
      </w:r>
      <w:r w:rsidR="0079432C">
        <w:rPr>
          <w:rFonts w:cs="Arial"/>
          <w:sz w:val="24"/>
          <w:szCs w:val="24"/>
          <w:u w:val="single"/>
        </w:rPr>
        <w:t>150</w:t>
      </w:r>
      <w:r w:rsidR="001370CE">
        <w:rPr>
          <w:rFonts w:cs="Arial"/>
          <w:sz w:val="24"/>
          <w:szCs w:val="24"/>
          <w:u w:val="single"/>
        </w:rPr>
        <w:t>)</w:t>
      </w:r>
      <w:r>
        <w:rPr>
          <w:rFonts w:cs="Arial"/>
          <w:sz w:val="24"/>
          <w:szCs w:val="24"/>
          <w:u w:val="single"/>
        </w:rPr>
        <w:t xml:space="preserve"> ORDER 202</w:t>
      </w:r>
      <w:r w:rsidR="00C4399A">
        <w:rPr>
          <w:rFonts w:cs="Arial"/>
          <w:sz w:val="24"/>
          <w:szCs w:val="24"/>
          <w:u w:val="single"/>
        </w:rPr>
        <w:t>2</w:t>
      </w:r>
    </w:p>
    <w:p w14:paraId="589C29C3" w14:textId="77777777" w:rsidR="00495297" w:rsidRPr="00B64EED" w:rsidRDefault="00495297" w:rsidP="00925DED">
      <w:pPr>
        <w:widowControl/>
        <w:rPr>
          <w:rFonts w:cs="Arial"/>
          <w:sz w:val="24"/>
          <w:szCs w:val="24"/>
          <w:u w:val="single"/>
          <w:lang w:eastAsia="en-GB"/>
        </w:rPr>
      </w:pPr>
    </w:p>
    <w:p w14:paraId="64D35467" w14:textId="54B734CA" w:rsidR="004F3CF2" w:rsidRPr="004F3CF2" w:rsidRDefault="004F3CF2" w:rsidP="0079432C">
      <w:pPr>
        <w:widowControl/>
        <w:rPr>
          <w:sz w:val="24"/>
        </w:rPr>
      </w:pPr>
      <w:r w:rsidRPr="004F3CF2">
        <w:rPr>
          <w:sz w:val="24"/>
        </w:rPr>
        <w:t xml:space="preserve">NOTICE IS HEREBY GIVEN that on the </w:t>
      </w:r>
      <w:r w:rsidR="0079432C">
        <w:rPr>
          <w:sz w:val="24"/>
        </w:rPr>
        <w:t>31</w:t>
      </w:r>
      <w:r w:rsidR="0079432C" w:rsidRPr="0079432C">
        <w:rPr>
          <w:sz w:val="24"/>
          <w:vertAlign w:val="superscript"/>
        </w:rPr>
        <w:t>st</w:t>
      </w:r>
      <w:r w:rsidR="0079432C">
        <w:rPr>
          <w:sz w:val="24"/>
        </w:rPr>
        <w:t xml:space="preserve"> </w:t>
      </w:r>
      <w:r w:rsidRPr="004F3CF2">
        <w:rPr>
          <w:sz w:val="24"/>
        </w:rPr>
        <w:t xml:space="preserve">day of </w:t>
      </w:r>
      <w:r w:rsidR="0079432C">
        <w:rPr>
          <w:sz w:val="24"/>
        </w:rPr>
        <w:t>March, 2022</w:t>
      </w:r>
      <w:r w:rsidRPr="004F3CF2">
        <w:rPr>
          <w:sz w:val="24"/>
        </w:rPr>
        <w:t xml:space="preserve"> the Sheffield City Council made the above Order which come</w:t>
      </w:r>
      <w:r w:rsidR="00731DBE">
        <w:rPr>
          <w:sz w:val="24"/>
        </w:rPr>
        <w:t>s</w:t>
      </w:r>
      <w:r w:rsidRPr="004F3CF2">
        <w:rPr>
          <w:sz w:val="24"/>
        </w:rPr>
        <w:t xml:space="preserve"> into operation on the </w:t>
      </w:r>
      <w:r w:rsidR="0079432C">
        <w:rPr>
          <w:sz w:val="24"/>
        </w:rPr>
        <w:t>4</w:t>
      </w:r>
      <w:r w:rsidR="0079432C" w:rsidRPr="0079432C">
        <w:rPr>
          <w:sz w:val="24"/>
          <w:vertAlign w:val="superscript"/>
        </w:rPr>
        <w:t>th</w:t>
      </w:r>
      <w:r w:rsidR="0079432C">
        <w:rPr>
          <w:sz w:val="24"/>
        </w:rPr>
        <w:t xml:space="preserve"> </w:t>
      </w:r>
      <w:r w:rsidRPr="004F3CF2">
        <w:rPr>
          <w:sz w:val="24"/>
        </w:rPr>
        <w:t xml:space="preserve">day of  </w:t>
      </w:r>
      <w:r w:rsidR="0079432C">
        <w:rPr>
          <w:sz w:val="24"/>
        </w:rPr>
        <w:t xml:space="preserve">April, 2022 </w:t>
      </w:r>
      <w:r w:rsidRPr="004F3CF2">
        <w:rPr>
          <w:sz w:val="24"/>
        </w:rPr>
        <w:t>under the provisions of the Road Traffic Regulation Act 1984.</w:t>
      </w:r>
    </w:p>
    <w:p w14:paraId="2FE4F2E1" w14:textId="77777777" w:rsidR="008D71A2" w:rsidRPr="00B64EED" w:rsidRDefault="008D71A2" w:rsidP="008D71A2">
      <w:pPr>
        <w:widowControl/>
        <w:rPr>
          <w:rFonts w:cs="Arial"/>
          <w:sz w:val="24"/>
          <w:szCs w:val="24"/>
        </w:rPr>
      </w:pPr>
    </w:p>
    <w:p w14:paraId="7D466C97" w14:textId="6F0E14D8" w:rsidR="008D71A2" w:rsidRDefault="000531E6" w:rsidP="008D71A2">
      <w:pPr>
        <w:widowControl/>
        <w:spacing w:after="120"/>
        <w:rPr>
          <w:sz w:val="24"/>
          <w:szCs w:val="24"/>
        </w:rPr>
      </w:pPr>
      <w:r w:rsidRPr="00B64EED">
        <w:rPr>
          <w:sz w:val="24"/>
          <w:szCs w:val="24"/>
        </w:rPr>
        <w:t>The effect of the Order</w:t>
      </w:r>
      <w:r w:rsidR="008D71A2" w:rsidRPr="00B64EED">
        <w:rPr>
          <w:sz w:val="24"/>
          <w:szCs w:val="24"/>
        </w:rPr>
        <w:t xml:space="preserve"> will be to</w:t>
      </w:r>
      <w:r w:rsidR="000A615C" w:rsidRPr="00B64EED">
        <w:rPr>
          <w:sz w:val="24"/>
          <w:szCs w:val="24"/>
        </w:rPr>
        <w:t xml:space="preserve"> introduce</w:t>
      </w:r>
      <w:r w:rsidR="008D71A2" w:rsidRPr="00B64EED">
        <w:rPr>
          <w:sz w:val="24"/>
          <w:szCs w:val="24"/>
        </w:rPr>
        <w:t>:</w:t>
      </w:r>
    </w:p>
    <w:p w14:paraId="0A429749" w14:textId="4FB3E34A" w:rsidR="009A1F1D" w:rsidRDefault="009A1F1D" w:rsidP="009A1F1D">
      <w:pPr>
        <w:pStyle w:val="ListParagraph"/>
        <w:widowControl/>
        <w:numPr>
          <w:ilvl w:val="0"/>
          <w:numId w:val="2"/>
        </w:numPr>
        <w:spacing w:after="120"/>
        <w:rPr>
          <w:sz w:val="24"/>
          <w:szCs w:val="24"/>
        </w:rPr>
      </w:pPr>
      <w:r w:rsidRPr="006E16B1">
        <w:rPr>
          <w:sz w:val="24"/>
          <w:szCs w:val="24"/>
        </w:rPr>
        <w:t>Prohibition of Waiting At Any Time on parts of Baxter Road, Harrow Street, Howard Road</w:t>
      </w:r>
      <w:r>
        <w:rPr>
          <w:sz w:val="24"/>
          <w:szCs w:val="24"/>
        </w:rPr>
        <w:t xml:space="preserve"> and </w:t>
      </w:r>
      <w:r w:rsidRPr="006E16B1">
        <w:rPr>
          <w:sz w:val="24"/>
          <w:szCs w:val="24"/>
        </w:rPr>
        <w:t>Springvale Road;</w:t>
      </w:r>
    </w:p>
    <w:p w14:paraId="43237BE1" w14:textId="0F65653A" w:rsidR="009A1F1D" w:rsidRDefault="009A1F1D" w:rsidP="009A1F1D">
      <w:pPr>
        <w:pStyle w:val="ListParagraph"/>
        <w:widowControl/>
        <w:numPr>
          <w:ilvl w:val="0"/>
          <w:numId w:val="2"/>
        </w:numPr>
        <w:spacing w:after="120"/>
        <w:rPr>
          <w:sz w:val="24"/>
          <w:szCs w:val="24"/>
        </w:rPr>
      </w:pPr>
      <w:r w:rsidRPr="006E16B1">
        <w:rPr>
          <w:sz w:val="24"/>
          <w:szCs w:val="24"/>
        </w:rPr>
        <w:t>Pay and Display Parking Monday to Friday 8am to 6.30pm on part of Harrow Street</w:t>
      </w:r>
      <w:r>
        <w:rPr>
          <w:sz w:val="24"/>
          <w:szCs w:val="24"/>
        </w:rPr>
        <w:t>;</w:t>
      </w:r>
    </w:p>
    <w:p w14:paraId="3FE912ED" w14:textId="2025FDEF" w:rsidR="009A1F1D" w:rsidRPr="009A1F1D" w:rsidRDefault="009A1F1D" w:rsidP="009A1F1D">
      <w:pPr>
        <w:pStyle w:val="ListParagraph"/>
        <w:widowControl/>
        <w:numPr>
          <w:ilvl w:val="0"/>
          <w:numId w:val="2"/>
        </w:numPr>
        <w:spacing w:after="120"/>
        <w:rPr>
          <w:sz w:val="24"/>
          <w:szCs w:val="24"/>
        </w:rPr>
      </w:pPr>
      <w:r w:rsidRPr="001F3254">
        <w:rPr>
          <w:sz w:val="24"/>
          <w:szCs w:val="24"/>
        </w:rPr>
        <w:t xml:space="preserve">No </w:t>
      </w:r>
      <w:r w:rsidRPr="009E6817">
        <w:rPr>
          <w:sz w:val="24"/>
          <w:szCs w:val="24"/>
        </w:rPr>
        <w:t xml:space="preserve">Stopping </w:t>
      </w:r>
      <w:r w:rsidRPr="009E6817">
        <w:rPr>
          <w:sz w:val="24"/>
        </w:rPr>
        <w:t>Mondays To Fridays 8.00-9.30am And 3.00-6.30pm</w:t>
      </w:r>
      <w:r w:rsidRPr="009E681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9E6817">
        <w:rPr>
          <w:sz w:val="24"/>
          <w:szCs w:val="24"/>
        </w:rPr>
        <w:t>n part of Mansfield</w:t>
      </w:r>
      <w:r w:rsidRPr="001F3254">
        <w:rPr>
          <w:sz w:val="24"/>
          <w:szCs w:val="24"/>
        </w:rPr>
        <w:t xml:space="preserve"> Road</w:t>
      </w:r>
      <w:r>
        <w:rPr>
          <w:sz w:val="24"/>
          <w:szCs w:val="24"/>
        </w:rPr>
        <w:t>;</w:t>
      </w:r>
    </w:p>
    <w:p w14:paraId="3C7F8E0D" w14:textId="01F8FE1B" w:rsidR="009A1F1D" w:rsidRDefault="009A1F1D" w:rsidP="008D71A2">
      <w:pPr>
        <w:autoSpaceDE w:val="0"/>
        <w:autoSpaceDN w:val="0"/>
        <w:adjustRightInd w:val="0"/>
        <w:rPr>
          <w:sz w:val="24"/>
          <w:szCs w:val="24"/>
        </w:rPr>
      </w:pPr>
      <w:r w:rsidRPr="00B64EED">
        <w:rPr>
          <w:sz w:val="24"/>
          <w:szCs w:val="24"/>
        </w:rPr>
        <w:t>And remove:</w:t>
      </w:r>
    </w:p>
    <w:p w14:paraId="4838F46D" w14:textId="409F1ECF" w:rsidR="009A1F1D" w:rsidRPr="009A1F1D" w:rsidRDefault="009A1F1D" w:rsidP="009A1F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4"/>
          <w:szCs w:val="24"/>
          <w:lang w:eastAsia="en-GB"/>
        </w:rPr>
      </w:pPr>
      <w:r w:rsidRPr="006E16B1">
        <w:rPr>
          <w:sz w:val="24"/>
          <w:szCs w:val="24"/>
        </w:rPr>
        <w:t>Prohibition of Waiting At Any Time on parts of Harrow Street</w:t>
      </w:r>
      <w:r>
        <w:rPr>
          <w:sz w:val="24"/>
          <w:szCs w:val="24"/>
        </w:rPr>
        <w:t>;</w:t>
      </w:r>
    </w:p>
    <w:p w14:paraId="336DCC75" w14:textId="58859A93" w:rsidR="009A1F1D" w:rsidRPr="009A1F1D" w:rsidRDefault="009A1F1D" w:rsidP="009A1F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4"/>
          <w:szCs w:val="24"/>
          <w:lang w:eastAsia="en-GB"/>
        </w:rPr>
      </w:pPr>
      <w:r w:rsidRPr="006E16B1">
        <w:rPr>
          <w:sz w:val="24"/>
          <w:szCs w:val="24"/>
        </w:rPr>
        <w:t>Restriction of Waiting and Loading Mondays to Fridays 7.30-9.30am and 4.00-6.30pm on parts of Mansfield Road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and </w:t>
      </w:r>
    </w:p>
    <w:p w14:paraId="1887E813" w14:textId="2DFEAE00" w:rsidR="009A1F1D" w:rsidRPr="009A1F1D" w:rsidRDefault="009A1F1D" w:rsidP="009A1F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4"/>
          <w:szCs w:val="24"/>
          <w:lang w:eastAsia="en-GB"/>
        </w:rPr>
      </w:pPr>
      <w:r w:rsidRPr="006E16B1">
        <w:rPr>
          <w:sz w:val="24"/>
          <w:szCs w:val="24"/>
        </w:rPr>
        <w:t>Pay and Display Parking Monday to Friday 8am to 6.30pm on part of Harrow Street</w:t>
      </w:r>
      <w:r w:rsidR="0025786B">
        <w:rPr>
          <w:sz w:val="24"/>
          <w:szCs w:val="24"/>
        </w:rPr>
        <w:t>.</w:t>
      </w:r>
    </w:p>
    <w:p w14:paraId="3CF86051" w14:textId="012E553A" w:rsidR="009A1F1D" w:rsidRPr="00B64EED" w:rsidRDefault="009A1F1D" w:rsidP="008D71A2">
      <w:pPr>
        <w:autoSpaceDE w:val="0"/>
        <w:autoSpaceDN w:val="0"/>
        <w:adjustRightInd w:val="0"/>
        <w:rPr>
          <w:rFonts w:cs="Arial"/>
          <w:bCs/>
          <w:sz w:val="24"/>
          <w:szCs w:val="24"/>
          <w:lang w:eastAsia="en-GB"/>
        </w:rPr>
      </w:pPr>
    </w:p>
    <w:p w14:paraId="3B3BE10C" w14:textId="49C1DE70" w:rsidR="001370CE" w:rsidRPr="001370CE" w:rsidRDefault="001370CE" w:rsidP="001370CE">
      <w:pPr>
        <w:widowControl/>
        <w:rPr>
          <w:sz w:val="24"/>
        </w:rPr>
      </w:pPr>
      <w:r w:rsidRPr="001370CE">
        <w:rPr>
          <w:rFonts w:cs="Arial"/>
          <w:bCs/>
          <w:sz w:val="24"/>
          <w:szCs w:val="24"/>
          <w:lang w:eastAsia="en-GB"/>
        </w:rPr>
        <w:t xml:space="preserve">A copy of the Order may be examined within the </w:t>
      </w:r>
      <w:r w:rsidRPr="001370CE">
        <w:rPr>
          <w:rFonts w:cs="Arial"/>
          <w:b/>
          <w:sz w:val="24"/>
          <w:szCs w:val="24"/>
          <w:lang w:eastAsia="en-GB"/>
        </w:rPr>
        <w:t>Sealed Traffic Orders</w:t>
      </w:r>
      <w:r w:rsidRPr="001370CE">
        <w:rPr>
          <w:rFonts w:cs="Arial"/>
          <w:bCs/>
          <w:sz w:val="24"/>
          <w:szCs w:val="24"/>
          <w:lang w:eastAsia="en-GB"/>
        </w:rPr>
        <w:t xml:space="preserve"> section on the Council website at </w:t>
      </w:r>
      <w:hyperlink r:id="rId7" w:history="1">
        <w:r w:rsidRPr="001370CE">
          <w:rPr>
            <w:rFonts w:cs="Arial"/>
            <w:color w:val="0000FF" w:themeColor="hyperlink"/>
            <w:sz w:val="24"/>
            <w:szCs w:val="24"/>
            <w:u w:val="single"/>
          </w:rPr>
          <w:t>https://www.sheffield.gov.uk/home/roads-pavements/traffic-orders</w:t>
        </w:r>
      </w:hyperlink>
    </w:p>
    <w:p w14:paraId="592D040D" w14:textId="77777777" w:rsidR="004F3CF2" w:rsidRPr="004F3CF2" w:rsidRDefault="004F3CF2" w:rsidP="0079432C">
      <w:pPr>
        <w:widowControl/>
        <w:rPr>
          <w:sz w:val="16"/>
        </w:rPr>
      </w:pPr>
    </w:p>
    <w:p w14:paraId="2F015731" w14:textId="23577573" w:rsidR="004F3CF2" w:rsidRPr="004F3CF2" w:rsidRDefault="004F3CF2" w:rsidP="0079432C">
      <w:pPr>
        <w:widowControl/>
        <w:rPr>
          <w:sz w:val="24"/>
        </w:rPr>
      </w:pPr>
      <w:r w:rsidRPr="004F3CF2">
        <w:rPr>
          <w:sz w:val="24"/>
        </w:rPr>
        <w:t xml:space="preserve">Any person who wishes to question the validity of the Order or any of </w:t>
      </w:r>
      <w:r w:rsidR="00731DBE">
        <w:rPr>
          <w:sz w:val="24"/>
        </w:rPr>
        <w:t>its</w:t>
      </w:r>
      <w:r w:rsidRPr="004F3CF2">
        <w:rPr>
          <w:sz w:val="24"/>
        </w:rPr>
        <w:t xml:space="preserve"> provisions on the grounds that </w:t>
      </w:r>
      <w:r w:rsidR="00731DBE">
        <w:rPr>
          <w:sz w:val="24"/>
        </w:rPr>
        <w:t>it is</w:t>
      </w:r>
      <w:r w:rsidRPr="004F3CF2">
        <w:rPr>
          <w:sz w:val="24"/>
        </w:rPr>
        <w:t xml:space="preserve"> not within the powers of the enabling Act or that a requirement of the enabling Act or any of the relevant regulations made thereunder has not been complied with may, within six weeks of the</w:t>
      </w:r>
      <w:r w:rsidR="0079432C">
        <w:rPr>
          <w:sz w:val="24"/>
        </w:rPr>
        <w:t xml:space="preserve"> 4</w:t>
      </w:r>
      <w:r w:rsidR="0079432C" w:rsidRPr="0079432C">
        <w:rPr>
          <w:sz w:val="24"/>
          <w:vertAlign w:val="superscript"/>
        </w:rPr>
        <w:t>th</w:t>
      </w:r>
      <w:r w:rsidR="0079432C">
        <w:rPr>
          <w:sz w:val="24"/>
        </w:rPr>
        <w:t xml:space="preserve"> day of April, 2022</w:t>
      </w:r>
      <w:r w:rsidRPr="004F3CF2">
        <w:rPr>
          <w:sz w:val="24"/>
        </w:rPr>
        <w:t xml:space="preserve"> make application for that purpose to the</w:t>
      </w:r>
      <w:r w:rsidR="0079432C">
        <w:rPr>
          <w:sz w:val="24"/>
        </w:rPr>
        <w:br/>
      </w:r>
      <w:r w:rsidRPr="004F3CF2">
        <w:rPr>
          <w:sz w:val="24"/>
        </w:rPr>
        <w:t>High Court.</w:t>
      </w:r>
    </w:p>
    <w:p w14:paraId="3CFB78EB" w14:textId="03C2C63A" w:rsidR="004F3CF2" w:rsidRPr="004F3CF2" w:rsidRDefault="004F3CF2" w:rsidP="004F3CF2">
      <w:pPr>
        <w:keepNext/>
        <w:widowControl/>
        <w:ind w:left="-426"/>
        <w:jc w:val="right"/>
        <w:outlineLvl w:val="1"/>
        <w:rPr>
          <w:sz w:val="24"/>
          <w:u w:val="single"/>
        </w:rPr>
      </w:pPr>
      <w:r w:rsidRPr="004F3CF2">
        <w:rPr>
          <w:sz w:val="24"/>
          <w:u w:val="single"/>
        </w:rPr>
        <w:t>Dated this</w:t>
      </w:r>
      <w:r w:rsidR="0079432C">
        <w:rPr>
          <w:sz w:val="24"/>
          <w:u w:val="single"/>
        </w:rPr>
        <w:t xml:space="preserve"> 31</w:t>
      </w:r>
      <w:r w:rsidR="0079432C" w:rsidRPr="0079432C">
        <w:rPr>
          <w:sz w:val="24"/>
          <w:u w:val="single"/>
          <w:vertAlign w:val="superscript"/>
        </w:rPr>
        <w:t>st</w:t>
      </w:r>
      <w:r w:rsidR="0079432C">
        <w:rPr>
          <w:sz w:val="24"/>
          <w:u w:val="single"/>
        </w:rPr>
        <w:t xml:space="preserve"> </w:t>
      </w:r>
      <w:r w:rsidRPr="004F3CF2">
        <w:rPr>
          <w:sz w:val="24"/>
          <w:u w:val="single"/>
        </w:rPr>
        <w:t xml:space="preserve">day of </w:t>
      </w:r>
      <w:r w:rsidR="0079432C">
        <w:rPr>
          <w:sz w:val="24"/>
          <w:u w:val="single"/>
        </w:rPr>
        <w:t xml:space="preserve"> March, 2022</w:t>
      </w:r>
    </w:p>
    <w:p w14:paraId="165A9BA7" w14:textId="77777777" w:rsidR="004F3CF2" w:rsidRPr="004F3CF2" w:rsidRDefault="004F3CF2" w:rsidP="004F3CF2">
      <w:pPr>
        <w:widowControl/>
        <w:rPr>
          <w:rFonts w:ascii="Times New Roman" w:hAnsi="Times New Roman"/>
        </w:rPr>
      </w:pPr>
    </w:p>
    <w:p w14:paraId="2D1205B3" w14:textId="77777777" w:rsidR="004F3CF2" w:rsidRPr="004F3CF2" w:rsidRDefault="004F3CF2" w:rsidP="004F3CF2">
      <w:pPr>
        <w:widowControl/>
        <w:rPr>
          <w:rFonts w:ascii="Times New Roman" w:hAnsi="Times New Roman"/>
        </w:rPr>
      </w:pPr>
    </w:p>
    <w:p w14:paraId="27716810" w14:textId="77777777" w:rsidR="004F3CF2" w:rsidRPr="004F3CF2" w:rsidRDefault="004F3CF2" w:rsidP="0079432C">
      <w:pPr>
        <w:keepNext/>
        <w:widowControl/>
        <w:outlineLvl w:val="0"/>
        <w:rPr>
          <w:rFonts w:cs="Arial"/>
          <w:sz w:val="24"/>
          <w:szCs w:val="24"/>
          <w:lang w:eastAsia="en-GB"/>
        </w:rPr>
      </w:pPr>
      <w:r w:rsidRPr="004F3CF2">
        <w:rPr>
          <w:rFonts w:cs="Arial"/>
          <w:sz w:val="24"/>
          <w:szCs w:val="24"/>
        </w:rPr>
        <w:t xml:space="preserve">Tom Finnegan-Smith, Head of </w:t>
      </w:r>
      <w:r w:rsidRPr="004F3CF2">
        <w:rPr>
          <w:rFonts w:cs="Arial"/>
          <w:sz w:val="24"/>
          <w:szCs w:val="24"/>
          <w:lang w:eastAsia="en-GB"/>
        </w:rPr>
        <w:t>Strategic Transport, Sustainability and Infrastructure</w:t>
      </w:r>
    </w:p>
    <w:p w14:paraId="44B204F4" w14:textId="77777777" w:rsidR="004F3CF2" w:rsidRPr="004F3CF2" w:rsidRDefault="004F3CF2" w:rsidP="0079432C">
      <w:pPr>
        <w:widowControl/>
        <w:rPr>
          <w:rFonts w:cs="Arial"/>
          <w:bCs/>
          <w:sz w:val="24"/>
          <w:szCs w:val="24"/>
        </w:rPr>
      </w:pPr>
      <w:r w:rsidRPr="004F3CF2">
        <w:rPr>
          <w:rFonts w:cs="Arial"/>
          <w:sz w:val="24"/>
          <w:szCs w:val="24"/>
          <w:lang w:eastAsia="en-GB"/>
        </w:rPr>
        <w:t xml:space="preserve">City Growth Department, </w:t>
      </w:r>
      <w:r w:rsidRPr="004F3CF2">
        <w:rPr>
          <w:rFonts w:cs="Arial"/>
          <w:sz w:val="24"/>
          <w:szCs w:val="24"/>
        </w:rPr>
        <w:t xml:space="preserve">Howden House, 1 Union Street, SHEFFIELD, </w:t>
      </w:r>
      <w:r w:rsidRPr="004F3CF2">
        <w:rPr>
          <w:rFonts w:cs="Arial"/>
          <w:bCs/>
          <w:sz w:val="24"/>
          <w:szCs w:val="24"/>
        </w:rPr>
        <w:t>S1 2SH</w:t>
      </w:r>
    </w:p>
    <w:p w14:paraId="50BB73F7" w14:textId="77777777" w:rsidR="00925DED" w:rsidRPr="00925DED" w:rsidRDefault="00925DED" w:rsidP="0079432C">
      <w:pPr>
        <w:widowControl/>
        <w:jc w:val="center"/>
        <w:rPr>
          <w:sz w:val="24"/>
        </w:rPr>
      </w:pPr>
    </w:p>
    <w:p w14:paraId="0B6296A9" w14:textId="77777777" w:rsidR="004A2F02" w:rsidRDefault="004A2F02" w:rsidP="00925DED">
      <w:pPr>
        <w:widowControl/>
        <w:autoSpaceDE w:val="0"/>
        <w:autoSpaceDN w:val="0"/>
        <w:adjustRightInd w:val="0"/>
        <w:rPr>
          <w:rFonts w:cs="Arial"/>
          <w:bCs/>
          <w:sz w:val="24"/>
          <w:szCs w:val="24"/>
          <w:lang w:eastAsia="en-GB"/>
        </w:rPr>
      </w:pPr>
    </w:p>
    <w:sectPr w:rsidR="004A2F02" w:rsidSect="003C0FFB">
      <w:headerReference w:type="default" r:id="rId8"/>
      <w:footerReference w:type="default" r:id="rId9"/>
      <w:pgSz w:w="11909" w:h="16834" w:code="9"/>
      <w:pgMar w:top="851" w:right="864" w:bottom="1008" w:left="86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6853" w14:textId="77777777" w:rsidR="00641B54" w:rsidRDefault="00641B54">
      <w:r>
        <w:separator/>
      </w:r>
    </w:p>
  </w:endnote>
  <w:endnote w:type="continuationSeparator" w:id="0">
    <w:p w14:paraId="195D09B8" w14:textId="77777777" w:rsidR="00641B54" w:rsidRDefault="0064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0B85" w14:textId="2AB27352" w:rsidR="009500EC" w:rsidRDefault="009500EC" w:rsidP="00102CEC">
    <w:pPr>
      <w:pStyle w:val="Footer"/>
    </w:pPr>
    <w:r>
      <w:rPr>
        <w:noProof/>
        <w:lang w:val="en-US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6323" w14:textId="77777777" w:rsidR="00641B54" w:rsidRDefault="00641B54">
      <w:r>
        <w:separator/>
      </w:r>
    </w:p>
  </w:footnote>
  <w:footnote w:type="continuationSeparator" w:id="0">
    <w:p w14:paraId="497C0156" w14:textId="77777777" w:rsidR="00641B54" w:rsidRDefault="0064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2B97" w14:textId="77777777" w:rsidR="009500EC" w:rsidRPr="004B5A68" w:rsidRDefault="009500EC" w:rsidP="004B5A68">
    <w:pPr>
      <w:pStyle w:val="Header"/>
    </w:pPr>
    <w:bookmarkStart w:id="0" w:name="_MacBuGuideStaticData_10787V"/>
    <w:bookmarkStart w:id="1" w:name="_MacBuGuideStaticData_15707H"/>
    <w:bookmarkStart w:id="2" w:name="_MacBuGuideStaticData_9400V"/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56C6"/>
    <w:multiLevelType w:val="hybridMultilevel"/>
    <w:tmpl w:val="6A965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1614"/>
    <w:multiLevelType w:val="hybridMultilevel"/>
    <w:tmpl w:val="5FEA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20F3"/>
    <w:multiLevelType w:val="hybridMultilevel"/>
    <w:tmpl w:val="B32883B0"/>
    <w:lvl w:ilvl="0" w:tplc="9C3A011A">
      <w:start w:val="1"/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B"/>
    <w:rsid w:val="00002560"/>
    <w:rsid w:val="000066E7"/>
    <w:rsid w:val="00027F89"/>
    <w:rsid w:val="000408A1"/>
    <w:rsid w:val="000531E6"/>
    <w:rsid w:val="000A0FB7"/>
    <w:rsid w:val="000A615C"/>
    <w:rsid w:val="000C38DB"/>
    <w:rsid w:val="000D5908"/>
    <w:rsid w:val="000E3BAB"/>
    <w:rsid w:val="000F3FE4"/>
    <w:rsid w:val="00102CEC"/>
    <w:rsid w:val="00115E77"/>
    <w:rsid w:val="001258DD"/>
    <w:rsid w:val="0012740A"/>
    <w:rsid w:val="00131D23"/>
    <w:rsid w:val="00131DDA"/>
    <w:rsid w:val="001370CE"/>
    <w:rsid w:val="001401FD"/>
    <w:rsid w:val="0016040F"/>
    <w:rsid w:val="001643A3"/>
    <w:rsid w:val="00174383"/>
    <w:rsid w:val="00175BD8"/>
    <w:rsid w:val="00193DAC"/>
    <w:rsid w:val="001A51EE"/>
    <w:rsid w:val="001B0801"/>
    <w:rsid w:val="001B48BF"/>
    <w:rsid w:val="001C0610"/>
    <w:rsid w:val="00205B2F"/>
    <w:rsid w:val="00207D87"/>
    <w:rsid w:val="00217586"/>
    <w:rsid w:val="00242C67"/>
    <w:rsid w:val="0024355A"/>
    <w:rsid w:val="002529F6"/>
    <w:rsid w:val="00252F57"/>
    <w:rsid w:val="0025786B"/>
    <w:rsid w:val="002A78A5"/>
    <w:rsid w:val="002C5208"/>
    <w:rsid w:val="002E18AE"/>
    <w:rsid w:val="002E3228"/>
    <w:rsid w:val="002F1140"/>
    <w:rsid w:val="002F5D43"/>
    <w:rsid w:val="00302F0F"/>
    <w:rsid w:val="003034CF"/>
    <w:rsid w:val="00316E65"/>
    <w:rsid w:val="00337205"/>
    <w:rsid w:val="00341904"/>
    <w:rsid w:val="00342014"/>
    <w:rsid w:val="00361A69"/>
    <w:rsid w:val="003757AA"/>
    <w:rsid w:val="0037744E"/>
    <w:rsid w:val="00383CCD"/>
    <w:rsid w:val="0038637D"/>
    <w:rsid w:val="00387E08"/>
    <w:rsid w:val="0039414D"/>
    <w:rsid w:val="003A1A85"/>
    <w:rsid w:val="003A6403"/>
    <w:rsid w:val="003C0FFB"/>
    <w:rsid w:val="003D5DF6"/>
    <w:rsid w:val="003E4338"/>
    <w:rsid w:val="003F0927"/>
    <w:rsid w:val="003F6E58"/>
    <w:rsid w:val="0040444F"/>
    <w:rsid w:val="00416847"/>
    <w:rsid w:val="00423C9A"/>
    <w:rsid w:val="004316D3"/>
    <w:rsid w:val="00436397"/>
    <w:rsid w:val="004408C4"/>
    <w:rsid w:val="00450E0A"/>
    <w:rsid w:val="00452F27"/>
    <w:rsid w:val="004531BF"/>
    <w:rsid w:val="00454328"/>
    <w:rsid w:val="00463F5C"/>
    <w:rsid w:val="00470F7D"/>
    <w:rsid w:val="00471711"/>
    <w:rsid w:val="0047489C"/>
    <w:rsid w:val="00474D48"/>
    <w:rsid w:val="00495297"/>
    <w:rsid w:val="004A2F02"/>
    <w:rsid w:val="004A5293"/>
    <w:rsid w:val="004A6065"/>
    <w:rsid w:val="004B5A68"/>
    <w:rsid w:val="004C6570"/>
    <w:rsid w:val="004D31D3"/>
    <w:rsid w:val="004D42CD"/>
    <w:rsid w:val="004D501B"/>
    <w:rsid w:val="004E517E"/>
    <w:rsid w:val="004F33AC"/>
    <w:rsid w:val="004F3CF2"/>
    <w:rsid w:val="00526C8B"/>
    <w:rsid w:val="00535D86"/>
    <w:rsid w:val="00537550"/>
    <w:rsid w:val="00537D2C"/>
    <w:rsid w:val="005762DA"/>
    <w:rsid w:val="00590E07"/>
    <w:rsid w:val="005A14C8"/>
    <w:rsid w:val="005E4806"/>
    <w:rsid w:val="005F07F2"/>
    <w:rsid w:val="005F7BF3"/>
    <w:rsid w:val="00603FCC"/>
    <w:rsid w:val="00616140"/>
    <w:rsid w:val="0062429B"/>
    <w:rsid w:val="00632459"/>
    <w:rsid w:val="0063288D"/>
    <w:rsid w:val="0063669D"/>
    <w:rsid w:val="00641B54"/>
    <w:rsid w:val="006810AF"/>
    <w:rsid w:val="006871DD"/>
    <w:rsid w:val="006A7735"/>
    <w:rsid w:val="006B3696"/>
    <w:rsid w:val="006C581C"/>
    <w:rsid w:val="006D3D59"/>
    <w:rsid w:val="006E16B1"/>
    <w:rsid w:val="0070106F"/>
    <w:rsid w:val="00701A9E"/>
    <w:rsid w:val="00703E33"/>
    <w:rsid w:val="00731DBE"/>
    <w:rsid w:val="007800E2"/>
    <w:rsid w:val="00790FAE"/>
    <w:rsid w:val="0079432C"/>
    <w:rsid w:val="007A196B"/>
    <w:rsid w:val="007A4B31"/>
    <w:rsid w:val="007B6FC7"/>
    <w:rsid w:val="007D433A"/>
    <w:rsid w:val="007D7F40"/>
    <w:rsid w:val="007E3AB2"/>
    <w:rsid w:val="007E5628"/>
    <w:rsid w:val="008246C5"/>
    <w:rsid w:val="00841FF8"/>
    <w:rsid w:val="00864AE4"/>
    <w:rsid w:val="0087735B"/>
    <w:rsid w:val="00880AAB"/>
    <w:rsid w:val="00893060"/>
    <w:rsid w:val="0089442C"/>
    <w:rsid w:val="008A6529"/>
    <w:rsid w:val="008C1806"/>
    <w:rsid w:val="008C4491"/>
    <w:rsid w:val="008D71A2"/>
    <w:rsid w:val="008F0770"/>
    <w:rsid w:val="008F5D20"/>
    <w:rsid w:val="00924061"/>
    <w:rsid w:val="00925DED"/>
    <w:rsid w:val="009332D2"/>
    <w:rsid w:val="009500EC"/>
    <w:rsid w:val="00952C6E"/>
    <w:rsid w:val="0096132C"/>
    <w:rsid w:val="00965855"/>
    <w:rsid w:val="00971F03"/>
    <w:rsid w:val="0097266F"/>
    <w:rsid w:val="009927FA"/>
    <w:rsid w:val="009A1F1D"/>
    <w:rsid w:val="009B369B"/>
    <w:rsid w:val="009C6E86"/>
    <w:rsid w:val="009D095D"/>
    <w:rsid w:val="009E37FA"/>
    <w:rsid w:val="009E52E7"/>
    <w:rsid w:val="009E6817"/>
    <w:rsid w:val="009F3FD7"/>
    <w:rsid w:val="00A20471"/>
    <w:rsid w:val="00A24EAA"/>
    <w:rsid w:val="00A53612"/>
    <w:rsid w:val="00A77522"/>
    <w:rsid w:val="00A92C79"/>
    <w:rsid w:val="00AA2B82"/>
    <w:rsid w:val="00AA53DF"/>
    <w:rsid w:val="00AA60B5"/>
    <w:rsid w:val="00AD249D"/>
    <w:rsid w:val="00AD2619"/>
    <w:rsid w:val="00AD537A"/>
    <w:rsid w:val="00AD6458"/>
    <w:rsid w:val="00AF4B0B"/>
    <w:rsid w:val="00B04E44"/>
    <w:rsid w:val="00B0657E"/>
    <w:rsid w:val="00B178EB"/>
    <w:rsid w:val="00B505AD"/>
    <w:rsid w:val="00B64EED"/>
    <w:rsid w:val="00B744D9"/>
    <w:rsid w:val="00B95E89"/>
    <w:rsid w:val="00BA006E"/>
    <w:rsid w:val="00BB0FFA"/>
    <w:rsid w:val="00BC3A47"/>
    <w:rsid w:val="00C00811"/>
    <w:rsid w:val="00C0363B"/>
    <w:rsid w:val="00C22119"/>
    <w:rsid w:val="00C31151"/>
    <w:rsid w:val="00C35A66"/>
    <w:rsid w:val="00C4399A"/>
    <w:rsid w:val="00C67277"/>
    <w:rsid w:val="00C73497"/>
    <w:rsid w:val="00C762BF"/>
    <w:rsid w:val="00C77BFF"/>
    <w:rsid w:val="00CC11CB"/>
    <w:rsid w:val="00CC2B54"/>
    <w:rsid w:val="00D27C62"/>
    <w:rsid w:val="00D36420"/>
    <w:rsid w:val="00D51BF8"/>
    <w:rsid w:val="00D53FD9"/>
    <w:rsid w:val="00D72652"/>
    <w:rsid w:val="00D8666B"/>
    <w:rsid w:val="00DA5950"/>
    <w:rsid w:val="00DC4933"/>
    <w:rsid w:val="00DD3581"/>
    <w:rsid w:val="00DF02A1"/>
    <w:rsid w:val="00E10C6E"/>
    <w:rsid w:val="00E11422"/>
    <w:rsid w:val="00E14084"/>
    <w:rsid w:val="00E3321A"/>
    <w:rsid w:val="00E41F13"/>
    <w:rsid w:val="00E42183"/>
    <w:rsid w:val="00E567B0"/>
    <w:rsid w:val="00E8044B"/>
    <w:rsid w:val="00E8324C"/>
    <w:rsid w:val="00E834C6"/>
    <w:rsid w:val="00E851E2"/>
    <w:rsid w:val="00E94050"/>
    <w:rsid w:val="00EA2965"/>
    <w:rsid w:val="00EA3EA2"/>
    <w:rsid w:val="00EE7E5B"/>
    <w:rsid w:val="00EF09B4"/>
    <w:rsid w:val="00EF1CBC"/>
    <w:rsid w:val="00EF66CE"/>
    <w:rsid w:val="00F00262"/>
    <w:rsid w:val="00F346CD"/>
    <w:rsid w:val="00F75416"/>
    <w:rsid w:val="00FA417A"/>
    <w:rsid w:val="00FB405B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oNotEmbedSmartTags/>
  <w:decimalSymbol w:val="."/>
  <w:listSeparator w:val=","/>
  <w14:docId w14:val="09FFF1E4"/>
  <w15:docId w15:val="{73553E18-112B-4AB7-BB7C-3FCB9C95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CBC"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96CBD"/>
    <w:pPr>
      <w:keepNext/>
      <w:jc w:val="right"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EF1CBC"/>
    <w:pPr>
      <w:keepNext/>
      <w:tabs>
        <w:tab w:val="left" w:pos="6804"/>
        <w:tab w:val="left" w:pos="7371"/>
        <w:tab w:val="left" w:pos="8505"/>
        <w:tab w:val="left" w:pos="9072"/>
      </w:tabs>
      <w:outlineLvl w:val="1"/>
    </w:pPr>
    <w:rPr>
      <w:b/>
      <w:sz w:val="80"/>
      <w:u w:val="single"/>
    </w:rPr>
  </w:style>
  <w:style w:type="paragraph" w:styleId="Heading4">
    <w:name w:val="heading 4"/>
    <w:basedOn w:val="Normal"/>
    <w:next w:val="Normal"/>
    <w:qFormat/>
    <w:rsid w:val="00D53F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39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6CBD"/>
    <w:pPr>
      <w:jc w:val="right"/>
    </w:pPr>
    <w:rPr>
      <w:i/>
      <w:sz w:val="76"/>
    </w:rPr>
  </w:style>
  <w:style w:type="character" w:styleId="Strong">
    <w:name w:val="Strong"/>
    <w:basedOn w:val="DefaultParagraphFont"/>
    <w:qFormat/>
    <w:rsid w:val="00EF1CBC"/>
    <w:rPr>
      <w:b/>
      <w:bCs/>
    </w:rPr>
  </w:style>
  <w:style w:type="paragraph" w:styleId="Title">
    <w:name w:val="Title"/>
    <w:basedOn w:val="Normal"/>
    <w:qFormat/>
    <w:rsid w:val="007A4B31"/>
    <w:pPr>
      <w:widowControl/>
      <w:tabs>
        <w:tab w:val="right" w:pos="720"/>
        <w:tab w:val="right" w:pos="31680"/>
      </w:tabs>
      <w:jc w:val="center"/>
    </w:pPr>
    <w:rPr>
      <w:b/>
      <w:sz w:val="24"/>
    </w:rPr>
  </w:style>
  <w:style w:type="table" w:styleId="TableGrid">
    <w:name w:val="Table Grid"/>
    <w:basedOn w:val="TableNormal"/>
    <w:rsid w:val="007A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757AA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8C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491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4D31D3"/>
    <w:rPr>
      <w:rFonts w:ascii="Arial" w:hAnsi="Arial"/>
      <w:b/>
      <w:sz w:val="80"/>
      <w:u w:val="single"/>
      <w:lang w:eastAsia="en-US"/>
    </w:rPr>
  </w:style>
  <w:style w:type="character" w:styleId="Hyperlink">
    <w:name w:val="Hyperlink"/>
    <w:basedOn w:val="DefaultParagraphFont"/>
    <w:unhideWhenUsed/>
    <w:rsid w:val="009E68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8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heffield.gov.uk/home/roads-pavements/traffic-or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de508t\Local%20Settings\Temporary%20Internet%20Files\Content.IE5\LKKSM0SI\A4poster_2010_05_05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A4poster_2010_05_05[1]</Template>
  <TotalTime>10</TotalTime>
  <Pages>1</Pages>
  <Words>278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lede508t</dc:creator>
  <cp:lastModifiedBy>Caroline Doran</cp:lastModifiedBy>
  <cp:revision>11</cp:revision>
  <cp:lastPrinted>2017-08-29T08:16:00Z</cp:lastPrinted>
  <dcterms:created xsi:type="dcterms:W3CDTF">2022-03-16T14:36:00Z</dcterms:created>
  <dcterms:modified xsi:type="dcterms:W3CDTF">2022-03-21T16:54:00Z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2021-12-08T13:20:43Z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612f349f-f72c-46bd-a96e-9340a83dd56d</vt:lpwstr>
  </property>
  <property fmtid="{D5CDD505-2E9C-101B-9397-08002B2CF9AE}" pid="8" name="MSIP_Label_c8588358-c3f1-4695-a290-e2f70d15689d_ContentBits">
    <vt:lpwstr>0</vt:lpwstr>
  </property>
</Properties>
</file>