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88F1" w14:textId="36A93DAB" w:rsidR="002C35DD" w:rsidRDefault="00393D91" w:rsidP="00FE14AF">
      <w:pPr>
        <w:tabs>
          <w:tab w:val="left" w:pos="1985"/>
          <w:tab w:val="left" w:pos="4320"/>
          <w:tab w:val="left" w:pos="5529"/>
        </w:tabs>
        <w:rPr>
          <w:rFonts w:ascii="Arial" w:hAnsi="Arial"/>
          <w:szCs w:val="24"/>
        </w:rPr>
      </w:pPr>
      <w:r>
        <w:rPr>
          <w:rFonts w:ascii="Arial" w:hAnsi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3A075E30" wp14:editId="06E10A5F">
                <wp:extent cx="1181735" cy="876935"/>
                <wp:effectExtent l="0" t="0" r="0" b="0"/>
                <wp:docPr id="87919560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427FD" w14:textId="33F86DBE" w:rsidR="007F3A57" w:rsidRDefault="00393D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0EE43" wp14:editId="5E54DC0E">
                                  <wp:extent cx="996950" cy="787400"/>
                                  <wp:effectExtent l="0" t="0" r="0" b="0"/>
                                  <wp:docPr id="1" name="Picture 1" descr="An image of the Sheffield City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n image of the Sheffield City Counci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075E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93.05pt;height:69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" filled="f" stroked="f">
                <v:textbox style="mso-fit-shape-to-text:t">
                  <w:txbxContent>
                    <w:p w14:paraId="0D7427FD" w14:textId="33F86DBE" w:rsidR="007F3A57" w:rsidRDefault="00393D91">
                      <w:r>
                        <w:rPr>
                          <w:noProof/>
                        </w:rPr>
                        <w:drawing>
                          <wp:inline distT="0" distB="0" distL="0" distR="0" wp14:anchorId="6670EE43" wp14:editId="5E54DC0E">
                            <wp:extent cx="996950" cy="787400"/>
                            <wp:effectExtent l="0" t="0" r="0" b="0"/>
                            <wp:docPr id="1" name="Picture 1" descr="An image of the Sheffield City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n image of the Sheffield City Counci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47B528E2" wp14:editId="74436BAF">
                <wp:extent cx="4968240" cy="815340"/>
                <wp:effectExtent l="0" t="0" r="22860" b="22860"/>
                <wp:docPr id="13883429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8153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F4661" w14:textId="77777777" w:rsidR="007F3A57" w:rsidRDefault="007F3A57" w:rsidP="007F3A57">
                            <w:pPr>
                              <w:jc w:val="center"/>
                            </w:pPr>
                            <w:r w:rsidRPr="004D5187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Application to become an Independent Appeal Panel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528E2" id="Text Box 2" o:spid="_x0000_s1027" type="#_x0000_t202" style="width:391.2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" fillcolor="#f2f2f2" strokeweight="1pt">
                <v:textbox>
                  <w:txbxContent>
                    <w:p w14:paraId="6D5F4661" w14:textId="77777777" w:rsidR="007F3A57" w:rsidRDefault="007F3A57" w:rsidP="007F3A57">
                      <w:pPr>
                        <w:jc w:val="center"/>
                      </w:pPr>
                      <w:r w:rsidRPr="004D5187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Application to become an Independent Appeal Panel Member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0D407D" w14:textId="77777777" w:rsidR="007F3A57" w:rsidRPr="0086014B" w:rsidRDefault="007F3A57" w:rsidP="00FE14AF">
      <w:pPr>
        <w:tabs>
          <w:tab w:val="left" w:pos="1985"/>
          <w:tab w:val="left" w:pos="4320"/>
          <w:tab w:val="left" w:pos="5529"/>
        </w:tabs>
        <w:rPr>
          <w:rFonts w:ascii="Arial" w:hAnsi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350"/>
        <w:gridCol w:w="2070"/>
        <w:gridCol w:w="570"/>
        <w:gridCol w:w="1230"/>
        <w:gridCol w:w="360"/>
        <w:gridCol w:w="2491"/>
      </w:tblGrid>
      <w:tr w:rsidR="002166D2" w:rsidRPr="00880B4C" w14:paraId="4A74336C" w14:textId="77777777" w:rsidTr="004D5187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356FC78A" w14:textId="77777777" w:rsidR="002166D2" w:rsidRPr="004D5187" w:rsidRDefault="0043590E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  <w:r w:rsidRPr="004D5187">
              <w:rPr>
                <w:rFonts w:ascii="Arial" w:hAnsi="Arial"/>
                <w:b/>
              </w:rPr>
              <w:t>Title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C197" w14:textId="77777777" w:rsidR="002166D2" w:rsidRPr="00880B4C" w:rsidRDefault="0043590E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Mr/Mrs/Miss/Ms/Other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D8A21" w14:textId="77777777" w:rsidR="002166D2" w:rsidRPr="004D5187" w:rsidRDefault="007C2F36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  <w:r w:rsidRPr="004D5187">
              <w:rPr>
                <w:rFonts w:ascii="Arial" w:hAnsi="Arial"/>
                <w:b/>
              </w:rPr>
              <w:t>Date of Birth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2910BF" w14:textId="77777777" w:rsidR="002166D2" w:rsidRPr="00880B4C" w:rsidRDefault="002166D2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  <w:tr w:rsidR="004D5187" w:rsidRPr="00880B4C" w14:paraId="76B6CEBA" w14:textId="77777777" w:rsidTr="004D5187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66E58D60" w14:textId="77777777" w:rsidR="004D5187" w:rsidRPr="004D5187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  <w:r w:rsidRPr="004D5187">
              <w:rPr>
                <w:rFonts w:ascii="Arial" w:hAnsi="Arial"/>
                <w:b/>
              </w:rPr>
              <w:t>First Name</w:t>
            </w:r>
          </w:p>
        </w:tc>
        <w:tc>
          <w:tcPr>
            <w:tcW w:w="80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F6D7F3C" w14:textId="77777777" w:rsidR="004D5187" w:rsidRPr="00880B4C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  <w:tr w:rsidR="004D5187" w:rsidRPr="00880B4C" w14:paraId="4738E1F6" w14:textId="77777777" w:rsidTr="004D5187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5E259CAC" w14:textId="77777777" w:rsidR="004D5187" w:rsidRPr="004D5187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Name</w:t>
            </w:r>
          </w:p>
        </w:tc>
        <w:tc>
          <w:tcPr>
            <w:tcW w:w="80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3F849EC" w14:textId="77777777" w:rsidR="004D5187" w:rsidRPr="00880B4C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  <w:tr w:rsidR="004D5187" w:rsidRPr="00880B4C" w14:paraId="4C8517A7" w14:textId="77777777" w:rsidTr="004D5187"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41848A" w14:textId="77777777" w:rsidR="004D5187" w:rsidRPr="004D5187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  <w:r w:rsidRPr="004D5187">
              <w:rPr>
                <w:rFonts w:ascii="Arial" w:hAnsi="Arial"/>
                <w:b/>
              </w:rPr>
              <w:t>Address</w:t>
            </w:r>
          </w:p>
        </w:tc>
        <w:tc>
          <w:tcPr>
            <w:tcW w:w="80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8868ABC" w14:textId="77777777" w:rsidR="004D5187" w:rsidRPr="00880B4C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  <w:tr w:rsidR="004D5187" w:rsidRPr="00880B4C" w14:paraId="3F666FAD" w14:textId="77777777" w:rsidTr="004D5187"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E934D7" w14:textId="77777777" w:rsidR="004D5187" w:rsidRPr="004D5187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80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59CE769" w14:textId="77777777" w:rsidR="004D5187" w:rsidRPr="00880B4C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  <w:tr w:rsidR="004D5187" w:rsidRPr="00880B4C" w14:paraId="28FEEEC9" w14:textId="77777777" w:rsidTr="004D5187"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D71318" w14:textId="77777777" w:rsidR="004D5187" w:rsidRPr="004D5187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0451FD" w14:textId="77777777" w:rsidR="004D5187" w:rsidRPr="0043590E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CA41AF" w14:textId="77777777" w:rsidR="004D5187" w:rsidRPr="004D5187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  <w:r w:rsidRPr="004D5187">
              <w:rPr>
                <w:rFonts w:ascii="Arial" w:hAnsi="Arial"/>
                <w:b/>
              </w:rPr>
              <w:t>Post Code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auto"/>
          </w:tcPr>
          <w:p w14:paraId="6346AA44" w14:textId="77777777" w:rsidR="004D5187" w:rsidRPr="0043590E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4D5187" w:rsidRPr="00880B4C" w14:paraId="50A5B0CF" w14:textId="77777777" w:rsidTr="007F3A57"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71B6711" w14:textId="77777777" w:rsidR="004D5187" w:rsidRPr="004D5187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  <w:r w:rsidRPr="004D5187">
              <w:rPr>
                <w:rFonts w:ascii="Arial" w:hAnsi="Arial"/>
                <w:b/>
              </w:rPr>
              <w:t>Telephone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514DCD0B" w14:textId="77777777" w:rsidR="004D5187" w:rsidRPr="004D5187" w:rsidRDefault="004D5187" w:rsidP="004D5187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  <w:r w:rsidRPr="004D5187">
              <w:rPr>
                <w:rFonts w:ascii="Arial" w:hAnsi="Arial"/>
                <w:b/>
              </w:rPr>
              <w:t>Home</w:t>
            </w:r>
          </w:p>
        </w:tc>
        <w:tc>
          <w:tcPr>
            <w:tcW w:w="67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0BFFEFB" w14:textId="77777777" w:rsidR="004D5187" w:rsidRPr="00880B4C" w:rsidRDefault="004D5187" w:rsidP="004D5187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  <w:tr w:rsidR="004D5187" w:rsidRPr="00880B4C" w14:paraId="220DA945" w14:textId="77777777" w:rsidTr="007F3A57"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7CD5EE" w14:textId="77777777" w:rsidR="004D5187" w:rsidRPr="004D5187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7327F867" w14:textId="77777777" w:rsidR="004D5187" w:rsidRPr="004D5187" w:rsidRDefault="004D5187" w:rsidP="004D5187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  <w:r w:rsidRPr="004D5187">
              <w:rPr>
                <w:rFonts w:ascii="Arial" w:hAnsi="Arial"/>
                <w:b/>
              </w:rPr>
              <w:t>Work</w:t>
            </w:r>
          </w:p>
        </w:tc>
        <w:tc>
          <w:tcPr>
            <w:tcW w:w="67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F718BD1" w14:textId="77777777" w:rsidR="004D5187" w:rsidRPr="00880B4C" w:rsidRDefault="004D5187" w:rsidP="004D5187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  <w:tr w:rsidR="004D5187" w:rsidRPr="00880B4C" w14:paraId="0320CCCD" w14:textId="77777777" w:rsidTr="007F3A57"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237577" w14:textId="77777777" w:rsidR="004D5187" w:rsidRPr="004D5187" w:rsidRDefault="004D5187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485E0EF3" w14:textId="77777777" w:rsidR="004D5187" w:rsidRPr="004D5187" w:rsidRDefault="004D5187" w:rsidP="004D5187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  <w:r w:rsidRPr="004D5187">
              <w:rPr>
                <w:rFonts w:ascii="Arial" w:hAnsi="Arial"/>
                <w:b/>
              </w:rPr>
              <w:t>Mobile</w:t>
            </w:r>
          </w:p>
        </w:tc>
        <w:tc>
          <w:tcPr>
            <w:tcW w:w="672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B706D5F" w14:textId="77777777" w:rsidR="004D5187" w:rsidRPr="00880B4C" w:rsidRDefault="004D5187" w:rsidP="004D5187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  <w:tr w:rsidR="00B9789D" w:rsidRPr="00880B4C" w14:paraId="3E242F0C" w14:textId="77777777" w:rsidTr="004D5187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1C5D8E8B" w14:textId="77777777" w:rsidR="00B9789D" w:rsidRPr="004D5187" w:rsidRDefault="00B9789D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  <w:r w:rsidRPr="004D5187">
              <w:rPr>
                <w:rFonts w:ascii="Arial" w:hAnsi="Arial"/>
                <w:b/>
              </w:rPr>
              <w:t>Ema</w:t>
            </w:r>
            <w:r w:rsidR="007C2F36" w:rsidRPr="004D5187">
              <w:rPr>
                <w:rFonts w:ascii="Arial" w:hAnsi="Arial"/>
                <w:b/>
              </w:rPr>
              <w:t>il</w:t>
            </w:r>
          </w:p>
        </w:tc>
        <w:tc>
          <w:tcPr>
            <w:tcW w:w="807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C323B92" w14:textId="77777777" w:rsidR="00B9789D" w:rsidRPr="00880B4C" w:rsidRDefault="00B9789D" w:rsidP="00880B4C">
            <w:pPr>
              <w:tabs>
                <w:tab w:val="left" w:pos="1985"/>
                <w:tab w:val="left" w:pos="4320"/>
                <w:tab w:val="left" w:pos="5529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</w:tbl>
    <w:p w14:paraId="0D2DC57D" w14:textId="77777777" w:rsidR="00E82950" w:rsidRDefault="00E82950" w:rsidP="00897EC6">
      <w:pPr>
        <w:tabs>
          <w:tab w:val="left" w:pos="1440"/>
          <w:tab w:val="left" w:pos="5760"/>
        </w:tabs>
        <w:rPr>
          <w:rFonts w:ascii="Arial" w:hAnsi="Arial"/>
          <w:b/>
        </w:rPr>
      </w:pPr>
    </w:p>
    <w:p w14:paraId="2FFE15FE" w14:textId="2F2B8955" w:rsidR="00E82950" w:rsidRPr="004D5187" w:rsidRDefault="00E82950" w:rsidP="004D5187">
      <w:pPr>
        <w:rPr>
          <w:rFonts w:ascii="Arial" w:hAnsi="Arial"/>
          <w:b/>
        </w:rPr>
      </w:pPr>
      <w:r w:rsidRPr="004D5187">
        <w:rPr>
          <w:rFonts w:ascii="Arial" w:hAnsi="Arial"/>
          <w:b/>
        </w:rPr>
        <w:t>Please complete the following questionnaire to help us evaluate your application for membership of Education Appeal Panels. Appeal Panel</w:t>
      </w:r>
      <w:r w:rsidR="00794C99" w:rsidRPr="004D5187">
        <w:rPr>
          <w:rFonts w:ascii="Arial" w:hAnsi="Arial"/>
          <w:b/>
        </w:rPr>
        <w:t>s are made up of lay m</w:t>
      </w:r>
      <w:r w:rsidRPr="004D5187">
        <w:rPr>
          <w:rFonts w:ascii="Arial" w:hAnsi="Arial"/>
          <w:b/>
        </w:rPr>
        <w:t>embers and persons who have experience in education. The following questions are intended to assist the Authority in determining which category you would be placed if accepted.</w:t>
      </w:r>
    </w:p>
    <w:p w14:paraId="419E72FC" w14:textId="77777777" w:rsidR="000311A6" w:rsidRPr="001665D1" w:rsidRDefault="000311A6" w:rsidP="00794C99">
      <w:pPr>
        <w:tabs>
          <w:tab w:val="left" w:pos="1440"/>
          <w:tab w:val="left" w:pos="5760"/>
        </w:tabs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55"/>
      </w:tblGrid>
      <w:tr w:rsidR="000311A6" w:rsidRPr="00880B4C" w14:paraId="7A99CC8B" w14:textId="77777777" w:rsidTr="00880B4C">
        <w:tc>
          <w:tcPr>
            <w:tcW w:w="534" w:type="dxa"/>
            <w:shd w:val="clear" w:color="auto" w:fill="auto"/>
          </w:tcPr>
          <w:p w14:paraId="76AE12D9" w14:textId="77777777" w:rsidR="000311A6" w:rsidRPr="00880B4C" w:rsidRDefault="000311A6" w:rsidP="00880B4C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1.</w:t>
            </w:r>
          </w:p>
        </w:tc>
        <w:tc>
          <w:tcPr>
            <w:tcW w:w="9355" w:type="dxa"/>
            <w:shd w:val="clear" w:color="auto" w:fill="auto"/>
          </w:tcPr>
          <w:p w14:paraId="0F15FEDA" w14:textId="77777777" w:rsidR="00532B52" w:rsidRDefault="000311A6" w:rsidP="006932BD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 xml:space="preserve">For monitoring purposes, could you tell us how you first </w:t>
            </w:r>
            <w:r w:rsidR="00165CD8" w:rsidRPr="00880B4C">
              <w:rPr>
                <w:rFonts w:ascii="Arial" w:hAnsi="Arial"/>
              </w:rPr>
              <w:t>thought</w:t>
            </w:r>
            <w:r w:rsidRPr="00880B4C">
              <w:rPr>
                <w:rFonts w:ascii="Arial" w:hAnsi="Arial"/>
              </w:rPr>
              <w:t xml:space="preserve"> about be</w:t>
            </w:r>
            <w:r w:rsidR="00165CD8" w:rsidRPr="00880B4C">
              <w:rPr>
                <w:rFonts w:ascii="Arial" w:hAnsi="Arial"/>
              </w:rPr>
              <w:t>com</w:t>
            </w:r>
            <w:r w:rsidRPr="00880B4C">
              <w:rPr>
                <w:rFonts w:ascii="Arial" w:hAnsi="Arial"/>
              </w:rPr>
              <w:t xml:space="preserve">ing a </w:t>
            </w:r>
            <w:r w:rsidR="001665D1">
              <w:rPr>
                <w:rFonts w:ascii="Arial" w:hAnsi="Arial"/>
              </w:rPr>
              <w:t>panel member</w:t>
            </w:r>
            <w:r w:rsidRPr="00880B4C">
              <w:rPr>
                <w:rFonts w:ascii="Arial" w:hAnsi="Arial"/>
              </w:rPr>
              <w:t>?</w:t>
            </w:r>
            <w:r w:rsidR="003800DB" w:rsidRPr="00880B4C">
              <w:rPr>
                <w:rFonts w:ascii="Arial" w:hAnsi="Arial"/>
              </w:rPr>
              <w:t xml:space="preserve"> (</w:t>
            </w:r>
            <w:proofErr w:type="spellStart"/>
            <w:proofErr w:type="gramStart"/>
            <w:r w:rsidR="003800DB" w:rsidRPr="00880B4C">
              <w:rPr>
                <w:rFonts w:ascii="Arial" w:hAnsi="Arial"/>
              </w:rPr>
              <w:t>eg</w:t>
            </w:r>
            <w:proofErr w:type="gramEnd"/>
            <w:r w:rsidR="003800DB" w:rsidRPr="00880B4C">
              <w:rPr>
                <w:rFonts w:ascii="Arial" w:hAnsi="Arial"/>
              </w:rPr>
              <w:t>.</w:t>
            </w:r>
            <w:proofErr w:type="spellEnd"/>
            <w:r w:rsidR="003800DB" w:rsidRPr="00880B4C">
              <w:rPr>
                <w:rFonts w:ascii="Arial" w:hAnsi="Arial"/>
              </w:rPr>
              <w:t xml:space="preserve"> Did you hear about it from a particular publication or </w:t>
            </w:r>
            <w:r w:rsidR="0035302C" w:rsidRPr="0035302C">
              <w:rPr>
                <w:rFonts w:ascii="Arial" w:hAnsi="Arial"/>
              </w:rPr>
              <w:t>Member</w:t>
            </w:r>
            <w:r w:rsidR="003800DB" w:rsidRPr="00880B4C">
              <w:rPr>
                <w:rFonts w:ascii="Arial" w:hAnsi="Arial"/>
              </w:rPr>
              <w:t>?)</w:t>
            </w:r>
          </w:p>
          <w:p w14:paraId="59DEB9F3" w14:textId="77777777" w:rsidR="00532B52" w:rsidRDefault="00532B52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5090876D" w14:textId="77777777" w:rsidR="000311A6" w:rsidRDefault="000311A6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  <w:b/>
              </w:rPr>
            </w:pPr>
          </w:p>
          <w:p w14:paraId="53A84CDE" w14:textId="77777777" w:rsidR="00532B52" w:rsidRPr="00880B4C" w:rsidRDefault="00532B52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  <w:b/>
              </w:rPr>
            </w:pPr>
          </w:p>
        </w:tc>
      </w:tr>
    </w:tbl>
    <w:p w14:paraId="7948DFE9" w14:textId="77777777" w:rsidR="002166D2" w:rsidRPr="009475D1" w:rsidRDefault="002166D2" w:rsidP="00897EC6">
      <w:pPr>
        <w:tabs>
          <w:tab w:val="left" w:pos="1440"/>
          <w:tab w:val="left" w:pos="5760"/>
        </w:tabs>
        <w:rPr>
          <w:rFonts w:ascii="Arial" w:hAnsi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95"/>
        <w:gridCol w:w="589"/>
        <w:gridCol w:w="540"/>
        <w:gridCol w:w="900"/>
        <w:gridCol w:w="540"/>
        <w:gridCol w:w="716"/>
      </w:tblGrid>
      <w:tr w:rsidR="009475D1" w:rsidRPr="00880B4C" w14:paraId="4D011D79" w14:textId="77777777" w:rsidTr="006932BD">
        <w:tc>
          <w:tcPr>
            <w:tcW w:w="534" w:type="dxa"/>
            <w:shd w:val="clear" w:color="auto" w:fill="auto"/>
            <w:vAlign w:val="center"/>
          </w:tcPr>
          <w:p w14:paraId="7BC2F1BD" w14:textId="77777777" w:rsidR="009475D1" w:rsidRPr="00880B4C" w:rsidRDefault="009475D1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2.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0E8DC" w14:textId="77777777" w:rsidR="009475D1" w:rsidRPr="00880B4C" w:rsidRDefault="009475D1" w:rsidP="00E82950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 xml:space="preserve">Are you or have you ever been a </w:t>
            </w:r>
            <w:r w:rsidR="00E82950">
              <w:rPr>
                <w:rFonts w:ascii="Arial" w:hAnsi="Arial"/>
              </w:rPr>
              <w:t>School Governor</w:t>
            </w:r>
            <w:r w:rsidRPr="00880B4C">
              <w:rPr>
                <w:rFonts w:ascii="Arial" w:hAnsi="Arial"/>
              </w:rPr>
              <w:t xml:space="preserve">?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1E384" w14:textId="77777777" w:rsidR="009475D1" w:rsidRPr="00880B4C" w:rsidRDefault="009475D1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1FD25" w14:textId="77777777" w:rsidR="009475D1" w:rsidRPr="00880B4C" w:rsidRDefault="009475D1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950A2" w14:textId="77777777" w:rsidR="009475D1" w:rsidRPr="00880B4C" w:rsidRDefault="009475D1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4FCA" w14:textId="77777777" w:rsidR="009475D1" w:rsidRPr="00880B4C" w:rsidRDefault="009475D1" w:rsidP="00880B4C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CB24E" w14:textId="77777777" w:rsidR="009475D1" w:rsidRPr="00880B4C" w:rsidRDefault="009475D1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No</w:t>
            </w:r>
          </w:p>
        </w:tc>
      </w:tr>
    </w:tbl>
    <w:p w14:paraId="3ED47B35" w14:textId="77777777" w:rsidR="009475D1" w:rsidRPr="009475D1" w:rsidRDefault="009475D1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377"/>
      </w:tblGrid>
      <w:tr w:rsidR="006932BD" w:rsidRPr="00880B4C" w14:paraId="63708BAD" w14:textId="77777777" w:rsidTr="000B06E8">
        <w:tc>
          <w:tcPr>
            <w:tcW w:w="534" w:type="dxa"/>
            <w:shd w:val="clear" w:color="auto" w:fill="auto"/>
            <w:vAlign w:val="center"/>
          </w:tcPr>
          <w:p w14:paraId="78876855" w14:textId="77777777" w:rsidR="006932BD" w:rsidRPr="006932BD" w:rsidRDefault="006932BD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A7B0A" w14:textId="77777777" w:rsidR="006932BD" w:rsidRDefault="006932BD" w:rsidP="006932BD">
            <w:pPr>
              <w:tabs>
                <w:tab w:val="left" w:pos="1440"/>
                <w:tab w:val="left" w:pos="576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If yes, at which S</w:t>
            </w:r>
            <w:r w:rsidRPr="00880B4C">
              <w:rPr>
                <w:rFonts w:ascii="Arial" w:hAnsi="Arial"/>
              </w:rPr>
              <w:t>chool?</w:t>
            </w:r>
            <w:r>
              <w:rPr>
                <w:rFonts w:ascii="Arial" w:hAnsi="Arial"/>
              </w:rPr>
              <w:t xml:space="preserve">  Approximate dates:</w:t>
            </w:r>
          </w:p>
          <w:p w14:paraId="760F19B4" w14:textId="77777777" w:rsidR="006932BD" w:rsidRDefault="006932BD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3C59FDF6" w14:textId="77777777" w:rsidR="006932BD" w:rsidRPr="00880B4C" w:rsidRDefault="006932BD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</w:tbl>
    <w:p w14:paraId="6FAB465C" w14:textId="77777777" w:rsidR="009475D1" w:rsidRDefault="009475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95"/>
        <w:gridCol w:w="589"/>
        <w:gridCol w:w="540"/>
        <w:gridCol w:w="900"/>
        <w:gridCol w:w="540"/>
        <w:gridCol w:w="716"/>
      </w:tblGrid>
      <w:tr w:rsidR="00E45B95" w:rsidRPr="00880B4C" w14:paraId="0C16EC73" w14:textId="77777777" w:rsidTr="006932BD">
        <w:tc>
          <w:tcPr>
            <w:tcW w:w="534" w:type="dxa"/>
            <w:shd w:val="clear" w:color="auto" w:fill="auto"/>
            <w:vAlign w:val="center"/>
          </w:tcPr>
          <w:p w14:paraId="18B72173" w14:textId="77777777" w:rsidR="00E45B95" w:rsidRPr="00880B4C" w:rsidRDefault="002E0ABA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3</w:t>
            </w:r>
            <w:r w:rsidR="00E45B95" w:rsidRPr="00880B4C">
              <w:rPr>
                <w:rFonts w:ascii="Arial" w:hAnsi="Arial"/>
              </w:rPr>
              <w:t>.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AED27" w14:textId="77777777" w:rsidR="00E45B95" w:rsidRPr="00880B4C" w:rsidRDefault="00E45B95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Do you have children of school age?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8C9BC" w14:textId="77777777" w:rsidR="00E45B95" w:rsidRPr="00880B4C" w:rsidRDefault="00E45B95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FFF98" w14:textId="77777777" w:rsidR="00E45B95" w:rsidRPr="00880B4C" w:rsidRDefault="00E45B95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D634E" w14:textId="77777777" w:rsidR="00E45B95" w:rsidRPr="00880B4C" w:rsidRDefault="00E45B95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6F32" w14:textId="77777777" w:rsidR="00E45B95" w:rsidRPr="00880B4C" w:rsidRDefault="00E45B95" w:rsidP="00880B4C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18C0F" w14:textId="77777777" w:rsidR="00E45B95" w:rsidRPr="00880B4C" w:rsidRDefault="00E45B95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No</w:t>
            </w:r>
          </w:p>
        </w:tc>
      </w:tr>
    </w:tbl>
    <w:p w14:paraId="6679B8D0" w14:textId="77777777" w:rsidR="00E45B95" w:rsidRPr="00E45B95" w:rsidRDefault="00E45B9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377"/>
      </w:tblGrid>
      <w:tr w:rsidR="006932BD" w:rsidRPr="00880B4C" w14:paraId="2D3E8A3F" w14:textId="77777777" w:rsidTr="000B06E8">
        <w:tc>
          <w:tcPr>
            <w:tcW w:w="534" w:type="dxa"/>
            <w:shd w:val="clear" w:color="auto" w:fill="auto"/>
            <w:vAlign w:val="center"/>
          </w:tcPr>
          <w:p w14:paraId="66B3F6E0" w14:textId="77777777" w:rsidR="006932BD" w:rsidRPr="006932BD" w:rsidRDefault="006932BD" w:rsidP="00880B4C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9380" w:type="dxa"/>
            <w:shd w:val="clear" w:color="auto" w:fill="auto"/>
            <w:vAlign w:val="center"/>
          </w:tcPr>
          <w:p w14:paraId="2112DE1F" w14:textId="77777777" w:rsidR="006932BD" w:rsidRDefault="006932BD" w:rsidP="006932BD">
            <w:pPr>
              <w:tabs>
                <w:tab w:val="left" w:pos="1440"/>
                <w:tab w:val="left" w:pos="5760"/>
              </w:tabs>
              <w:spacing w:before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If ‘yes’, which school</w:t>
            </w:r>
            <w:r>
              <w:rPr>
                <w:rFonts w:ascii="Arial" w:hAnsi="Arial"/>
              </w:rPr>
              <w:t>(s)</w:t>
            </w:r>
            <w:r w:rsidRPr="00880B4C">
              <w:rPr>
                <w:rFonts w:ascii="Arial" w:hAnsi="Arial"/>
              </w:rPr>
              <w:t xml:space="preserve"> do they attend?</w:t>
            </w:r>
          </w:p>
          <w:p w14:paraId="6BE01091" w14:textId="77777777" w:rsidR="006932BD" w:rsidRDefault="006932BD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0DE88B8E" w14:textId="77777777" w:rsidR="006932BD" w:rsidRPr="00880B4C" w:rsidRDefault="006932BD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</w:tbl>
    <w:p w14:paraId="534A6D8D" w14:textId="77777777" w:rsidR="005C5C04" w:rsidRDefault="005C5C04" w:rsidP="005C5C04">
      <w:pPr>
        <w:tabs>
          <w:tab w:val="left" w:pos="1440"/>
          <w:tab w:val="left" w:pos="5760"/>
        </w:tabs>
        <w:rPr>
          <w:rFonts w:ascii="Arial" w:hAnsi="Arial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071"/>
        <w:gridCol w:w="589"/>
        <w:gridCol w:w="540"/>
        <w:gridCol w:w="900"/>
        <w:gridCol w:w="540"/>
        <w:gridCol w:w="691"/>
      </w:tblGrid>
      <w:tr w:rsidR="006932BD" w:rsidRPr="00880B4C" w14:paraId="7A3DF52C" w14:textId="77777777" w:rsidTr="006932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9598BD1" w14:textId="77777777" w:rsidR="006932BD" w:rsidRPr="00B85937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4</w:t>
            </w:r>
            <w:r w:rsidRPr="00B85937">
              <w:rPr>
                <w:rFonts w:ascii="Arial" w:hAnsi="Arial"/>
              </w:rPr>
              <w:t>.</w:t>
            </w:r>
          </w:p>
        </w:tc>
        <w:tc>
          <w:tcPr>
            <w:tcW w:w="6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55C9B6" w14:textId="77777777" w:rsidR="006932BD" w:rsidRPr="00B85937" w:rsidRDefault="006932BD" w:rsidP="006932BD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Are you or have you ever worked at a school in a paid capacity?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81D77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99C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C152B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081C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44ECD2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No</w:t>
            </w:r>
          </w:p>
        </w:tc>
      </w:tr>
      <w:tr w:rsidR="006932BD" w:rsidRPr="00880B4C" w14:paraId="5DB73486" w14:textId="77777777" w:rsidTr="006932B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3A4BA" w14:textId="77777777" w:rsidR="006932BD" w:rsidRPr="00B85937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6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4444" w14:textId="77777777" w:rsidR="006932BD" w:rsidRPr="00B85937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5ED699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B62A8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48DE9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51D68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5D8B4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</w:tbl>
    <w:p w14:paraId="5866EF4A" w14:textId="77777777" w:rsidR="002E0ABA" w:rsidRDefault="002E0ABA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377"/>
      </w:tblGrid>
      <w:tr w:rsidR="006932BD" w:rsidRPr="00880B4C" w14:paraId="566F32BF" w14:textId="77777777" w:rsidTr="000B06E8">
        <w:tc>
          <w:tcPr>
            <w:tcW w:w="534" w:type="dxa"/>
            <w:shd w:val="clear" w:color="auto" w:fill="auto"/>
            <w:vAlign w:val="center"/>
          </w:tcPr>
          <w:p w14:paraId="7FF6D853" w14:textId="77777777" w:rsidR="006932BD" w:rsidRPr="006932BD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9380" w:type="dxa"/>
            <w:shd w:val="clear" w:color="auto" w:fill="auto"/>
            <w:vAlign w:val="center"/>
          </w:tcPr>
          <w:p w14:paraId="3BD5DE51" w14:textId="77777777" w:rsidR="006932BD" w:rsidRPr="00E82950" w:rsidRDefault="006932BD" w:rsidP="006932BD">
            <w:pPr>
              <w:pStyle w:val="BodyText"/>
              <w:spacing w:before="12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If ‘y</w:t>
            </w:r>
            <w:r w:rsidRPr="00E82950">
              <w:rPr>
                <w:i w:val="0"/>
                <w:sz w:val="24"/>
                <w:szCs w:val="24"/>
              </w:rPr>
              <w:t>es</w:t>
            </w:r>
            <w:r>
              <w:rPr>
                <w:i w:val="0"/>
                <w:sz w:val="24"/>
                <w:szCs w:val="24"/>
              </w:rPr>
              <w:t>’</w:t>
            </w:r>
            <w:r w:rsidRPr="00E82950">
              <w:rPr>
                <w:i w:val="0"/>
                <w:sz w:val="24"/>
                <w:szCs w:val="24"/>
              </w:rPr>
              <w:t xml:space="preserve">, would you please give details and if you no longer are working in this </w:t>
            </w:r>
            <w:proofErr w:type="gramStart"/>
            <w:r w:rsidRPr="00E82950">
              <w:rPr>
                <w:i w:val="0"/>
                <w:sz w:val="24"/>
                <w:szCs w:val="24"/>
              </w:rPr>
              <w:t>capacity</w:t>
            </w:r>
            <w:proofErr w:type="gramEnd"/>
            <w:r w:rsidRPr="00E82950">
              <w:rPr>
                <w:i w:val="0"/>
                <w:sz w:val="24"/>
                <w:szCs w:val="24"/>
              </w:rPr>
              <w:t xml:space="preserve"> please indicate the date of your retirement.</w:t>
            </w:r>
          </w:p>
          <w:p w14:paraId="16BE8E23" w14:textId="77777777" w:rsidR="006932BD" w:rsidRDefault="006932B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275F9DD9" w14:textId="77777777" w:rsidR="006932BD" w:rsidRDefault="006932B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1A374C1A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</w:tbl>
    <w:p w14:paraId="02FAB729" w14:textId="77777777" w:rsidR="0011139B" w:rsidRDefault="0011139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071"/>
        <w:gridCol w:w="589"/>
        <w:gridCol w:w="540"/>
        <w:gridCol w:w="900"/>
        <w:gridCol w:w="540"/>
        <w:gridCol w:w="691"/>
      </w:tblGrid>
      <w:tr w:rsidR="006932BD" w:rsidRPr="00880B4C" w14:paraId="2FB75E7A" w14:textId="77777777" w:rsidTr="006932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7515757" w14:textId="77777777" w:rsidR="006932BD" w:rsidRPr="00B85937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B85937">
              <w:rPr>
                <w:rFonts w:ascii="Arial" w:hAnsi="Arial"/>
              </w:rPr>
              <w:t>.</w:t>
            </w:r>
          </w:p>
        </w:tc>
        <w:tc>
          <w:tcPr>
            <w:tcW w:w="6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908E55" w14:textId="77777777" w:rsidR="006932BD" w:rsidRPr="00B85937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you a </w:t>
            </w:r>
            <w:proofErr w:type="gramStart"/>
            <w:r>
              <w:rPr>
                <w:rFonts w:ascii="Arial" w:hAnsi="Arial"/>
              </w:rPr>
              <w:t>Member</w:t>
            </w:r>
            <w:proofErr w:type="gramEnd"/>
            <w:r>
              <w:rPr>
                <w:rFonts w:ascii="Arial" w:hAnsi="Arial"/>
              </w:rPr>
              <w:t xml:space="preserve"> or do you have a relative who is a Member of the City Council?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128AC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2780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22B3F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F03E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0A6AFE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No</w:t>
            </w:r>
          </w:p>
        </w:tc>
      </w:tr>
      <w:tr w:rsidR="006932BD" w:rsidRPr="00880B4C" w14:paraId="7AA7DB74" w14:textId="77777777" w:rsidTr="006932B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03DBF" w14:textId="77777777" w:rsidR="006932BD" w:rsidRPr="00B85937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6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908C" w14:textId="77777777" w:rsidR="006932BD" w:rsidRPr="00B85937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DEFB44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A2037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2C6E2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48AF8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40EC8" w14:textId="77777777" w:rsidR="006932BD" w:rsidRPr="00880B4C" w:rsidRDefault="006932B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</w:tbl>
    <w:p w14:paraId="149AF850" w14:textId="77777777" w:rsidR="00E45B95" w:rsidRPr="00E45B95" w:rsidRDefault="00E45B9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377"/>
      </w:tblGrid>
      <w:tr w:rsidR="006932BD" w:rsidRPr="00880B4C" w14:paraId="4C4DE834" w14:textId="77777777" w:rsidTr="006200AD">
        <w:tc>
          <w:tcPr>
            <w:tcW w:w="534" w:type="dxa"/>
            <w:shd w:val="clear" w:color="auto" w:fill="auto"/>
          </w:tcPr>
          <w:p w14:paraId="1834E29E" w14:textId="77777777" w:rsidR="006932BD" w:rsidRPr="006932BD" w:rsidRDefault="006932BD" w:rsidP="006200AD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9380" w:type="dxa"/>
            <w:shd w:val="clear" w:color="auto" w:fill="auto"/>
            <w:vAlign w:val="center"/>
          </w:tcPr>
          <w:p w14:paraId="3FE67ACD" w14:textId="77777777" w:rsidR="006200AD" w:rsidRPr="00E82950" w:rsidRDefault="006200AD" w:rsidP="006200AD">
            <w:pPr>
              <w:pStyle w:val="BodyText"/>
              <w:spacing w:before="12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If ‘y</w:t>
            </w:r>
            <w:r w:rsidRPr="00E82950">
              <w:rPr>
                <w:i w:val="0"/>
                <w:sz w:val="24"/>
                <w:szCs w:val="24"/>
              </w:rPr>
              <w:t>es</w:t>
            </w:r>
            <w:r>
              <w:rPr>
                <w:i w:val="0"/>
                <w:sz w:val="24"/>
                <w:szCs w:val="24"/>
              </w:rPr>
              <w:t>’</w:t>
            </w:r>
            <w:r w:rsidRPr="00E82950">
              <w:rPr>
                <w:i w:val="0"/>
                <w:sz w:val="24"/>
                <w:szCs w:val="24"/>
              </w:rPr>
              <w:t xml:space="preserve">, would you please give </w:t>
            </w:r>
            <w:proofErr w:type="gramStart"/>
            <w:r w:rsidRPr="00E82950">
              <w:rPr>
                <w:i w:val="0"/>
                <w:sz w:val="24"/>
                <w:szCs w:val="24"/>
              </w:rPr>
              <w:t>details</w:t>
            </w:r>
            <w:proofErr w:type="gramEnd"/>
            <w:r w:rsidRPr="00E82950">
              <w:rPr>
                <w:i w:val="0"/>
                <w:sz w:val="24"/>
                <w:szCs w:val="24"/>
              </w:rPr>
              <w:t xml:space="preserve"> </w:t>
            </w:r>
          </w:p>
          <w:p w14:paraId="0801D52E" w14:textId="77777777" w:rsidR="006932BD" w:rsidRDefault="006932BD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495BFCDC" w14:textId="77777777" w:rsidR="006200AD" w:rsidRDefault="006200AD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690051C5" w14:textId="77777777" w:rsidR="006200AD" w:rsidRPr="00880B4C" w:rsidRDefault="006200AD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</w:tbl>
    <w:p w14:paraId="63D1F379" w14:textId="77777777" w:rsidR="006932BD" w:rsidRDefault="006932B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071"/>
        <w:gridCol w:w="589"/>
        <w:gridCol w:w="540"/>
        <w:gridCol w:w="900"/>
        <w:gridCol w:w="540"/>
        <w:gridCol w:w="691"/>
      </w:tblGrid>
      <w:tr w:rsidR="00B85937" w:rsidRPr="00880B4C" w14:paraId="577A37D5" w14:textId="77777777" w:rsidTr="006932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87647F8" w14:textId="77777777" w:rsidR="00B85937" w:rsidRPr="00B85937" w:rsidRDefault="00B85937" w:rsidP="00B85937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6</w:t>
            </w:r>
            <w:r w:rsidRPr="00B85937">
              <w:rPr>
                <w:rFonts w:ascii="Arial" w:hAnsi="Arial"/>
              </w:rPr>
              <w:t>.</w:t>
            </w:r>
          </w:p>
        </w:tc>
        <w:tc>
          <w:tcPr>
            <w:tcW w:w="6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B3B4DC" w14:textId="77777777" w:rsidR="00B85937" w:rsidRPr="00B85937" w:rsidRDefault="00B85937" w:rsidP="00B85937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been or are you currently employed by Sheffield City Council?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E2580" w14:textId="77777777" w:rsidR="00B85937" w:rsidRPr="00880B4C" w:rsidRDefault="00B85937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8793" w14:textId="77777777" w:rsidR="00B85937" w:rsidRPr="00880B4C" w:rsidRDefault="00B85937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AF7B5" w14:textId="77777777" w:rsidR="00B85937" w:rsidRPr="00880B4C" w:rsidRDefault="00B85937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A469" w14:textId="77777777" w:rsidR="00B85937" w:rsidRPr="00880B4C" w:rsidRDefault="00B85937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918D4" w14:textId="77777777" w:rsidR="00B85937" w:rsidRPr="00880B4C" w:rsidRDefault="00B85937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No</w:t>
            </w:r>
          </w:p>
        </w:tc>
      </w:tr>
      <w:tr w:rsidR="00B85937" w:rsidRPr="00880B4C" w14:paraId="7C2B8BDA" w14:textId="77777777" w:rsidTr="006932B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CD6C6" w14:textId="77777777" w:rsidR="00B85937" w:rsidRPr="00B85937" w:rsidRDefault="00B85937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6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F17" w14:textId="77777777" w:rsidR="00B85937" w:rsidRPr="00B85937" w:rsidRDefault="00B85937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8351EF" w14:textId="77777777" w:rsidR="00B85937" w:rsidRPr="00880B4C" w:rsidRDefault="00B85937" w:rsidP="00B85937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B09BA" w14:textId="77777777" w:rsidR="00B85937" w:rsidRPr="00880B4C" w:rsidRDefault="00B85937" w:rsidP="00B85937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0FE7C" w14:textId="77777777" w:rsidR="00B85937" w:rsidRPr="00880B4C" w:rsidRDefault="00B85937" w:rsidP="00B85937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B3B0" w14:textId="77777777" w:rsidR="00B85937" w:rsidRPr="00880B4C" w:rsidRDefault="00B85937" w:rsidP="00B85937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D3C34" w14:textId="77777777" w:rsidR="00B85937" w:rsidRPr="00880B4C" w:rsidRDefault="00B85937" w:rsidP="00B85937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</w:tbl>
    <w:p w14:paraId="2DA118CA" w14:textId="77777777" w:rsidR="00E45B95" w:rsidRDefault="00E45B9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377"/>
      </w:tblGrid>
      <w:tr w:rsidR="006932BD" w:rsidRPr="00880B4C" w14:paraId="65F4A7E8" w14:textId="77777777" w:rsidTr="006200AD">
        <w:tc>
          <w:tcPr>
            <w:tcW w:w="534" w:type="dxa"/>
            <w:shd w:val="clear" w:color="auto" w:fill="auto"/>
            <w:vAlign w:val="center"/>
          </w:tcPr>
          <w:p w14:paraId="1840DB1F" w14:textId="77777777" w:rsidR="006932BD" w:rsidRPr="006932BD" w:rsidRDefault="006932BD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9380" w:type="dxa"/>
            <w:shd w:val="clear" w:color="auto" w:fill="auto"/>
            <w:vAlign w:val="center"/>
          </w:tcPr>
          <w:p w14:paraId="0B22F0A8" w14:textId="77777777" w:rsidR="006200AD" w:rsidRPr="00E82950" w:rsidRDefault="006200AD" w:rsidP="006200AD">
            <w:pPr>
              <w:pStyle w:val="BodyText"/>
              <w:spacing w:before="120"/>
              <w:jc w:val="left"/>
              <w:rPr>
                <w:i w:val="0"/>
                <w:sz w:val="24"/>
                <w:szCs w:val="24"/>
              </w:rPr>
            </w:pPr>
            <w:r w:rsidRPr="00E82950">
              <w:rPr>
                <w:i w:val="0"/>
                <w:sz w:val="24"/>
                <w:szCs w:val="24"/>
              </w:rPr>
              <w:t xml:space="preserve">If ‘yes’, would you please give details and if you are no longer working in this </w:t>
            </w:r>
            <w:proofErr w:type="gramStart"/>
            <w:r w:rsidRPr="00E82950">
              <w:rPr>
                <w:i w:val="0"/>
                <w:sz w:val="24"/>
                <w:szCs w:val="24"/>
              </w:rPr>
              <w:t>capacity</w:t>
            </w:r>
            <w:proofErr w:type="gramEnd"/>
            <w:r w:rsidRPr="00E82950">
              <w:rPr>
                <w:i w:val="0"/>
                <w:sz w:val="24"/>
                <w:szCs w:val="24"/>
              </w:rPr>
              <w:t xml:space="preserve"> please indicate the date of your retirement.</w:t>
            </w:r>
          </w:p>
          <w:p w14:paraId="56771FF1" w14:textId="77777777" w:rsidR="006932BD" w:rsidRDefault="006932BD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33114242" w14:textId="77777777" w:rsidR="006200AD" w:rsidRDefault="006200AD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3827B26C" w14:textId="77777777" w:rsidR="006200AD" w:rsidRPr="00880B4C" w:rsidRDefault="006200AD" w:rsidP="006932B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</w:tbl>
    <w:p w14:paraId="75DA64D7" w14:textId="77777777" w:rsidR="0011139B" w:rsidRDefault="00111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331"/>
      </w:tblGrid>
      <w:tr w:rsidR="0011139B" w:rsidRPr="006200AD" w14:paraId="074DA098" w14:textId="77777777" w:rsidTr="006200A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B8C15" w14:textId="77777777" w:rsidR="0011139B" w:rsidRPr="006200AD" w:rsidRDefault="00A55BE0" w:rsidP="006200AD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6200AD">
              <w:rPr>
                <w:rFonts w:ascii="Arial" w:hAnsi="Arial"/>
              </w:rPr>
              <w:t>7.</w:t>
            </w:r>
          </w:p>
        </w:tc>
        <w:tc>
          <w:tcPr>
            <w:tcW w:w="9331" w:type="dxa"/>
            <w:tcBorders>
              <w:left w:val="nil"/>
            </w:tcBorders>
            <w:shd w:val="clear" w:color="auto" w:fill="auto"/>
            <w:vAlign w:val="center"/>
          </w:tcPr>
          <w:p w14:paraId="1119E4C3" w14:textId="77777777" w:rsidR="0011139B" w:rsidRPr="006200AD" w:rsidRDefault="00E82950" w:rsidP="006200AD">
            <w:pPr>
              <w:tabs>
                <w:tab w:val="left" w:pos="1440"/>
                <w:tab w:val="left" w:pos="5760"/>
              </w:tabs>
              <w:spacing w:before="120"/>
              <w:rPr>
                <w:rFonts w:ascii="Arial" w:hAnsi="Arial"/>
              </w:rPr>
            </w:pPr>
            <w:r w:rsidRPr="006200AD">
              <w:rPr>
                <w:rFonts w:ascii="Arial" w:hAnsi="Arial"/>
              </w:rPr>
              <w:t>Please indicate your professional/work background</w:t>
            </w:r>
            <w:r w:rsidR="00A55BE0" w:rsidRPr="006200AD">
              <w:rPr>
                <w:rFonts w:ascii="Arial" w:hAnsi="Arial"/>
              </w:rPr>
              <w:t>, if applicable:</w:t>
            </w:r>
          </w:p>
          <w:p w14:paraId="2969CC3B" w14:textId="77777777" w:rsidR="00E82950" w:rsidRDefault="00E82950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5ACCC089" w14:textId="77777777" w:rsidR="006200AD" w:rsidRDefault="006200AD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7C031E15" w14:textId="77777777" w:rsidR="006200AD" w:rsidRDefault="006200AD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1EA6156D" w14:textId="77777777" w:rsidR="006200AD" w:rsidRDefault="006200AD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6490AB92" w14:textId="77777777" w:rsidR="006200AD" w:rsidRDefault="006200AD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1D12E9FD" w14:textId="77777777" w:rsidR="006200AD" w:rsidRDefault="006200AD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79A7629A" w14:textId="77777777" w:rsidR="006200AD" w:rsidRPr="006200AD" w:rsidRDefault="006200AD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257EAA07" w14:textId="77777777" w:rsidR="00E82950" w:rsidRPr="006200AD" w:rsidRDefault="00E82950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</w:tbl>
    <w:p w14:paraId="481696B9" w14:textId="77777777" w:rsidR="0011139B" w:rsidRPr="00611826" w:rsidRDefault="0011139B" w:rsidP="00897EC6">
      <w:pPr>
        <w:tabs>
          <w:tab w:val="left" w:pos="1440"/>
          <w:tab w:val="left" w:pos="5760"/>
        </w:tabs>
        <w:rPr>
          <w:rFonts w:ascii="Arial" w:hAnsi="Arial"/>
          <w:b/>
          <w:sz w:val="1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9331"/>
      </w:tblGrid>
      <w:tr w:rsidR="00BE2544" w:rsidRPr="00880B4C" w14:paraId="70742F42" w14:textId="77777777" w:rsidTr="006200AD">
        <w:trPr>
          <w:trHeight w:val="276"/>
        </w:trPr>
        <w:tc>
          <w:tcPr>
            <w:tcW w:w="592" w:type="dxa"/>
            <w:vMerge w:val="restart"/>
            <w:tcBorders>
              <w:right w:val="nil"/>
            </w:tcBorders>
            <w:shd w:val="clear" w:color="auto" w:fill="auto"/>
          </w:tcPr>
          <w:p w14:paraId="25A11731" w14:textId="77777777" w:rsidR="00BE2544" w:rsidRPr="006200AD" w:rsidRDefault="00BE2544" w:rsidP="006200AD">
            <w:pPr>
              <w:tabs>
                <w:tab w:val="left" w:pos="1440"/>
                <w:tab w:val="left" w:pos="5760"/>
              </w:tabs>
              <w:spacing w:before="120"/>
              <w:rPr>
                <w:rFonts w:ascii="Arial" w:hAnsi="Arial"/>
                <w:szCs w:val="24"/>
              </w:rPr>
            </w:pPr>
            <w:r w:rsidRPr="006200AD"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933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003806E" w14:textId="77777777" w:rsidR="00BE2544" w:rsidRDefault="00BE2544" w:rsidP="006200AD">
            <w:pPr>
              <w:tabs>
                <w:tab w:val="left" w:pos="1440"/>
                <w:tab w:val="left" w:pos="576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Other than as a Governor or working in a paid capacity, do you have or had in the past (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>) personal experience i</w:t>
            </w:r>
            <w:r w:rsidR="006200AD">
              <w:rPr>
                <w:rFonts w:ascii="Arial" w:hAnsi="Arial"/>
              </w:rPr>
              <w:t>n the management of any school,</w:t>
            </w:r>
            <w:r>
              <w:rPr>
                <w:rFonts w:ascii="Arial" w:hAnsi="Arial"/>
              </w:rPr>
              <w:t xml:space="preserve"> (ii) experience in the provi</w:t>
            </w:r>
            <w:r w:rsidR="006200AD">
              <w:rPr>
                <w:rFonts w:ascii="Arial" w:hAnsi="Arial"/>
              </w:rPr>
              <w:t>sion of education in any school,</w:t>
            </w:r>
            <w:r>
              <w:rPr>
                <w:rFonts w:ascii="Arial" w:hAnsi="Arial"/>
              </w:rPr>
              <w:t xml:space="preserve"> or (iii) knowledge of the education conditions in the Sheffield Local Education Authority area?</w:t>
            </w:r>
          </w:p>
          <w:p w14:paraId="1162B655" w14:textId="77777777" w:rsidR="005C5C04" w:rsidRDefault="005C5C04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12F9A177" w14:textId="77777777" w:rsidR="005C5C04" w:rsidRDefault="005C5C04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0DB409C1" w14:textId="77777777" w:rsidR="006200AD" w:rsidRDefault="006200AD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4EE6FB71" w14:textId="77777777" w:rsidR="006200AD" w:rsidRDefault="006200AD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0E48FF16" w14:textId="77777777" w:rsidR="006200AD" w:rsidRDefault="006200AD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216EAB16" w14:textId="77777777" w:rsidR="005C5C04" w:rsidRDefault="005C5C04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2DA63865" w14:textId="77777777" w:rsidR="005C5C04" w:rsidRDefault="005C5C04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5CCE4684" w14:textId="77777777" w:rsidR="005C5C04" w:rsidRPr="00880B4C" w:rsidRDefault="005C5C04" w:rsidP="006200AD">
            <w:pPr>
              <w:tabs>
                <w:tab w:val="left" w:pos="1440"/>
                <w:tab w:val="left" w:pos="5760"/>
              </w:tabs>
              <w:rPr>
                <w:rFonts w:ascii="Arial" w:hAnsi="Arial"/>
                <w:b/>
                <w:szCs w:val="24"/>
              </w:rPr>
            </w:pPr>
          </w:p>
        </w:tc>
      </w:tr>
      <w:tr w:rsidR="00BE2544" w:rsidRPr="00880B4C" w14:paraId="26527778" w14:textId="77777777" w:rsidTr="006200AD">
        <w:trPr>
          <w:trHeight w:val="276"/>
        </w:trPr>
        <w:tc>
          <w:tcPr>
            <w:tcW w:w="5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45FA1A" w14:textId="77777777" w:rsidR="00BE2544" w:rsidRPr="00880B4C" w:rsidRDefault="00BE2544" w:rsidP="00880B4C">
            <w:pPr>
              <w:tabs>
                <w:tab w:val="left" w:pos="1440"/>
                <w:tab w:val="left" w:pos="5760"/>
              </w:tabs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33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B988C7C" w14:textId="77777777" w:rsidR="00BE2544" w:rsidRPr="00880B4C" w:rsidRDefault="00BE2544" w:rsidP="00880B4C">
            <w:pPr>
              <w:tabs>
                <w:tab w:val="left" w:pos="1440"/>
                <w:tab w:val="left" w:pos="5760"/>
              </w:tabs>
              <w:rPr>
                <w:rFonts w:ascii="Arial" w:hAnsi="Arial"/>
                <w:b/>
                <w:szCs w:val="24"/>
              </w:rPr>
            </w:pPr>
          </w:p>
        </w:tc>
      </w:tr>
      <w:tr w:rsidR="00BE2544" w:rsidRPr="00880B4C" w14:paraId="444E4676" w14:textId="77777777" w:rsidTr="006200AD">
        <w:trPr>
          <w:trHeight w:val="1826"/>
        </w:trPr>
        <w:tc>
          <w:tcPr>
            <w:tcW w:w="5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4BE0B56" w14:textId="77777777" w:rsidR="00BE2544" w:rsidRPr="00880B4C" w:rsidRDefault="00BE2544" w:rsidP="00880B4C">
            <w:pPr>
              <w:tabs>
                <w:tab w:val="left" w:pos="1440"/>
                <w:tab w:val="left" w:pos="5760"/>
              </w:tabs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33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9C5CCCA" w14:textId="77777777" w:rsidR="00BE2544" w:rsidRPr="00880B4C" w:rsidRDefault="00BE2544" w:rsidP="00880B4C">
            <w:pPr>
              <w:tabs>
                <w:tab w:val="left" w:pos="1440"/>
                <w:tab w:val="left" w:pos="5760"/>
              </w:tabs>
              <w:rPr>
                <w:rFonts w:ascii="Arial" w:hAnsi="Arial"/>
                <w:b/>
                <w:szCs w:val="24"/>
              </w:rPr>
            </w:pPr>
          </w:p>
        </w:tc>
      </w:tr>
    </w:tbl>
    <w:p w14:paraId="09F1F7FC" w14:textId="77777777" w:rsidR="00611826" w:rsidRDefault="00611826">
      <w:pPr>
        <w:rPr>
          <w:rFonts w:ascii="Arial" w:hAnsi="Arial" w:cs="Arial"/>
          <w:szCs w:val="24"/>
        </w:rPr>
      </w:pPr>
    </w:p>
    <w:p w14:paraId="22C32D3B" w14:textId="77777777" w:rsidR="0035302C" w:rsidRDefault="0035302C">
      <w:pPr>
        <w:rPr>
          <w:rFonts w:ascii="Arial" w:hAnsi="Arial"/>
        </w:rPr>
      </w:pPr>
    </w:p>
    <w:p w14:paraId="34AAEA21" w14:textId="77777777" w:rsidR="006200AD" w:rsidRDefault="006200AD">
      <w:pPr>
        <w:rPr>
          <w:rFonts w:ascii="Arial" w:hAnsi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9331"/>
      </w:tblGrid>
      <w:tr w:rsidR="006200AD" w:rsidRPr="00880B4C" w14:paraId="06B19C5D" w14:textId="77777777" w:rsidTr="00133314">
        <w:trPr>
          <w:trHeight w:val="276"/>
        </w:trPr>
        <w:tc>
          <w:tcPr>
            <w:tcW w:w="592" w:type="dxa"/>
            <w:vMerge w:val="restart"/>
            <w:tcBorders>
              <w:right w:val="nil"/>
            </w:tcBorders>
            <w:shd w:val="clear" w:color="auto" w:fill="auto"/>
          </w:tcPr>
          <w:p w14:paraId="1BE4C896" w14:textId="77777777" w:rsidR="006200AD" w:rsidRPr="006200AD" w:rsidRDefault="006200AD" w:rsidP="000B06E8">
            <w:pPr>
              <w:tabs>
                <w:tab w:val="left" w:pos="1440"/>
                <w:tab w:val="left" w:pos="5760"/>
              </w:tabs>
              <w:spacing w:before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  <w:r w:rsidRPr="006200AD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933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2EFD8BE" w14:textId="77777777" w:rsidR="006200AD" w:rsidRDefault="006200AD" w:rsidP="000B06E8">
            <w:pPr>
              <w:tabs>
                <w:tab w:val="left" w:pos="1440"/>
                <w:tab w:val="left" w:pos="576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Please give details of other bodies you sit on or any other relevant interests/activities.</w:t>
            </w:r>
          </w:p>
          <w:p w14:paraId="365AB7FB" w14:textId="77777777" w:rsidR="006200AD" w:rsidRDefault="006200A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5150F28C" w14:textId="77777777" w:rsidR="006200AD" w:rsidRDefault="006200A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2975C0F3" w14:textId="77777777" w:rsidR="006200AD" w:rsidRDefault="006200A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2577E6D2" w14:textId="77777777" w:rsidR="006200AD" w:rsidRDefault="006200A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03DED724" w14:textId="77777777" w:rsidR="006200AD" w:rsidRDefault="006200A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16F0332F" w14:textId="77777777" w:rsidR="006200AD" w:rsidRDefault="006200A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17E840E8" w14:textId="77777777" w:rsidR="006200AD" w:rsidRDefault="006200A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  <w:p w14:paraId="440ECBEA" w14:textId="77777777" w:rsidR="006200AD" w:rsidRPr="00880B4C" w:rsidRDefault="006200A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  <w:b/>
                <w:szCs w:val="24"/>
              </w:rPr>
            </w:pPr>
          </w:p>
        </w:tc>
      </w:tr>
      <w:tr w:rsidR="006200AD" w:rsidRPr="00880B4C" w14:paraId="1C89B058" w14:textId="77777777" w:rsidTr="00133314">
        <w:trPr>
          <w:trHeight w:val="276"/>
        </w:trPr>
        <w:tc>
          <w:tcPr>
            <w:tcW w:w="5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C852C8" w14:textId="77777777" w:rsidR="006200AD" w:rsidRPr="00880B4C" w:rsidRDefault="006200A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33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E1CA8EF" w14:textId="77777777" w:rsidR="006200AD" w:rsidRPr="00880B4C" w:rsidRDefault="006200A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  <w:b/>
                <w:szCs w:val="24"/>
              </w:rPr>
            </w:pPr>
          </w:p>
        </w:tc>
      </w:tr>
      <w:tr w:rsidR="006200AD" w:rsidRPr="00880B4C" w14:paraId="4C52D2A2" w14:textId="77777777" w:rsidTr="00133314">
        <w:trPr>
          <w:trHeight w:val="1826"/>
        </w:trPr>
        <w:tc>
          <w:tcPr>
            <w:tcW w:w="5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3ED970" w14:textId="77777777" w:rsidR="006200AD" w:rsidRPr="00880B4C" w:rsidRDefault="006200A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33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B2883BE" w14:textId="77777777" w:rsidR="006200AD" w:rsidRPr="00880B4C" w:rsidRDefault="006200AD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  <w:b/>
                <w:szCs w:val="24"/>
              </w:rPr>
            </w:pPr>
          </w:p>
        </w:tc>
      </w:tr>
    </w:tbl>
    <w:p w14:paraId="20677D0D" w14:textId="77777777" w:rsidR="006200AD" w:rsidRDefault="006200AD">
      <w:pPr>
        <w:rPr>
          <w:rFonts w:ascii="Arial" w:hAnsi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071"/>
        <w:gridCol w:w="589"/>
        <w:gridCol w:w="540"/>
        <w:gridCol w:w="900"/>
        <w:gridCol w:w="540"/>
        <w:gridCol w:w="691"/>
      </w:tblGrid>
      <w:tr w:rsidR="00133314" w:rsidRPr="00880B4C" w14:paraId="688B2235" w14:textId="77777777" w:rsidTr="000B06E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D351A4A" w14:textId="77777777" w:rsidR="00133314" w:rsidRPr="00B85937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Pr="00B85937">
              <w:rPr>
                <w:rFonts w:ascii="Arial" w:hAnsi="Arial"/>
              </w:rPr>
              <w:t>.</w:t>
            </w:r>
          </w:p>
        </w:tc>
        <w:tc>
          <w:tcPr>
            <w:tcW w:w="6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3E560F" w14:textId="77777777" w:rsidR="00133314" w:rsidRPr="00B85937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experience of School Admission/ Exclusion appeals?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85ABD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D9B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FBEF3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2960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90B15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No</w:t>
            </w:r>
          </w:p>
        </w:tc>
      </w:tr>
      <w:tr w:rsidR="00133314" w:rsidRPr="00880B4C" w14:paraId="58FA3B88" w14:textId="77777777" w:rsidTr="000B06E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C3594" w14:textId="77777777" w:rsidR="00133314" w:rsidRPr="00B85937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6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3EF1" w14:textId="77777777" w:rsidR="00133314" w:rsidRPr="00B85937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B64A9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1A1AE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45479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96BA3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34992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</w:tbl>
    <w:p w14:paraId="12CAB3EA" w14:textId="77777777" w:rsidR="00133314" w:rsidRPr="00133314" w:rsidRDefault="00133314">
      <w:pPr>
        <w:rPr>
          <w:rFonts w:ascii="Arial" w:hAnsi="Arial"/>
          <w:sz w:val="12"/>
          <w:szCs w:val="12"/>
        </w:rPr>
      </w:pPr>
    </w:p>
    <w:tbl>
      <w:tblPr>
        <w:tblW w:w="9871" w:type="dxa"/>
        <w:tblInd w:w="18" w:type="dxa"/>
        <w:tblLook w:val="01E0" w:firstRow="1" w:lastRow="1" w:firstColumn="1" w:lastColumn="1" w:noHBand="0" w:noVBand="0"/>
      </w:tblPr>
      <w:tblGrid>
        <w:gridCol w:w="561"/>
        <w:gridCol w:w="6054"/>
        <w:gridCol w:w="588"/>
        <w:gridCol w:w="539"/>
        <w:gridCol w:w="899"/>
        <w:gridCol w:w="539"/>
        <w:gridCol w:w="691"/>
      </w:tblGrid>
      <w:tr w:rsidR="00133314" w:rsidRPr="00880B4C" w14:paraId="788530FC" w14:textId="77777777" w:rsidTr="00133314"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4D3E1" w14:textId="77777777" w:rsidR="00133314" w:rsidRPr="00B85937" w:rsidRDefault="00133314" w:rsidP="00133314">
            <w:pPr>
              <w:tabs>
                <w:tab w:val="left" w:pos="1440"/>
                <w:tab w:val="left" w:pos="5760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931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21173D" w14:textId="77777777" w:rsidR="00133314" w:rsidRPr="00880B4C" w:rsidRDefault="00133314" w:rsidP="00133314">
            <w:pPr>
              <w:tabs>
                <w:tab w:val="left" w:pos="1440"/>
                <w:tab w:val="left" w:pos="576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If ‘</w:t>
            </w:r>
            <w:proofErr w:type="gramStart"/>
            <w:r>
              <w:rPr>
                <w:rFonts w:ascii="Arial" w:hAnsi="Arial"/>
              </w:rPr>
              <w:t>yes’</w:t>
            </w:r>
            <w:proofErr w:type="gramEnd"/>
            <w:r>
              <w:rPr>
                <w:rFonts w:ascii="Arial" w:hAnsi="Arial"/>
              </w:rPr>
              <w:t xml:space="preserve"> do you have experience as:</w:t>
            </w:r>
          </w:p>
        </w:tc>
      </w:tr>
      <w:tr w:rsidR="00133314" w:rsidRPr="00880B4C" w14:paraId="5820AC52" w14:textId="77777777" w:rsidTr="00133314"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14:paraId="28B52BBC" w14:textId="77777777" w:rsidR="00133314" w:rsidRPr="00B85937" w:rsidRDefault="00133314" w:rsidP="00133314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  <w:tc>
          <w:tcPr>
            <w:tcW w:w="931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5B8C42" w14:textId="77777777" w:rsidR="00133314" w:rsidRPr="00880B4C" w:rsidRDefault="00133314" w:rsidP="00133314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  <w:tr w:rsidR="00133314" w:rsidRPr="00880B4C" w14:paraId="269E9102" w14:textId="77777777" w:rsidTr="00133314"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14:paraId="787FB8A7" w14:textId="77777777" w:rsidR="00133314" w:rsidRPr="00B85937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6054" w:type="dxa"/>
            <w:shd w:val="clear" w:color="auto" w:fill="auto"/>
          </w:tcPr>
          <w:p w14:paraId="56DBC9F7" w14:textId="77777777" w:rsidR="00133314" w:rsidRPr="00B85937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 Chair in respect of School Admission Appeals?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FE6C4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578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6562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Yes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43CE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228E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No</w:t>
            </w:r>
          </w:p>
        </w:tc>
      </w:tr>
      <w:tr w:rsidR="00133314" w:rsidRPr="00880B4C" w14:paraId="62AA7104" w14:textId="77777777" w:rsidTr="00133314"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14:paraId="2C2DB11A" w14:textId="77777777" w:rsidR="00133314" w:rsidRPr="00B85937" w:rsidRDefault="00133314" w:rsidP="00133314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  <w:tc>
          <w:tcPr>
            <w:tcW w:w="931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EFEED6" w14:textId="77777777" w:rsidR="00133314" w:rsidRPr="00880B4C" w:rsidRDefault="00133314" w:rsidP="00133314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  <w:tr w:rsidR="00133314" w:rsidRPr="00880B4C" w14:paraId="1B25727C" w14:textId="77777777" w:rsidTr="00133314"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14:paraId="3FBE883C" w14:textId="77777777" w:rsidR="00133314" w:rsidRPr="00B85937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6054" w:type="dxa"/>
            <w:shd w:val="clear" w:color="auto" w:fill="auto"/>
          </w:tcPr>
          <w:p w14:paraId="0B7D4137" w14:textId="77777777" w:rsidR="00133314" w:rsidRPr="00B85937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 Chair in respect of Exclusion Appeals?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B7F2B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8A90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660B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Yes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8284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0FF2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No</w:t>
            </w:r>
          </w:p>
        </w:tc>
      </w:tr>
      <w:tr w:rsidR="00133314" w:rsidRPr="00880B4C" w14:paraId="5DA44573" w14:textId="77777777" w:rsidTr="00133314"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5C209" w14:textId="77777777" w:rsidR="00133314" w:rsidRPr="00B85937" w:rsidRDefault="00133314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  <w:tc>
          <w:tcPr>
            <w:tcW w:w="931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9595" w14:textId="77777777" w:rsidR="00133314" w:rsidRPr="00880B4C" w:rsidRDefault="00133314" w:rsidP="000B06E8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</w:tbl>
    <w:p w14:paraId="02094232" w14:textId="77777777" w:rsidR="0035302C" w:rsidRDefault="0035302C" w:rsidP="00794C99">
      <w:pPr>
        <w:ind w:right="14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071"/>
        <w:gridCol w:w="589"/>
        <w:gridCol w:w="540"/>
        <w:gridCol w:w="900"/>
        <w:gridCol w:w="540"/>
        <w:gridCol w:w="691"/>
      </w:tblGrid>
      <w:tr w:rsidR="00FD2248" w:rsidRPr="00880B4C" w14:paraId="1A1E0CBA" w14:textId="77777777" w:rsidTr="00173FA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83D1D7B" w14:textId="77777777" w:rsidR="00FD2248" w:rsidRPr="00B85937" w:rsidRDefault="00FD2248" w:rsidP="00FD2248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B85937">
              <w:rPr>
                <w:rFonts w:ascii="Arial" w:hAnsi="Arial"/>
              </w:rPr>
              <w:t>.</w:t>
            </w:r>
          </w:p>
        </w:tc>
        <w:tc>
          <w:tcPr>
            <w:tcW w:w="6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A0BCB3" w14:textId="77777777" w:rsidR="00FD2248" w:rsidRPr="00B85937" w:rsidRDefault="00FD2248" w:rsidP="00553F50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During the Summer Appeals </w:t>
            </w:r>
            <w:r w:rsidR="00553F50">
              <w:rPr>
                <w:rFonts w:ascii="Arial" w:hAnsi="Arial"/>
              </w:rPr>
              <w:t xml:space="preserve">(April to July) </w:t>
            </w:r>
            <w:r>
              <w:rPr>
                <w:rFonts w:ascii="Arial" w:hAnsi="Arial"/>
              </w:rPr>
              <w:t>would you be able to undertake sitting on multiple day appeals</w:t>
            </w:r>
            <w:r w:rsidR="00553F50">
              <w:rPr>
                <w:rFonts w:ascii="Arial" w:hAnsi="Arial"/>
              </w:rPr>
              <w:t xml:space="preserve"> for a school which can</w:t>
            </w:r>
            <w:r>
              <w:rPr>
                <w:rFonts w:ascii="Arial" w:hAnsi="Arial"/>
              </w:rPr>
              <w:t xml:space="preserve"> compris</w:t>
            </w:r>
            <w:r w:rsidR="00553F50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</w:t>
            </w:r>
            <w:r w:rsidR="00553F50">
              <w:rPr>
                <w:rFonts w:ascii="Arial" w:hAnsi="Arial"/>
              </w:rPr>
              <w:t>2/</w:t>
            </w:r>
            <w:r>
              <w:rPr>
                <w:rFonts w:ascii="Arial" w:hAnsi="Arial"/>
              </w:rPr>
              <w:t>3 or 4 days of appeals</w:t>
            </w:r>
            <w:r w:rsidR="00553F50">
              <w:rPr>
                <w:rFonts w:ascii="Arial" w:hAnsi="Arial"/>
              </w:rPr>
              <w:t>?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73CE50" w14:textId="77777777" w:rsidR="00FD2248" w:rsidRPr="00880B4C" w:rsidRDefault="00FD2248" w:rsidP="00173FA9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77C6" w14:textId="77777777" w:rsidR="00FD2248" w:rsidRPr="00880B4C" w:rsidRDefault="00FD2248" w:rsidP="00173FA9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5E749" w14:textId="77777777" w:rsidR="00FD2248" w:rsidRPr="00880B4C" w:rsidRDefault="00FD2248" w:rsidP="00173FA9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A061" w14:textId="77777777" w:rsidR="00FD2248" w:rsidRPr="00880B4C" w:rsidRDefault="00FD2248" w:rsidP="00173FA9">
            <w:pPr>
              <w:tabs>
                <w:tab w:val="left" w:pos="1440"/>
                <w:tab w:val="left" w:pos="576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3804E" w14:textId="77777777" w:rsidR="00FD2248" w:rsidRPr="00880B4C" w:rsidRDefault="00FD2248" w:rsidP="00173FA9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  <w:r w:rsidRPr="00880B4C">
              <w:rPr>
                <w:rFonts w:ascii="Arial" w:hAnsi="Arial"/>
              </w:rPr>
              <w:t>No</w:t>
            </w:r>
          </w:p>
        </w:tc>
      </w:tr>
      <w:tr w:rsidR="00FD2248" w:rsidRPr="00880B4C" w14:paraId="6C80A7D9" w14:textId="77777777" w:rsidTr="00173FA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AEDA0" w14:textId="77777777" w:rsidR="00FD2248" w:rsidRPr="00B85937" w:rsidRDefault="00FD2248" w:rsidP="00173FA9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6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D37E" w14:textId="77777777" w:rsidR="00FD2248" w:rsidRPr="00B85937" w:rsidRDefault="00FD2248" w:rsidP="00173FA9">
            <w:pPr>
              <w:tabs>
                <w:tab w:val="left" w:pos="1440"/>
                <w:tab w:val="left" w:pos="576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F03D60" w14:textId="77777777" w:rsidR="00FD2248" w:rsidRPr="00880B4C" w:rsidRDefault="00FD2248" w:rsidP="00173FA9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F52FA" w14:textId="77777777" w:rsidR="00FD2248" w:rsidRPr="00880B4C" w:rsidRDefault="00FD2248" w:rsidP="00173FA9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F4F7D" w14:textId="77777777" w:rsidR="00FD2248" w:rsidRPr="00880B4C" w:rsidRDefault="00FD2248" w:rsidP="00173FA9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91BE5" w14:textId="77777777" w:rsidR="00FD2248" w:rsidRPr="00880B4C" w:rsidRDefault="00FD2248" w:rsidP="00173FA9">
            <w:pPr>
              <w:tabs>
                <w:tab w:val="left" w:pos="1440"/>
                <w:tab w:val="left" w:pos="57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FDD7D" w14:textId="77777777" w:rsidR="00FD2248" w:rsidRPr="00880B4C" w:rsidRDefault="00FD2248" w:rsidP="00173FA9">
            <w:pPr>
              <w:tabs>
                <w:tab w:val="left" w:pos="1440"/>
                <w:tab w:val="left" w:pos="5760"/>
              </w:tabs>
              <w:rPr>
                <w:rFonts w:ascii="Arial" w:hAnsi="Arial"/>
              </w:rPr>
            </w:pPr>
          </w:p>
        </w:tc>
      </w:tr>
    </w:tbl>
    <w:p w14:paraId="1EB42CD1" w14:textId="77777777" w:rsidR="00FD2248" w:rsidRDefault="00FD2248" w:rsidP="00794C99">
      <w:pPr>
        <w:ind w:right="1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F77ED" w:rsidRPr="00087E5A" w14:paraId="585A32C1" w14:textId="77777777" w:rsidTr="00087E5A">
        <w:tc>
          <w:tcPr>
            <w:tcW w:w="9889" w:type="dxa"/>
            <w:shd w:val="clear" w:color="auto" w:fill="auto"/>
          </w:tcPr>
          <w:p w14:paraId="01280082" w14:textId="77777777" w:rsidR="001F77ED" w:rsidRPr="00087E5A" w:rsidRDefault="001F77ED" w:rsidP="00087E5A">
            <w:pPr>
              <w:ind w:right="140"/>
              <w:rPr>
                <w:rFonts w:ascii="Arial" w:hAnsi="Arial" w:cs="Arial"/>
              </w:rPr>
            </w:pPr>
            <w:r w:rsidRPr="00087E5A">
              <w:rPr>
                <w:rFonts w:ascii="Arial" w:hAnsi="Arial" w:cs="Arial"/>
              </w:rPr>
              <w:t xml:space="preserve">12. Do you have technology to </w:t>
            </w:r>
            <w:r w:rsidR="004E5CD1">
              <w:rPr>
                <w:rFonts w:ascii="Arial" w:hAnsi="Arial" w:cs="Arial"/>
              </w:rPr>
              <w:t xml:space="preserve">be able to </w:t>
            </w:r>
            <w:r w:rsidRPr="00087E5A">
              <w:rPr>
                <w:rFonts w:ascii="Arial" w:hAnsi="Arial" w:cs="Arial"/>
              </w:rPr>
              <w:t>attend remote appeals via Zoom?  E.g. laptop, tablet.</w:t>
            </w:r>
          </w:p>
          <w:p w14:paraId="76A81FA4" w14:textId="77777777" w:rsidR="001F77ED" w:rsidRPr="00087E5A" w:rsidRDefault="001F77ED" w:rsidP="00087E5A">
            <w:pPr>
              <w:ind w:right="140"/>
              <w:rPr>
                <w:rFonts w:ascii="Arial" w:hAnsi="Arial" w:cs="Arial"/>
              </w:rPr>
            </w:pPr>
          </w:p>
          <w:p w14:paraId="2AD2BB0F" w14:textId="77777777" w:rsidR="001F77ED" w:rsidRPr="00087E5A" w:rsidRDefault="001F77ED" w:rsidP="00087E5A">
            <w:pPr>
              <w:ind w:right="140"/>
              <w:rPr>
                <w:rFonts w:ascii="Arial" w:hAnsi="Arial" w:cs="Arial"/>
              </w:rPr>
            </w:pPr>
          </w:p>
          <w:p w14:paraId="715F03CA" w14:textId="77777777" w:rsidR="001F77ED" w:rsidRPr="00087E5A" w:rsidRDefault="001F77ED" w:rsidP="00087E5A">
            <w:pPr>
              <w:ind w:right="140"/>
              <w:rPr>
                <w:rFonts w:ascii="Arial" w:hAnsi="Arial" w:cs="Arial"/>
              </w:rPr>
            </w:pPr>
          </w:p>
          <w:p w14:paraId="65215850" w14:textId="77777777" w:rsidR="001F77ED" w:rsidRPr="00087E5A" w:rsidRDefault="001F77ED" w:rsidP="00087E5A">
            <w:pPr>
              <w:ind w:right="140"/>
              <w:rPr>
                <w:rFonts w:ascii="Arial" w:hAnsi="Arial" w:cs="Arial"/>
              </w:rPr>
            </w:pPr>
          </w:p>
          <w:p w14:paraId="4B45DFAF" w14:textId="77777777" w:rsidR="001F77ED" w:rsidRPr="00087E5A" w:rsidRDefault="001F77ED" w:rsidP="00087E5A">
            <w:pPr>
              <w:ind w:right="140"/>
              <w:rPr>
                <w:rFonts w:ascii="Arial" w:hAnsi="Arial" w:cs="Arial"/>
              </w:rPr>
            </w:pPr>
          </w:p>
          <w:p w14:paraId="52A3289F" w14:textId="77777777" w:rsidR="001F77ED" w:rsidRPr="00087E5A" w:rsidRDefault="001F77ED" w:rsidP="00087E5A">
            <w:pPr>
              <w:ind w:right="140"/>
              <w:rPr>
                <w:rFonts w:ascii="Arial" w:hAnsi="Arial" w:cs="Arial"/>
              </w:rPr>
            </w:pPr>
          </w:p>
        </w:tc>
      </w:tr>
    </w:tbl>
    <w:p w14:paraId="1759EB89" w14:textId="77777777" w:rsidR="00FD2248" w:rsidRDefault="00FD2248" w:rsidP="00794C99">
      <w:pPr>
        <w:ind w:right="140"/>
        <w:rPr>
          <w:rFonts w:ascii="Arial" w:hAnsi="Arial" w:cs="Arial"/>
        </w:rPr>
      </w:pPr>
    </w:p>
    <w:p w14:paraId="6FAD9CF1" w14:textId="77777777" w:rsidR="00553F50" w:rsidRDefault="00553F50" w:rsidP="00794C99">
      <w:pPr>
        <w:ind w:right="140"/>
        <w:rPr>
          <w:rFonts w:ascii="Arial" w:hAnsi="Arial" w:cs="Arial"/>
        </w:rPr>
      </w:pPr>
    </w:p>
    <w:p w14:paraId="726AAFE6" w14:textId="77777777" w:rsidR="00553F50" w:rsidRDefault="004861BB" w:rsidP="004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F77ED">
        <w:rPr>
          <w:rFonts w:ascii="Arial" w:hAnsi="Arial" w:cs="Arial"/>
        </w:rPr>
        <w:t>3</w:t>
      </w:r>
      <w:r>
        <w:rPr>
          <w:rFonts w:ascii="Arial" w:hAnsi="Arial" w:cs="Arial"/>
        </w:rPr>
        <w:t>.   Any other information you think maybe relevant</w:t>
      </w:r>
    </w:p>
    <w:p w14:paraId="01EB0F8E" w14:textId="77777777" w:rsidR="004861BB" w:rsidRDefault="004861BB" w:rsidP="004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Arial" w:hAnsi="Arial" w:cs="Arial"/>
        </w:rPr>
      </w:pPr>
    </w:p>
    <w:p w14:paraId="31C07DF3" w14:textId="77777777" w:rsidR="004861BB" w:rsidRDefault="004861BB" w:rsidP="004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Arial" w:hAnsi="Arial" w:cs="Arial"/>
        </w:rPr>
      </w:pPr>
    </w:p>
    <w:p w14:paraId="40AC9212" w14:textId="77777777" w:rsidR="004861BB" w:rsidRDefault="004861BB" w:rsidP="004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Arial" w:hAnsi="Arial" w:cs="Arial"/>
        </w:rPr>
      </w:pPr>
    </w:p>
    <w:p w14:paraId="376C8F43" w14:textId="77777777" w:rsidR="004861BB" w:rsidRDefault="004861BB" w:rsidP="004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Arial" w:hAnsi="Arial" w:cs="Arial"/>
        </w:rPr>
      </w:pPr>
    </w:p>
    <w:p w14:paraId="5AC0C532" w14:textId="77777777" w:rsidR="004861BB" w:rsidRDefault="004861BB" w:rsidP="004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Arial" w:hAnsi="Arial" w:cs="Arial"/>
        </w:rPr>
      </w:pPr>
    </w:p>
    <w:p w14:paraId="3059F06C" w14:textId="77777777" w:rsidR="004861BB" w:rsidRDefault="004861BB" w:rsidP="004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Arial" w:hAnsi="Arial" w:cs="Arial"/>
        </w:rPr>
      </w:pPr>
    </w:p>
    <w:p w14:paraId="0569303C" w14:textId="77777777" w:rsidR="004861BB" w:rsidRDefault="004861BB" w:rsidP="004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Arial" w:hAnsi="Arial" w:cs="Arial"/>
        </w:rPr>
      </w:pPr>
    </w:p>
    <w:p w14:paraId="2F6C2ED6" w14:textId="77777777" w:rsidR="004861BB" w:rsidRDefault="004861BB" w:rsidP="004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Arial" w:hAnsi="Arial" w:cs="Arial"/>
        </w:rPr>
      </w:pPr>
    </w:p>
    <w:p w14:paraId="644D94B1" w14:textId="77777777" w:rsidR="002249D5" w:rsidRDefault="002249D5" w:rsidP="007D5E13">
      <w:pPr>
        <w:tabs>
          <w:tab w:val="left" w:leader="dot" w:pos="7920"/>
        </w:tabs>
        <w:ind w:left="9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4E390C" w14:textId="77777777" w:rsidR="00897EC6" w:rsidRDefault="007A42C7" w:rsidP="007A42C7">
      <w:pPr>
        <w:tabs>
          <w:tab w:val="left" w:leader="dot" w:pos="7920"/>
        </w:tabs>
        <w:ind w:left="90"/>
        <w:rPr>
          <w:rFonts w:ascii="Arial" w:hAnsi="Arial" w:cs="Arial"/>
          <w:b/>
          <w:sz w:val="28"/>
          <w:szCs w:val="28"/>
        </w:rPr>
      </w:pPr>
      <w:r w:rsidRPr="007A42C7">
        <w:rPr>
          <w:rFonts w:ascii="Arial" w:hAnsi="Arial" w:cs="Arial"/>
          <w:b/>
          <w:sz w:val="28"/>
          <w:szCs w:val="28"/>
        </w:rPr>
        <w:lastRenderedPageBreak/>
        <w:t>Appeal P</w:t>
      </w:r>
      <w:r w:rsidR="001665D1" w:rsidRPr="007A42C7">
        <w:rPr>
          <w:rFonts w:ascii="Arial" w:hAnsi="Arial" w:cs="Arial"/>
          <w:b/>
          <w:sz w:val="28"/>
          <w:szCs w:val="28"/>
        </w:rPr>
        <w:t>anels</w:t>
      </w:r>
      <w:r w:rsidR="00897EC6" w:rsidRPr="007A42C7">
        <w:rPr>
          <w:rFonts w:ascii="Arial" w:hAnsi="Arial" w:cs="Arial"/>
          <w:b/>
          <w:sz w:val="28"/>
          <w:szCs w:val="28"/>
        </w:rPr>
        <w:t xml:space="preserve"> should seek to be representative of the community </w:t>
      </w:r>
      <w:r>
        <w:rPr>
          <w:rFonts w:ascii="Arial" w:hAnsi="Arial" w:cs="Arial"/>
          <w:b/>
          <w:sz w:val="28"/>
          <w:szCs w:val="28"/>
        </w:rPr>
        <w:br/>
      </w:r>
      <w:r w:rsidR="00897EC6" w:rsidRPr="007A42C7">
        <w:rPr>
          <w:rFonts w:ascii="Arial" w:hAnsi="Arial" w:cs="Arial"/>
          <w:b/>
          <w:sz w:val="28"/>
          <w:szCs w:val="28"/>
        </w:rPr>
        <w:t xml:space="preserve">and may wish particularly to recruit black and ethnic minority </w:t>
      </w:r>
      <w:r>
        <w:rPr>
          <w:rFonts w:ascii="Arial" w:hAnsi="Arial" w:cs="Arial"/>
          <w:b/>
          <w:sz w:val="28"/>
          <w:szCs w:val="28"/>
        </w:rPr>
        <w:br/>
        <w:t>P</w:t>
      </w:r>
      <w:r w:rsidR="00566535" w:rsidRPr="007A42C7">
        <w:rPr>
          <w:rFonts w:ascii="Arial" w:hAnsi="Arial" w:cs="Arial"/>
          <w:b/>
          <w:sz w:val="28"/>
          <w:szCs w:val="28"/>
        </w:rPr>
        <w:t>anel members</w:t>
      </w:r>
      <w:r w:rsidR="00897EC6" w:rsidRPr="007A42C7">
        <w:rPr>
          <w:rFonts w:ascii="Arial" w:hAnsi="Arial" w:cs="Arial"/>
          <w:b/>
          <w:sz w:val="28"/>
          <w:szCs w:val="28"/>
        </w:rPr>
        <w:t>.</w:t>
      </w:r>
    </w:p>
    <w:p w14:paraId="46EF46AB" w14:textId="77777777" w:rsidR="007D5E13" w:rsidRPr="007A42C7" w:rsidRDefault="007D5E13" w:rsidP="007A42C7">
      <w:pPr>
        <w:tabs>
          <w:tab w:val="left" w:leader="dot" w:pos="7920"/>
        </w:tabs>
        <w:ind w:left="90"/>
        <w:rPr>
          <w:rFonts w:ascii="Arial" w:hAnsi="Arial" w:cs="Arial"/>
          <w:b/>
          <w:sz w:val="28"/>
          <w:szCs w:val="28"/>
        </w:rPr>
      </w:pPr>
    </w:p>
    <w:p w14:paraId="6476E8A2" w14:textId="77777777" w:rsidR="00897EC6" w:rsidRPr="007D5E13" w:rsidRDefault="00897EC6" w:rsidP="007D5E13">
      <w:pPr>
        <w:ind w:left="90"/>
        <w:rPr>
          <w:rFonts w:ascii="Arial" w:hAnsi="Arial"/>
        </w:rPr>
      </w:pPr>
      <w:r w:rsidRPr="007D5E13">
        <w:rPr>
          <w:rFonts w:ascii="Arial" w:hAnsi="Arial"/>
        </w:rPr>
        <w:t xml:space="preserve">Could you please indicate which of </w:t>
      </w:r>
      <w:proofErr w:type="gramStart"/>
      <w:r w:rsidRPr="007D5E13">
        <w:rPr>
          <w:rFonts w:ascii="Arial" w:hAnsi="Arial"/>
        </w:rPr>
        <w:t>the</w:t>
      </w:r>
      <w:r w:rsidR="003536D8" w:rsidRPr="007D5E13">
        <w:rPr>
          <w:rFonts w:ascii="Arial" w:hAnsi="Arial"/>
        </w:rPr>
        <w:t>se</w:t>
      </w:r>
      <w:r w:rsidRPr="007D5E13">
        <w:rPr>
          <w:rFonts w:ascii="Arial" w:hAnsi="Arial"/>
        </w:rPr>
        <w:t xml:space="preserve"> best</w:t>
      </w:r>
      <w:proofErr w:type="gramEnd"/>
      <w:r w:rsidRPr="007D5E13">
        <w:rPr>
          <w:rFonts w:ascii="Arial" w:hAnsi="Arial"/>
        </w:rPr>
        <w:t xml:space="preserve"> describes your racial or cultural origins?</w:t>
      </w:r>
    </w:p>
    <w:p w14:paraId="40C778E0" w14:textId="77777777" w:rsidR="00897EC6" w:rsidRDefault="00897EC6" w:rsidP="007A42C7">
      <w:pPr>
        <w:ind w:left="90"/>
        <w:rPr>
          <w:rFonts w:ascii="Arial" w:hAnsi="Arial"/>
        </w:rPr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"/>
        <w:gridCol w:w="1890"/>
        <w:gridCol w:w="450"/>
        <w:gridCol w:w="4230"/>
        <w:gridCol w:w="450"/>
      </w:tblGrid>
      <w:tr w:rsidR="00897EC6" w:rsidRPr="0095334F" w14:paraId="0728C53C" w14:textId="77777777" w:rsidTr="007A4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5040A" w14:textId="77777777" w:rsidR="00897EC6" w:rsidRPr="0095334F" w:rsidRDefault="00897EC6" w:rsidP="0095334F">
            <w:pPr>
              <w:rPr>
                <w:rFonts w:ascii="Arial" w:hAnsi="Arial"/>
                <w:b/>
              </w:rPr>
            </w:pPr>
            <w:r w:rsidRPr="0095334F">
              <w:rPr>
                <w:rFonts w:ascii="Arial" w:hAnsi="Arial"/>
                <w:b/>
              </w:rPr>
              <w:t>W</w:t>
            </w:r>
            <w:r w:rsidR="0095334F" w:rsidRPr="0095334F">
              <w:rPr>
                <w:rFonts w:ascii="Arial" w:hAnsi="Arial"/>
                <w:b/>
              </w:rPr>
              <w:t>hite</w:t>
            </w:r>
          </w:p>
        </w:tc>
      </w:tr>
      <w:tr w:rsidR="00897EC6" w14:paraId="52BB7BAE" w14:textId="77777777" w:rsidTr="007A4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3ADB" w14:textId="77777777" w:rsidR="00897EC6" w:rsidRDefault="00897EC6" w:rsidP="007A42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British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5B5E7" w14:textId="77777777" w:rsidR="00897EC6" w:rsidRDefault="00897EC6" w:rsidP="007A42C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050A8" w14:textId="77777777" w:rsidR="00897EC6" w:rsidRDefault="00897EC6" w:rsidP="007A42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5334F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Irish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32E5" w14:textId="77777777" w:rsidR="00897EC6" w:rsidRDefault="00897EC6" w:rsidP="007A42C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4A64" w14:textId="77777777" w:rsidR="00897EC6" w:rsidRDefault="00897EC6" w:rsidP="007A42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A42C7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Any other White background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6B7F1" w14:textId="77777777" w:rsidR="00897EC6" w:rsidRDefault="00897EC6" w:rsidP="007A42C7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7D84A7F6" w14:textId="77777777" w:rsidR="0095334F" w:rsidRPr="000F384F" w:rsidRDefault="0095334F" w:rsidP="007A42C7">
      <w:pPr>
        <w:ind w:left="90"/>
        <w:rPr>
          <w:rFonts w:ascii="Arial" w:hAnsi="Arial"/>
          <w:sz w:val="32"/>
          <w:szCs w:val="32"/>
        </w:rPr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"/>
        <w:gridCol w:w="1854"/>
        <w:gridCol w:w="486"/>
        <w:gridCol w:w="3330"/>
        <w:gridCol w:w="450"/>
      </w:tblGrid>
      <w:tr w:rsidR="007D5E13" w14:paraId="769770C5" w14:textId="77777777" w:rsidTr="000B0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7BD4" w14:textId="77777777" w:rsidR="007D5E13" w:rsidRPr="007A42C7" w:rsidRDefault="007D5E13" w:rsidP="000B06E8">
            <w:pPr>
              <w:spacing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Black o</w:t>
            </w:r>
            <w:r w:rsidRPr="007A42C7">
              <w:rPr>
                <w:rFonts w:ascii="Arial" w:hAnsi="Arial"/>
                <w:b/>
              </w:rPr>
              <w:t>r Black British</w:t>
            </w:r>
          </w:p>
        </w:tc>
      </w:tr>
      <w:tr w:rsidR="007D5E13" w14:paraId="6868EB89" w14:textId="77777777" w:rsidTr="000B0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1FF7" w14:textId="77777777" w:rsidR="007D5E13" w:rsidRDefault="007D5E13" w:rsidP="000B06E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Caribbean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D1DDF" w14:textId="77777777" w:rsidR="007D5E13" w:rsidRDefault="007D5E13" w:rsidP="000B06E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FD75E" w14:textId="77777777" w:rsidR="007D5E13" w:rsidRDefault="007D5E13" w:rsidP="000B06E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Somali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60572" w14:textId="77777777" w:rsidR="007D5E13" w:rsidRDefault="007D5E13" w:rsidP="000B06E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A728" w14:textId="77777777" w:rsidR="007D5E13" w:rsidRDefault="007D5E13" w:rsidP="000B06E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African (not Somali)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5A9C" w14:textId="77777777" w:rsidR="007D5E13" w:rsidRDefault="007D5E13" w:rsidP="000B06E8">
            <w:pPr>
              <w:spacing w:before="60" w:after="60"/>
              <w:rPr>
                <w:rFonts w:ascii="Arial" w:hAnsi="Arial"/>
              </w:rPr>
            </w:pPr>
          </w:p>
        </w:tc>
      </w:tr>
      <w:tr w:rsidR="007D5E13" w14:paraId="31FC9627" w14:textId="77777777" w:rsidTr="000B06E8">
        <w:tblPrEx>
          <w:tblCellMar>
            <w:top w:w="0" w:type="dxa"/>
            <w:bottom w:w="0" w:type="dxa"/>
          </w:tblCellMar>
        </w:tblPrEx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0D0F2" w14:textId="77777777" w:rsidR="007D5E13" w:rsidRDefault="007D5E13" w:rsidP="000B06E8">
            <w:pPr>
              <w:rPr>
                <w:rFonts w:ascii="Arial" w:hAnsi="Arial"/>
              </w:rPr>
            </w:pPr>
          </w:p>
        </w:tc>
      </w:tr>
      <w:tr w:rsidR="007D5E13" w14:paraId="223DCF08" w14:textId="77777777" w:rsidTr="000B06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1F86" w14:textId="77777777" w:rsidR="007D5E13" w:rsidRDefault="007D5E13" w:rsidP="000B06E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Any other Black background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2AD9" w14:textId="77777777" w:rsidR="007D5E13" w:rsidRDefault="007D5E13" w:rsidP="000B06E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B87F" w14:textId="77777777" w:rsidR="007D5E13" w:rsidRDefault="007D5E13" w:rsidP="000B06E8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383C3927" w14:textId="77777777" w:rsidR="007D5E13" w:rsidRPr="000F384F" w:rsidRDefault="007D5E13" w:rsidP="007A42C7">
      <w:pPr>
        <w:ind w:left="90"/>
        <w:rPr>
          <w:rFonts w:ascii="Arial" w:hAnsi="Arial"/>
          <w:sz w:val="32"/>
          <w:szCs w:val="32"/>
        </w:rPr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"/>
        <w:gridCol w:w="1890"/>
        <w:gridCol w:w="450"/>
        <w:gridCol w:w="2430"/>
        <w:gridCol w:w="450"/>
      </w:tblGrid>
      <w:tr w:rsidR="00897EC6" w14:paraId="5A7F3676" w14:textId="77777777" w:rsidTr="007A4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95F70" w14:textId="77777777" w:rsidR="00897EC6" w:rsidRPr="0095334F" w:rsidRDefault="0095334F" w:rsidP="007A42C7">
            <w:pPr>
              <w:spacing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Asian o</w:t>
            </w:r>
            <w:r w:rsidRPr="0095334F">
              <w:rPr>
                <w:rFonts w:ascii="Arial" w:hAnsi="Arial"/>
                <w:b/>
              </w:rPr>
              <w:t>r Asian British</w:t>
            </w:r>
          </w:p>
        </w:tc>
      </w:tr>
      <w:tr w:rsidR="00897EC6" w14:paraId="245E5342" w14:textId="77777777" w:rsidTr="007A4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2090" w14:textId="77777777" w:rsidR="00897EC6" w:rsidRDefault="00897EC6" w:rsidP="007A42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Indian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0A08" w14:textId="77777777" w:rsidR="00897EC6" w:rsidRDefault="00897EC6" w:rsidP="007A42C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A6F5" w14:textId="77777777" w:rsidR="00897EC6" w:rsidRDefault="0095334F" w:rsidP="007A42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897EC6">
              <w:rPr>
                <w:rFonts w:ascii="Arial" w:hAnsi="Arial"/>
              </w:rPr>
              <w:t xml:space="preserve"> Pakistani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5B483" w14:textId="77777777" w:rsidR="00897EC6" w:rsidRDefault="00897EC6" w:rsidP="007A42C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ABF36" w14:textId="77777777" w:rsidR="00897EC6" w:rsidRDefault="00897EC6" w:rsidP="007A42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Bangladeshi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483E" w14:textId="77777777" w:rsidR="00897EC6" w:rsidRDefault="00897EC6" w:rsidP="007A42C7">
            <w:pPr>
              <w:spacing w:before="60" w:after="60"/>
              <w:rPr>
                <w:rFonts w:ascii="Arial" w:hAnsi="Arial"/>
              </w:rPr>
            </w:pPr>
          </w:p>
        </w:tc>
      </w:tr>
      <w:tr w:rsidR="0095334F" w14:paraId="6DF038D5" w14:textId="77777777" w:rsidTr="007A42C7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D18F" w14:textId="77777777" w:rsidR="0095334F" w:rsidRDefault="0095334F" w:rsidP="007A42C7">
            <w:pPr>
              <w:rPr>
                <w:rFonts w:ascii="Arial" w:hAnsi="Arial"/>
              </w:rPr>
            </w:pPr>
          </w:p>
        </w:tc>
      </w:tr>
      <w:tr w:rsidR="0095334F" w14:paraId="5ADA1B89" w14:textId="77777777" w:rsidTr="007A4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3412" w14:textId="77777777" w:rsidR="0095334F" w:rsidRDefault="0095334F" w:rsidP="007A42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Any other Asian background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77793" w14:textId="77777777" w:rsidR="0095334F" w:rsidRDefault="0095334F" w:rsidP="007A42C7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2FE7E" w14:textId="77777777" w:rsidR="0095334F" w:rsidRDefault="0095334F" w:rsidP="007A42C7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7C5F48F5" w14:textId="77777777" w:rsidR="007A42C7" w:rsidRPr="000F384F" w:rsidRDefault="007A42C7" w:rsidP="007A42C7">
      <w:pPr>
        <w:ind w:left="90"/>
        <w:rPr>
          <w:rFonts w:ascii="Arial" w:hAnsi="Arial"/>
          <w:sz w:val="32"/>
          <w:szCs w:val="32"/>
        </w:rPr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50"/>
        <w:gridCol w:w="450"/>
        <w:gridCol w:w="450"/>
        <w:gridCol w:w="3780"/>
        <w:gridCol w:w="540"/>
      </w:tblGrid>
      <w:tr w:rsidR="00897EC6" w:rsidRPr="007D5E13" w14:paraId="133D51E7" w14:textId="77777777" w:rsidTr="007D5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D84F" w14:textId="77777777" w:rsidR="00897EC6" w:rsidRPr="007D5E13" w:rsidRDefault="007D5E13" w:rsidP="007D5E13">
            <w:pPr>
              <w:spacing w:after="60"/>
              <w:rPr>
                <w:rFonts w:ascii="Arial" w:hAnsi="Arial"/>
                <w:b/>
              </w:rPr>
            </w:pPr>
            <w:r w:rsidRPr="007D5E13">
              <w:rPr>
                <w:rFonts w:ascii="Arial" w:hAnsi="Arial"/>
                <w:b/>
              </w:rPr>
              <w:t>Mixed/Dual Heritage</w:t>
            </w:r>
          </w:p>
        </w:tc>
      </w:tr>
      <w:tr w:rsidR="00897EC6" w14:paraId="51ACF07C" w14:textId="77777777" w:rsidTr="007D5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C07E" w14:textId="77777777" w:rsidR="00897EC6" w:rsidRDefault="00897EC6" w:rsidP="007D5E1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White and Black Caribbean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76BE" w14:textId="77777777" w:rsidR="00897EC6" w:rsidRDefault="00897EC6" w:rsidP="007D5E1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C301C" w14:textId="77777777" w:rsidR="00897EC6" w:rsidRDefault="00897EC6" w:rsidP="007D5E1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White and Black African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EA141" w14:textId="77777777" w:rsidR="00897EC6" w:rsidRDefault="00897EC6" w:rsidP="007D5E13">
            <w:pPr>
              <w:spacing w:before="60" w:after="60"/>
              <w:rPr>
                <w:rFonts w:ascii="Arial" w:hAnsi="Arial"/>
              </w:rPr>
            </w:pPr>
          </w:p>
        </w:tc>
      </w:tr>
      <w:tr w:rsidR="007D5E13" w14:paraId="0158B470" w14:textId="77777777" w:rsidTr="007D5E13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2B5E3" w14:textId="77777777" w:rsidR="007D5E13" w:rsidRDefault="007D5E13" w:rsidP="0095334F">
            <w:pPr>
              <w:rPr>
                <w:rFonts w:ascii="Arial" w:hAnsi="Arial"/>
              </w:rPr>
            </w:pPr>
          </w:p>
        </w:tc>
      </w:tr>
      <w:tr w:rsidR="00897EC6" w14:paraId="75C48C78" w14:textId="77777777" w:rsidTr="007D5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EE09D" w14:textId="77777777" w:rsidR="00897EC6" w:rsidRDefault="00897EC6" w:rsidP="007D5E1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White and Asian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BBC28" w14:textId="77777777" w:rsidR="00897EC6" w:rsidRDefault="00897EC6" w:rsidP="007D5E1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E16A9" w14:textId="77777777" w:rsidR="00897EC6" w:rsidRDefault="00897EC6" w:rsidP="007D5E1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7D5E13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Any other Mixed Background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19DA" w14:textId="77777777" w:rsidR="00897EC6" w:rsidRDefault="00897EC6" w:rsidP="007D5E13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104DD45A" w14:textId="77777777" w:rsidR="007D5E13" w:rsidRPr="000F384F" w:rsidRDefault="007D5E13" w:rsidP="000F384F">
      <w:pPr>
        <w:ind w:left="90"/>
        <w:rPr>
          <w:rFonts w:ascii="Arial" w:hAnsi="Arial"/>
          <w:sz w:val="32"/>
          <w:szCs w:val="32"/>
        </w:rPr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50"/>
        <w:gridCol w:w="450"/>
        <w:gridCol w:w="450"/>
        <w:gridCol w:w="1260"/>
        <w:gridCol w:w="450"/>
        <w:gridCol w:w="2160"/>
        <w:gridCol w:w="450"/>
      </w:tblGrid>
      <w:tr w:rsidR="00897EC6" w14:paraId="47D470F2" w14:textId="77777777" w:rsidTr="002C1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44CF" w14:textId="77777777" w:rsidR="00897EC6" w:rsidRPr="007D5E13" w:rsidRDefault="007D5E13" w:rsidP="002C15D4">
            <w:pPr>
              <w:spacing w:after="60"/>
              <w:rPr>
                <w:rFonts w:ascii="Arial" w:hAnsi="Arial"/>
                <w:b/>
              </w:rPr>
            </w:pPr>
            <w:r w:rsidRPr="007D5E13">
              <w:rPr>
                <w:rFonts w:ascii="Arial" w:hAnsi="Arial"/>
                <w:b/>
              </w:rPr>
              <w:t>Other Ethnic Group</w:t>
            </w:r>
          </w:p>
        </w:tc>
      </w:tr>
      <w:tr w:rsidR="002C15D4" w14:paraId="0DE3FB38" w14:textId="77777777" w:rsidTr="002C15D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DD326" w14:textId="77777777" w:rsidR="002C15D4" w:rsidRDefault="002C15D4" w:rsidP="002C15D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Yemeni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2D7A" w14:textId="77777777" w:rsidR="002C15D4" w:rsidRDefault="002C15D4" w:rsidP="002C15D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F5E8A" w14:textId="77777777" w:rsidR="002C15D4" w:rsidRDefault="002C15D4" w:rsidP="002C15D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Chinese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96F8" w14:textId="77777777" w:rsidR="002C15D4" w:rsidRDefault="002C15D4" w:rsidP="002C15D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E82D5" w14:textId="77777777" w:rsidR="002C15D4" w:rsidRDefault="002C15D4" w:rsidP="002C15D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Chilean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DF3" w14:textId="77777777" w:rsidR="002C15D4" w:rsidRDefault="002C15D4" w:rsidP="002C15D4">
            <w:pPr>
              <w:spacing w:before="60" w:after="60"/>
              <w:rPr>
                <w:rFonts w:ascii="Arial" w:hAnsi="Arial"/>
              </w:rPr>
            </w:pPr>
          </w:p>
        </w:tc>
      </w:tr>
      <w:tr w:rsidR="002C15D4" w14:paraId="0F7DAFC0" w14:textId="77777777" w:rsidTr="002C15D4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93FB3" w14:textId="77777777" w:rsidR="002C15D4" w:rsidRDefault="002C15D4" w:rsidP="0095334F">
            <w:pPr>
              <w:rPr>
                <w:rFonts w:ascii="Arial" w:hAnsi="Arial"/>
              </w:rPr>
            </w:pPr>
          </w:p>
        </w:tc>
      </w:tr>
      <w:tr w:rsidR="00897EC6" w14:paraId="710EA545" w14:textId="77777777" w:rsidTr="002C1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C2267" w14:textId="77777777" w:rsidR="00897EC6" w:rsidRDefault="00897EC6" w:rsidP="002C15D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Gypsy Traveller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0B877" w14:textId="77777777" w:rsidR="00897EC6" w:rsidRDefault="00897EC6" w:rsidP="002C15D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1680D" w14:textId="77777777" w:rsidR="00897EC6" w:rsidRDefault="00897EC6" w:rsidP="002C15D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2C15D4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Any other ethnic group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84C0" w14:textId="77777777" w:rsidR="00897EC6" w:rsidRDefault="00897EC6" w:rsidP="002C15D4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59E73B01" w14:textId="77777777" w:rsidR="00897EC6" w:rsidRPr="007A42C7" w:rsidRDefault="00897EC6" w:rsidP="007A42C7">
      <w:pPr>
        <w:ind w:left="90"/>
        <w:rPr>
          <w:rFonts w:ascii="Arial" w:hAnsi="Arial"/>
        </w:rPr>
      </w:pPr>
    </w:p>
    <w:p w14:paraId="16CF87C8" w14:textId="77777777" w:rsidR="00897EC6" w:rsidRPr="007A42C7" w:rsidRDefault="00897EC6" w:rsidP="007A42C7">
      <w:pPr>
        <w:ind w:left="90"/>
        <w:rPr>
          <w:rFonts w:ascii="Arial" w:hAnsi="Arial"/>
        </w:rPr>
      </w:pPr>
    </w:p>
    <w:p w14:paraId="3298C525" w14:textId="3F6CB5A7" w:rsidR="00897EC6" w:rsidRPr="002C15D4" w:rsidRDefault="00553F50" w:rsidP="00393D91">
      <w:pPr>
        <w:rPr>
          <w:rFonts w:ascii="Arial" w:hAnsi="Arial"/>
          <w:b/>
          <w:szCs w:val="24"/>
        </w:rPr>
      </w:pPr>
      <w:r w:rsidRPr="00553F50">
        <w:rPr>
          <w:rFonts w:ascii="Arial" w:hAnsi="Arial" w:cs="Arial"/>
          <w:b/>
        </w:rPr>
        <w:t>Thank you for completing this form</w:t>
      </w:r>
      <w:r w:rsidR="00393D91">
        <w:rPr>
          <w:rFonts w:ascii="Arial" w:hAnsi="Arial" w:cs="Arial"/>
          <w:b/>
        </w:rPr>
        <w:t>. P</w:t>
      </w:r>
      <w:r w:rsidR="00897EC6" w:rsidRPr="002C15D4">
        <w:rPr>
          <w:rFonts w:ascii="Arial" w:hAnsi="Arial"/>
          <w:b/>
          <w:szCs w:val="24"/>
        </w:rPr>
        <w:t xml:space="preserve">lease return to: </w:t>
      </w:r>
    </w:p>
    <w:p w14:paraId="29CFECD7" w14:textId="77777777" w:rsidR="002B40A7" w:rsidRPr="007D5E13" w:rsidRDefault="002B40A7" w:rsidP="007D5E13">
      <w:pPr>
        <w:ind w:left="90"/>
        <w:rPr>
          <w:rFonts w:ascii="Arial" w:hAnsi="Arial"/>
          <w:sz w:val="16"/>
          <w:szCs w:val="16"/>
        </w:rPr>
      </w:pPr>
    </w:p>
    <w:p w14:paraId="28BDCA20" w14:textId="77777777" w:rsidR="00897EC6" w:rsidRDefault="005D50F0" w:rsidP="004861B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Appeals Team</w:t>
      </w:r>
    </w:p>
    <w:p w14:paraId="13FFF52F" w14:textId="77777777" w:rsidR="005D50F0" w:rsidRDefault="005D50F0" w:rsidP="004861B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Democratic Services</w:t>
      </w:r>
    </w:p>
    <w:p w14:paraId="5D6DD175" w14:textId="77777777" w:rsidR="005D50F0" w:rsidRDefault="005D50F0" w:rsidP="004861B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Town Hall</w:t>
      </w:r>
    </w:p>
    <w:p w14:paraId="590956FC" w14:textId="77777777" w:rsidR="005D50F0" w:rsidRDefault="005D50F0" w:rsidP="004861B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Sheffield</w:t>
      </w:r>
    </w:p>
    <w:p w14:paraId="565AE773" w14:textId="77777777" w:rsidR="005D50F0" w:rsidRDefault="005D50F0" w:rsidP="004861B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S1 2HH</w:t>
      </w:r>
    </w:p>
    <w:p w14:paraId="786E01D0" w14:textId="77777777" w:rsidR="005D50F0" w:rsidRPr="007D5E13" w:rsidRDefault="005D50F0" w:rsidP="004861BB">
      <w:pPr>
        <w:rPr>
          <w:rFonts w:ascii="Arial" w:hAnsi="Arial"/>
          <w:b/>
          <w:sz w:val="16"/>
          <w:szCs w:val="16"/>
        </w:rPr>
      </w:pPr>
    </w:p>
    <w:p w14:paraId="2F487D01" w14:textId="4E07FD9C" w:rsidR="00897EC6" w:rsidRDefault="004861BB" w:rsidP="00393D91">
      <w:pPr>
        <w:autoSpaceDE w:val="0"/>
        <w:autoSpaceDN w:val="0"/>
        <w:adjustRightInd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</w:t>
      </w:r>
      <w:r w:rsidR="007D5E13">
        <w:rPr>
          <w:rFonts w:ascii="Arial" w:hAnsi="Arial"/>
          <w:szCs w:val="24"/>
        </w:rPr>
        <w:t>r</w:t>
      </w:r>
      <w:r w:rsidR="00393D91">
        <w:rPr>
          <w:rFonts w:ascii="Arial" w:hAnsi="Arial"/>
          <w:szCs w:val="24"/>
        </w:rPr>
        <w:t xml:space="preserve"> by email to</w:t>
      </w:r>
      <w:r w:rsidR="007D5E13">
        <w:rPr>
          <w:rFonts w:ascii="Arial" w:hAnsi="Arial"/>
          <w:b/>
          <w:szCs w:val="24"/>
        </w:rPr>
        <w:t xml:space="preserve"> </w:t>
      </w:r>
      <w:hyperlink r:id="rId9" w:history="1">
        <w:r w:rsidR="005D50F0" w:rsidRPr="00CB2698">
          <w:rPr>
            <w:rStyle w:val="Hyperlink"/>
            <w:rFonts w:ascii="Arial" w:hAnsi="Arial"/>
            <w:szCs w:val="24"/>
          </w:rPr>
          <w:t>schoolappeals@sheffield.gov.uk</w:t>
        </w:r>
      </w:hyperlink>
    </w:p>
    <w:p w14:paraId="0AF04D55" w14:textId="77777777" w:rsidR="004861BB" w:rsidRDefault="004861BB" w:rsidP="007D5E13">
      <w:pPr>
        <w:autoSpaceDE w:val="0"/>
        <w:autoSpaceDN w:val="0"/>
        <w:adjustRightInd w:val="0"/>
        <w:ind w:left="90"/>
        <w:rPr>
          <w:rFonts w:ascii="Arial" w:hAnsi="Arial"/>
          <w:szCs w:val="24"/>
        </w:rPr>
      </w:pPr>
    </w:p>
    <w:p w14:paraId="3FD371AC" w14:textId="68D767CE" w:rsidR="004861BB" w:rsidRPr="00293FFB" w:rsidRDefault="004861BB" w:rsidP="00393D91">
      <w:pPr>
        <w:autoSpaceDE w:val="0"/>
        <w:autoSpaceDN w:val="0"/>
        <w:adjustRightInd w:val="0"/>
      </w:pPr>
      <w:r>
        <w:rPr>
          <w:rFonts w:ascii="Arial" w:hAnsi="Arial"/>
          <w:szCs w:val="24"/>
        </w:rPr>
        <w:t>Tel</w:t>
      </w:r>
      <w:r w:rsidR="00393D91">
        <w:rPr>
          <w:rFonts w:ascii="Arial" w:hAnsi="Arial"/>
          <w:szCs w:val="24"/>
        </w:rPr>
        <w:t>ephone</w:t>
      </w:r>
      <w:r>
        <w:rPr>
          <w:rFonts w:ascii="Arial" w:hAnsi="Arial"/>
          <w:szCs w:val="24"/>
        </w:rPr>
        <w:t xml:space="preserve"> enquiries to 0114 2734008 </w:t>
      </w:r>
    </w:p>
    <w:p w14:paraId="2DBCAB60" w14:textId="77777777" w:rsidR="00897EC6" w:rsidRPr="00293FFB" w:rsidRDefault="00897EC6" w:rsidP="007D5E13">
      <w:pPr>
        <w:ind w:left="90"/>
      </w:pPr>
    </w:p>
    <w:sectPr w:rsidR="00897EC6" w:rsidRPr="00293FFB" w:rsidSect="00532B52">
      <w:headerReference w:type="default" r:id="rId10"/>
      <w:footerReference w:type="default" r:id="rId11"/>
      <w:pgSz w:w="11900" w:h="16840"/>
      <w:pgMar w:top="450" w:right="845" w:bottom="1260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76E1" w14:textId="77777777" w:rsidR="00FE20CA" w:rsidRDefault="00FE20CA">
      <w:r>
        <w:separator/>
      </w:r>
    </w:p>
  </w:endnote>
  <w:endnote w:type="continuationSeparator" w:id="0">
    <w:p w14:paraId="7A9D20B7" w14:textId="77777777" w:rsidR="00FE20CA" w:rsidRDefault="00FE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6979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555965B" w14:textId="7844857C" w:rsidR="00393D91" w:rsidRPr="00393D91" w:rsidRDefault="00393D91" w:rsidP="00393D91">
        <w:pPr>
          <w:pStyle w:val="Footer"/>
          <w:spacing w:after="240"/>
          <w:jc w:val="right"/>
          <w:rPr>
            <w:rFonts w:ascii="Arial" w:hAnsi="Arial" w:cs="Arial"/>
          </w:rPr>
        </w:pPr>
        <w:r w:rsidRPr="00393D91">
          <w:rPr>
            <w:rFonts w:ascii="Arial" w:hAnsi="Arial" w:cs="Arial"/>
          </w:rPr>
          <w:fldChar w:fldCharType="begin"/>
        </w:r>
        <w:r w:rsidRPr="00393D91">
          <w:rPr>
            <w:rFonts w:ascii="Arial" w:hAnsi="Arial" w:cs="Arial"/>
          </w:rPr>
          <w:instrText xml:space="preserve"> PAGE   \* MERGEFORMAT </w:instrText>
        </w:r>
        <w:r w:rsidRPr="00393D91">
          <w:rPr>
            <w:rFonts w:ascii="Arial" w:hAnsi="Arial" w:cs="Arial"/>
          </w:rPr>
          <w:fldChar w:fldCharType="separate"/>
        </w:r>
        <w:r w:rsidRPr="00393D91">
          <w:rPr>
            <w:rFonts w:ascii="Arial" w:hAnsi="Arial" w:cs="Arial"/>
            <w:noProof/>
          </w:rPr>
          <w:t>2</w:t>
        </w:r>
        <w:r w:rsidRPr="00393D91">
          <w:rPr>
            <w:rFonts w:ascii="Arial" w:hAnsi="Arial" w:cs="Arial"/>
            <w:noProof/>
          </w:rPr>
          <w:fldChar w:fldCharType="end"/>
        </w:r>
      </w:p>
    </w:sdtContent>
  </w:sdt>
  <w:p w14:paraId="344372DB" w14:textId="77777777" w:rsidR="00F00710" w:rsidRDefault="00F00710" w:rsidP="001B61BB">
    <w:pPr>
      <w:pStyle w:val="Footer"/>
      <w:ind w:left="-70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54DD" w14:textId="77777777" w:rsidR="00FE20CA" w:rsidRDefault="00FE20CA">
      <w:r>
        <w:separator/>
      </w:r>
    </w:p>
  </w:footnote>
  <w:footnote w:type="continuationSeparator" w:id="0">
    <w:p w14:paraId="2016E156" w14:textId="77777777" w:rsidR="00FE20CA" w:rsidRDefault="00FE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F56C" w14:textId="77777777" w:rsidR="00F00710" w:rsidRDefault="00F00710">
    <w:pPr>
      <w:pStyle w:val="Header"/>
      <w:ind w:left="-1800"/>
    </w:pPr>
    <w:bookmarkStart w:id="0" w:name="_MacBuGuideStaticData_10787V"/>
    <w:bookmarkStart w:id="1" w:name="_MacBuGuideStaticData_15707H"/>
    <w:bookmarkStart w:id="2" w:name="_MacBuGuideStaticData_9400V"/>
  </w:p>
  <w:bookmarkEnd w:id="0"/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3C2"/>
    <w:multiLevelType w:val="hybridMultilevel"/>
    <w:tmpl w:val="8E34E82C"/>
    <w:lvl w:ilvl="0" w:tplc="5CC8F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0D90"/>
    <w:multiLevelType w:val="hybridMultilevel"/>
    <w:tmpl w:val="91422F80"/>
    <w:lvl w:ilvl="0" w:tplc="250C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B964F52">
      <w:numFmt w:val="bullet"/>
      <w:lvlText w:val=""/>
      <w:lvlJc w:val="left"/>
      <w:pPr>
        <w:tabs>
          <w:tab w:val="num" w:pos="1815"/>
        </w:tabs>
        <w:ind w:left="1815" w:hanging="735"/>
      </w:pPr>
      <w:rPr>
        <w:rFonts w:ascii="Wingdings 2" w:eastAsia="Times New Roman" w:hAnsi="Wingdings 2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E4870"/>
    <w:multiLevelType w:val="multilevel"/>
    <w:tmpl w:val="9142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bullet"/>
      <w:lvlText w:val=""/>
      <w:lvlJc w:val="left"/>
      <w:pPr>
        <w:tabs>
          <w:tab w:val="num" w:pos="1815"/>
        </w:tabs>
        <w:ind w:left="1815" w:hanging="735"/>
      </w:pPr>
      <w:rPr>
        <w:rFonts w:ascii="Wingdings 2" w:eastAsia="Times New Roman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E2498"/>
    <w:multiLevelType w:val="hybridMultilevel"/>
    <w:tmpl w:val="08FE6B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15687"/>
    <w:multiLevelType w:val="hybridMultilevel"/>
    <w:tmpl w:val="DFA448E4"/>
    <w:lvl w:ilvl="0" w:tplc="787A4BD0">
      <w:start w:val="10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645506938">
    <w:abstractNumId w:val="1"/>
  </w:num>
  <w:num w:numId="2" w16cid:durableId="359211008">
    <w:abstractNumId w:val="0"/>
  </w:num>
  <w:num w:numId="3" w16cid:durableId="1351030324">
    <w:abstractNumId w:val="2"/>
  </w:num>
  <w:num w:numId="4" w16cid:durableId="205682052">
    <w:abstractNumId w:val="3"/>
  </w:num>
  <w:num w:numId="5" w16cid:durableId="365908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FF"/>
    <w:rsid w:val="000311A6"/>
    <w:rsid w:val="000874D9"/>
    <w:rsid w:val="00087E5A"/>
    <w:rsid w:val="000A5FD5"/>
    <w:rsid w:val="000B06E8"/>
    <w:rsid w:val="000C06B0"/>
    <w:rsid w:val="000F384F"/>
    <w:rsid w:val="00107A1C"/>
    <w:rsid w:val="0011139B"/>
    <w:rsid w:val="0011609A"/>
    <w:rsid w:val="00127411"/>
    <w:rsid w:val="00133314"/>
    <w:rsid w:val="00136158"/>
    <w:rsid w:val="00144852"/>
    <w:rsid w:val="00165CD8"/>
    <w:rsid w:val="001665D1"/>
    <w:rsid w:val="00173FA9"/>
    <w:rsid w:val="001A714D"/>
    <w:rsid w:val="001B61BB"/>
    <w:rsid w:val="001D3642"/>
    <w:rsid w:val="001F77ED"/>
    <w:rsid w:val="002166D2"/>
    <w:rsid w:val="002249D5"/>
    <w:rsid w:val="0026735C"/>
    <w:rsid w:val="00293FFB"/>
    <w:rsid w:val="002A339C"/>
    <w:rsid w:val="002B40A7"/>
    <w:rsid w:val="002C15D4"/>
    <w:rsid w:val="002C35DD"/>
    <w:rsid w:val="002E0ABA"/>
    <w:rsid w:val="002E61FE"/>
    <w:rsid w:val="002E6409"/>
    <w:rsid w:val="002F2984"/>
    <w:rsid w:val="00316383"/>
    <w:rsid w:val="00333524"/>
    <w:rsid w:val="0035302C"/>
    <w:rsid w:val="003536D8"/>
    <w:rsid w:val="003800DB"/>
    <w:rsid w:val="00393D91"/>
    <w:rsid w:val="0043590E"/>
    <w:rsid w:val="00443FE2"/>
    <w:rsid w:val="0045453E"/>
    <w:rsid w:val="00476A17"/>
    <w:rsid w:val="004861BB"/>
    <w:rsid w:val="004A480F"/>
    <w:rsid w:val="004B3E33"/>
    <w:rsid w:val="004D5187"/>
    <w:rsid w:val="004E5CD1"/>
    <w:rsid w:val="00532B52"/>
    <w:rsid w:val="00553F50"/>
    <w:rsid w:val="00566535"/>
    <w:rsid w:val="0057715F"/>
    <w:rsid w:val="005C3001"/>
    <w:rsid w:val="005C5C04"/>
    <w:rsid w:val="005D2A77"/>
    <w:rsid w:val="005D50F0"/>
    <w:rsid w:val="005F398C"/>
    <w:rsid w:val="00611826"/>
    <w:rsid w:val="006200AD"/>
    <w:rsid w:val="00624092"/>
    <w:rsid w:val="00647B4D"/>
    <w:rsid w:val="00690C45"/>
    <w:rsid w:val="006932BD"/>
    <w:rsid w:val="006A2333"/>
    <w:rsid w:val="006C20AB"/>
    <w:rsid w:val="006D1561"/>
    <w:rsid w:val="006D2381"/>
    <w:rsid w:val="00794C99"/>
    <w:rsid w:val="007A42C7"/>
    <w:rsid w:val="007B4029"/>
    <w:rsid w:val="007C2F36"/>
    <w:rsid w:val="007C77DB"/>
    <w:rsid w:val="007D5E13"/>
    <w:rsid w:val="007F3A57"/>
    <w:rsid w:val="0082356F"/>
    <w:rsid w:val="0086014B"/>
    <w:rsid w:val="00880B4C"/>
    <w:rsid w:val="00897EC6"/>
    <w:rsid w:val="008E52FF"/>
    <w:rsid w:val="009114EA"/>
    <w:rsid w:val="00912DA0"/>
    <w:rsid w:val="009475D1"/>
    <w:rsid w:val="0095334F"/>
    <w:rsid w:val="0098768F"/>
    <w:rsid w:val="00993CB2"/>
    <w:rsid w:val="009B7680"/>
    <w:rsid w:val="009E28A1"/>
    <w:rsid w:val="00A0177B"/>
    <w:rsid w:val="00A063C9"/>
    <w:rsid w:val="00A55BE0"/>
    <w:rsid w:val="00A74296"/>
    <w:rsid w:val="00A816C0"/>
    <w:rsid w:val="00A9373E"/>
    <w:rsid w:val="00AF7FB6"/>
    <w:rsid w:val="00B149A4"/>
    <w:rsid w:val="00B3740E"/>
    <w:rsid w:val="00B42E7F"/>
    <w:rsid w:val="00B43709"/>
    <w:rsid w:val="00B85937"/>
    <w:rsid w:val="00B9789D"/>
    <w:rsid w:val="00BC3C08"/>
    <w:rsid w:val="00BE2544"/>
    <w:rsid w:val="00C403D7"/>
    <w:rsid w:val="00C71DC0"/>
    <w:rsid w:val="00C861F1"/>
    <w:rsid w:val="00CA4528"/>
    <w:rsid w:val="00CC1918"/>
    <w:rsid w:val="00CC4E6D"/>
    <w:rsid w:val="00CD7DCB"/>
    <w:rsid w:val="00D007CE"/>
    <w:rsid w:val="00D742AE"/>
    <w:rsid w:val="00D82779"/>
    <w:rsid w:val="00E32CF0"/>
    <w:rsid w:val="00E45B95"/>
    <w:rsid w:val="00E469A9"/>
    <w:rsid w:val="00E50018"/>
    <w:rsid w:val="00E52FC5"/>
    <w:rsid w:val="00E60833"/>
    <w:rsid w:val="00E82950"/>
    <w:rsid w:val="00E94DD0"/>
    <w:rsid w:val="00EC0B69"/>
    <w:rsid w:val="00EC77FE"/>
    <w:rsid w:val="00EF1B20"/>
    <w:rsid w:val="00EF4483"/>
    <w:rsid w:val="00F00710"/>
    <w:rsid w:val="00F15E31"/>
    <w:rsid w:val="00F50B37"/>
    <w:rsid w:val="00F65956"/>
    <w:rsid w:val="00FB0754"/>
    <w:rsid w:val="00FB1A7F"/>
    <w:rsid w:val="00FD2248"/>
    <w:rsid w:val="00FE14AF"/>
    <w:rsid w:val="00FE20CA"/>
    <w:rsid w:val="00FE7910"/>
    <w:rsid w:val="00FF232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7D8E6BC1"/>
  <w15:chartTrackingRefBased/>
  <w15:docId w15:val="{F94245F7-9884-45BA-836B-B06DF94F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EC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96CBD"/>
    <w:pPr>
      <w:keepNext/>
      <w:jc w:val="right"/>
      <w:outlineLvl w:val="0"/>
    </w:pPr>
    <w:rPr>
      <w:b/>
      <w:sz w:val="44"/>
    </w:rPr>
  </w:style>
  <w:style w:type="paragraph" w:styleId="Heading4">
    <w:name w:val="heading 4"/>
    <w:basedOn w:val="Normal"/>
    <w:next w:val="Normal"/>
    <w:qFormat/>
    <w:rsid w:val="00897E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13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39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CBD"/>
    <w:pPr>
      <w:jc w:val="right"/>
    </w:pPr>
    <w:rPr>
      <w:rFonts w:ascii="Arial" w:hAnsi="Arial"/>
      <w:i/>
      <w:sz w:val="76"/>
    </w:rPr>
  </w:style>
  <w:style w:type="table" w:styleId="TableGrid">
    <w:name w:val="Table Grid"/>
    <w:basedOn w:val="TableNormal"/>
    <w:rsid w:val="0089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97EC6"/>
    <w:rPr>
      <w:rFonts w:ascii="Arial" w:hAnsi="Arial"/>
      <w:b/>
    </w:rPr>
  </w:style>
  <w:style w:type="character" w:styleId="Hyperlink">
    <w:name w:val="Hyperlink"/>
    <w:rsid w:val="00897EC6"/>
    <w:rPr>
      <w:color w:val="0000FF"/>
      <w:u w:val="single"/>
    </w:rPr>
  </w:style>
  <w:style w:type="paragraph" w:styleId="BalloonText">
    <w:name w:val="Balloon Text"/>
    <w:basedOn w:val="Normal"/>
    <w:semiHidden/>
    <w:rsid w:val="00E469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93D9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appeals@sheffiel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41858\Local%20Settings\Temporary%20Internet%20Files\Content.IE5\RMSL58J3\A4poster_2010_05_05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6B27-32FE-4812-9502-99B0CA86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A4poster_2010_05_05[1]</Template>
  <TotalTime>0</TotalTime>
  <Pages>4</Pages>
  <Words>538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3636</CharactersWithSpaces>
  <SharedDoc>false</SharedDoc>
  <HLinks>
    <vt:vector size="6" baseType="variant"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mailto:schoolappeals@sheffield.gov.uk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City Council</dc:creator>
  <cp:keywords/>
  <cp:lastModifiedBy>Akeem Balogun (CEX)</cp:lastModifiedBy>
  <cp:revision>2</cp:revision>
  <cp:lastPrinted>2015-10-02T09:54:00Z</cp:lastPrinted>
  <dcterms:created xsi:type="dcterms:W3CDTF">2024-01-09T13:25:00Z</dcterms:created>
  <dcterms:modified xsi:type="dcterms:W3CDTF">2024-01-09T13:25:00Z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2024-01-09T13:25:09Z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d906ad91-b0d9-41dc-a6a5-03ba0b6dc169</vt:lpwstr>
  </property>
  <property fmtid="{D5CDD505-2E9C-101B-9397-08002B2CF9AE}" pid="8" name="MSIP_Label_c8588358-c3f1-4695-a290-e2f70d15689d_ContentBits">
    <vt:lpwstr>0</vt:lpwstr>
  </property>
</Properties>
</file>