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D7D5" w14:textId="48ECBE5C" w:rsidR="00344709" w:rsidRDefault="00557BD2" w:rsidP="00AC4A43">
      <w:pPr>
        <w:tabs>
          <w:tab w:val="center" w:pos="5500"/>
          <w:tab w:val="left" w:pos="9390"/>
        </w:tabs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6B408174" wp14:editId="37692832">
            <wp:simplePos x="0" y="0"/>
            <wp:positionH relativeFrom="column">
              <wp:posOffset>285115</wp:posOffset>
            </wp:positionH>
            <wp:positionV relativeFrom="paragraph">
              <wp:posOffset>153035</wp:posOffset>
            </wp:positionV>
            <wp:extent cx="980515" cy="666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51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A43"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 xml:space="preserve">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978D204" wp14:editId="24F6A931">
            <wp:extent cx="904819" cy="893848"/>
            <wp:effectExtent l="0" t="0" r="0" b="1905"/>
            <wp:docPr id="1792125198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125198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85" cy="93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69E77" w14:textId="1CD551D1" w:rsidR="00344709" w:rsidRDefault="00AC4A43" w:rsidP="00AC4A43">
      <w:pPr>
        <w:tabs>
          <w:tab w:val="center" w:pos="5500"/>
          <w:tab w:val="left" w:pos="7170"/>
          <w:tab w:val="left" w:pos="9315"/>
        </w:tabs>
        <w:rPr>
          <w:rFonts w:ascii="Arial" w:hAnsi="Arial"/>
          <w:b/>
          <w:bCs/>
          <w:sz w:val="32"/>
          <w:szCs w:val="32"/>
        </w:rPr>
      </w:pPr>
      <w:bookmarkStart w:id="0" w:name="_Hlk59011456"/>
      <w:bookmarkEnd w:id="0"/>
      <w:r>
        <w:rPr>
          <w:rFonts w:ascii="Arial" w:hAnsi="Arial"/>
          <w:b/>
          <w:bCs/>
          <w:sz w:val="32"/>
          <w:szCs w:val="32"/>
        </w:rPr>
        <w:tab/>
      </w:r>
      <w:r w:rsidR="007C39E9">
        <w:rPr>
          <w:rFonts w:ascii="Arial" w:hAnsi="Arial"/>
          <w:b/>
          <w:bCs/>
          <w:sz w:val="32"/>
          <w:szCs w:val="32"/>
        </w:rPr>
        <w:t>Youth Work</w:t>
      </w:r>
      <w:r w:rsidR="00344709" w:rsidRPr="00675A23">
        <w:rPr>
          <w:rFonts w:ascii="Arial" w:hAnsi="Arial"/>
          <w:b/>
          <w:bCs/>
          <w:sz w:val="32"/>
          <w:szCs w:val="32"/>
        </w:rPr>
        <w:t xml:space="preserve"> Request Form</w:t>
      </w:r>
      <w:r>
        <w:rPr>
          <w:rFonts w:ascii="Arial" w:hAnsi="Arial"/>
          <w:b/>
          <w:bCs/>
          <w:sz w:val="32"/>
          <w:szCs w:val="32"/>
        </w:rPr>
        <w:tab/>
      </w:r>
    </w:p>
    <w:p w14:paraId="3EE48C25" w14:textId="65754ACC" w:rsidR="00344709" w:rsidRDefault="00344709" w:rsidP="00344709">
      <w:pPr>
        <w:jc w:val="center"/>
        <w:rPr>
          <w:rStyle w:val="Hyperlink"/>
          <w:rFonts w:ascii="Arial" w:hAnsi="Arial"/>
          <w:bCs/>
        </w:rPr>
      </w:pPr>
      <w:r>
        <w:rPr>
          <w:rFonts w:ascii="Arial" w:hAnsi="Arial"/>
          <w:bCs/>
        </w:rPr>
        <w:t xml:space="preserve">Please complete and return this form to </w:t>
      </w:r>
      <w:hyperlink r:id="rId11" w:history="1">
        <w:r w:rsidR="00A055BF" w:rsidRPr="005F6303">
          <w:rPr>
            <w:rStyle w:val="Hyperlink"/>
            <w:rFonts w:ascii="Arial" w:hAnsi="Arial"/>
            <w:bCs/>
          </w:rPr>
          <w:t>youth.services@sheffield.gov.uk</w:t>
        </w:r>
      </w:hyperlink>
    </w:p>
    <w:p w14:paraId="7980263E" w14:textId="77777777" w:rsidR="00557BD2" w:rsidRDefault="00557BD2" w:rsidP="00557BD2">
      <w:pPr>
        <w:jc w:val="center"/>
        <w:rPr>
          <w:rFonts w:ascii="Arial" w:hAnsi="Arial" w:cs="Arial"/>
        </w:rPr>
      </w:pPr>
      <w:r w:rsidRPr="00EF20BA">
        <w:rPr>
          <w:rFonts w:ascii="Arial" w:hAnsi="Arial" w:cs="Arial"/>
        </w:rPr>
        <w:t xml:space="preserve">Please allow a </w:t>
      </w:r>
      <w:r>
        <w:rPr>
          <w:rFonts w:ascii="Arial" w:hAnsi="Arial" w:cs="Arial"/>
        </w:rPr>
        <w:t>2</w:t>
      </w:r>
      <w:r w:rsidRPr="00EF20BA">
        <w:rPr>
          <w:rFonts w:ascii="Arial" w:hAnsi="Arial" w:cs="Arial"/>
        </w:rPr>
        <w:t>-week lead in time for any requests</w:t>
      </w:r>
    </w:p>
    <w:p w14:paraId="73B99EF2" w14:textId="77777777" w:rsidR="00557BD2" w:rsidRDefault="00557BD2" w:rsidP="00557BD2">
      <w:pPr>
        <w:rPr>
          <w:rStyle w:val="Hyperlink"/>
          <w:rFonts w:ascii="Arial" w:hAnsi="Arial"/>
          <w:bCs/>
        </w:rPr>
      </w:pPr>
    </w:p>
    <w:p w14:paraId="0DF8ED13" w14:textId="34307DCB" w:rsidR="008B53CA" w:rsidRDefault="008B53CA" w:rsidP="008B53CA">
      <w:pPr>
        <w:jc w:val="center"/>
        <w:rPr>
          <w:rStyle w:val="Hyperlink"/>
          <w:rFonts w:ascii="Arial" w:hAnsi="Arial"/>
          <w:bCs/>
        </w:rPr>
      </w:pPr>
      <w:r>
        <w:rPr>
          <w:rFonts w:ascii="Arial" w:hAnsi="Arial" w:cs="Arial"/>
        </w:rPr>
        <w:t>Our aim is to deploy youth workers in neighbourhoods and communities to engage and support young people and work together to reduce anti-social behaviour.</w:t>
      </w:r>
    </w:p>
    <w:p w14:paraId="445D330F" w14:textId="467C9E31" w:rsidR="007C39E9" w:rsidRDefault="007C39E9" w:rsidP="00344709">
      <w:pPr>
        <w:jc w:val="center"/>
        <w:rPr>
          <w:rFonts w:ascii="Arial" w:hAnsi="Arial" w:cs="Arial"/>
        </w:rPr>
      </w:pPr>
    </w:p>
    <w:p w14:paraId="0BC0E1D9" w14:textId="3EB4ABD2" w:rsidR="00E11A26" w:rsidRPr="00E11A26" w:rsidRDefault="00E11A26" w:rsidP="00E11A26">
      <w:pPr>
        <w:jc w:val="center"/>
        <w:rPr>
          <w:rFonts w:ascii="Arial" w:hAnsi="Arial" w:cs="Arial"/>
        </w:rPr>
      </w:pPr>
    </w:p>
    <w:tbl>
      <w:tblPr>
        <w:tblpPr w:leftFromText="180" w:rightFromText="180" w:vertAnchor="page" w:horzAnchor="margin" w:tblpY="3241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7742"/>
      </w:tblGrid>
      <w:tr w:rsidR="00FE7403" w:rsidRPr="00675A23" w14:paraId="1CBBABCE" w14:textId="77777777" w:rsidTr="008B53CA">
        <w:tc>
          <w:tcPr>
            <w:tcW w:w="3168" w:type="dxa"/>
            <w:shd w:val="clear" w:color="auto" w:fill="F2F2F2"/>
          </w:tcPr>
          <w:p w14:paraId="70653706" w14:textId="7C463815" w:rsidR="00FE7403" w:rsidRDefault="00FE7403" w:rsidP="008B53CA">
            <w:pPr>
              <w:rPr>
                <w:rFonts w:ascii="Arial" w:hAnsi="Arial" w:cs="Arial"/>
                <w:b/>
              </w:rPr>
            </w:pPr>
            <w:bookmarkStart w:id="1" w:name="_Hlk58420426"/>
            <w:bookmarkEnd w:id="1"/>
            <w:r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  <w:r w:rsidR="005229B7">
              <w:rPr>
                <w:rFonts w:ascii="Arial" w:hAnsi="Arial" w:cs="Arial"/>
                <w:b/>
                <w:sz w:val="22"/>
                <w:szCs w:val="22"/>
              </w:rPr>
              <w:t xml:space="preserve">and role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of person </w:t>
            </w:r>
            <w:r w:rsidRPr="00CE1D7C">
              <w:rPr>
                <w:rFonts w:ascii="Arial" w:hAnsi="Arial" w:cs="Arial"/>
                <w:b/>
                <w:sz w:val="22"/>
                <w:szCs w:val="22"/>
              </w:rPr>
              <w:t xml:space="preserve">completing </w:t>
            </w:r>
            <w:proofErr w:type="gramStart"/>
            <w:r w:rsidRPr="00CE1D7C">
              <w:rPr>
                <w:rFonts w:ascii="Arial" w:hAnsi="Arial" w:cs="Arial"/>
                <w:b/>
                <w:sz w:val="22"/>
                <w:szCs w:val="22"/>
              </w:rPr>
              <w:t>form</w:t>
            </w:r>
            <w:proofErr w:type="gramEnd"/>
          </w:p>
          <w:p w14:paraId="75FCD59E" w14:textId="77777777" w:rsidR="00FE7403" w:rsidRPr="00CE1D7C" w:rsidRDefault="00FE7403" w:rsidP="008B53CA">
            <w:pPr>
              <w:rPr>
                <w:rFonts w:ascii="Arial" w:hAnsi="Arial" w:cs="Arial"/>
                <w:b/>
              </w:rPr>
            </w:pPr>
          </w:p>
        </w:tc>
        <w:tc>
          <w:tcPr>
            <w:tcW w:w="7742" w:type="dxa"/>
          </w:tcPr>
          <w:p w14:paraId="7F9BF2B9" w14:textId="06378837" w:rsidR="00E11A26" w:rsidRPr="00675A23" w:rsidRDefault="00E11A26" w:rsidP="008B5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E7403" w:rsidRPr="00675A23" w14:paraId="78B5F540" w14:textId="77777777" w:rsidTr="008B53CA">
        <w:tc>
          <w:tcPr>
            <w:tcW w:w="3168" w:type="dxa"/>
            <w:shd w:val="clear" w:color="auto" w:fill="F2F2F2"/>
          </w:tcPr>
          <w:p w14:paraId="66BAB668" w14:textId="77777777" w:rsidR="00FE7403" w:rsidRPr="00CE1D7C" w:rsidRDefault="00FE7403" w:rsidP="008B53CA">
            <w:pPr>
              <w:rPr>
                <w:rFonts w:ascii="Arial" w:hAnsi="Arial" w:cs="Arial"/>
                <w:b/>
              </w:rPr>
            </w:pPr>
            <w:r w:rsidRPr="00CE1D7C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7742" w:type="dxa"/>
          </w:tcPr>
          <w:p w14:paraId="23F492F1" w14:textId="33089751" w:rsidR="00FE7403" w:rsidRPr="00675A23" w:rsidRDefault="00FE7403" w:rsidP="008B53CA">
            <w:pPr>
              <w:rPr>
                <w:rFonts w:ascii="Arial" w:hAnsi="Arial" w:cs="Arial"/>
              </w:rPr>
            </w:pPr>
          </w:p>
        </w:tc>
      </w:tr>
      <w:tr w:rsidR="00FE7403" w:rsidRPr="00675A23" w14:paraId="21F2A1C8" w14:textId="77777777" w:rsidTr="008B53CA">
        <w:tc>
          <w:tcPr>
            <w:tcW w:w="3168" w:type="dxa"/>
            <w:shd w:val="clear" w:color="auto" w:fill="F2F2F2"/>
          </w:tcPr>
          <w:p w14:paraId="778E7FF3" w14:textId="77777777" w:rsidR="00FE7403" w:rsidRPr="00CE1D7C" w:rsidRDefault="00FE7403" w:rsidP="008B53CA">
            <w:pPr>
              <w:rPr>
                <w:rFonts w:ascii="Arial" w:hAnsi="Arial" w:cs="Arial"/>
                <w:b/>
              </w:rPr>
            </w:pPr>
            <w:r w:rsidRPr="00CE1D7C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7742" w:type="dxa"/>
          </w:tcPr>
          <w:p w14:paraId="5AA22A48" w14:textId="1B715530" w:rsidR="00FE7403" w:rsidRDefault="00FE7403" w:rsidP="008B53CA">
            <w:pPr>
              <w:rPr>
                <w:rFonts w:ascii="Arial" w:hAnsi="Arial" w:cs="Arial"/>
              </w:rPr>
            </w:pPr>
          </w:p>
          <w:p w14:paraId="30CF761A" w14:textId="36D669B6" w:rsidR="00FE7403" w:rsidRPr="00675A23" w:rsidRDefault="00FE7403" w:rsidP="008B53CA">
            <w:pPr>
              <w:rPr>
                <w:rFonts w:ascii="Arial" w:hAnsi="Arial" w:cs="Arial"/>
              </w:rPr>
            </w:pPr>
          </w:p>
        </w:tc>
      </w:tr>
      <w:tr w:rsidR="00FE7403" w:rsidRPr="00675A23" w14:paraId="5FD92244" w14:textId="77777777" w:rsidTr="008B53CA">
        <w:tc>
          <w:tcPr>
            <w:tcW w:w="3168" w:type="dxa"/>
            <w:shd w:val="clear" w:color="auto" w:fill="F2F2F2"/>
          </w:tcPr>
          <w:p w14:paraId="7435436E" w14:textId="77777777" w:rsidR="00FE7403" w:rsidRPr="00CE1D7C" w:rsidRDefault="00FE7403" w:rsidP="008B53CA">
            <w:pPr>
              <w:rPr>
                <w:rFonts w:ascii="Arial" w:hAnsi="Arial" w:cs="Arial"/>
                <w:b/>
              </w:rPr>
            </w:pPr>
            <w:r w:rsidRPr="00CE1D7C">
              <w:rPr>
                <w:rFonts w:ascii="Arial" w:hAnsi="Arial" w:cs="Arial"/>
                <w:b/>
                <w:sz w:val="22"/>
                <w:szCs w:val="22"/>
              </w:rPr>
              <w:t>Telephone Number</w:t>
            </w:r>
          </w:p>
        </w:tc>
        <w:tc>
          <w:tcPr>
            <w:tcW w:w="7742" w:type="dxa"/>
          </w:tcPr>
          <w:p w14:paraId="3A68C1A1" w14:textId="1A3CEAB8" w:rsidR="00FE7403" w:rsidRPr="00675A23" w:rsidRDefault="00FE7403" w:rsidP="008B53CA">
            <w:pPr>
              <w:rPr>
                <w:rFonts w:ascii="Arial" w:hAnsi="Arial" w:cs="Arial"/>
              </w:rPr>
            </w:pPr>
          </w:p>
        </w:tc>
      </w:tr>
      <w:tr w:rsidR="00FE7403" w:rsidRPr="00675A23" w14:paraId="76359FFD" w14:textId="77777777" w:rsidTr="008B53CA">
        <w:trPr>
          <w:trHeight w:val="300"/>
        </w:trPr>
        <w:tc>
          <w:tcPr>
            <w:tcW w:w="3168" w:type="dxa"/>
            <w:shd w:val="clear" w:color="auto" w:fill="F2F2F2"/>
          </w:tcPr>
          <w:p w14:paraId="2804704F" w14:textId="0F9DC7D9" w:rsidR="00FE7403" w:rsidRPr="00CE1D7C" w:rsidRDefault="00FE7403" w:rsidP="008B53CA">
            <w:pPr>
              <w:rPr>
                <w:rFonts w:ascii="Arial" w:hAnsi="Arial" w:cs="Arial"/>
                <w:b/>
              </w:rPr>
            </w:pPr>
            <w:r w:rsidRPr="00CE1D7C">
              <w:rPr>
                <w:rFonts w:ascii="Arial" w:hAnsi="Arial" w:cs="Arial"/>
                <w:b/>
                <w:sz w:val="22"/>
                <w:szCs w:val="22"/>
              </w:rPr>
              <w:t xml:space="preserve">Purpose and detail of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Pr="00CE1D7C">
              <w:rPr>
                <w:rFonts w:ascii="Arial" w:hAnsi="Arial" w:cs="Arial"/>
                <w:b/>
                <w:sz w:val="22"/>
                <w:szCs w:val="22"/>
              </w:rPr>
              <w:t>request</w:t>
            </w:r>
          </w:p>
          <w:p w14:paraId="4D5545DD" w14:textId="77777777" w:rsidR="00FE7403" w:rsidRDefault="00FE7403" w:rsidP="008B53CA">
            <w:pPr>
              <w:rPr>
                <w:rFonts w:ascii="Arial" w:hAnsi="Arial" w:cs="Arial"/>
                <w:b/>
              </w:rPr>
            </w:pPr>
          </w:p>
          <w:p w14:paraId="5B660DD8" w14:textId="77777777" w:rsidR="00FE7403" w:rsidRDefault="00FE7403" w:rsidP="008B53CA">
            <w:pPr>
              <w:rPr>
                <w:rFonts w:ascii="Arial" w:hAnsi="Arial" w:cs="Arial"/>
                <w:b/>
              </w:rPr>
            </w:pPr>
          </w:p>
          <w:p w14:paraId="752DFA25" w14:textId="77777777" w:rsidR="00FE7403" w:rsidRDefault="00FE7403" w:rsidP="008B53CA">
            <w:pPr>
              <w:rPr>
                <w:rFonts w:ascii="Arial" w:hAnsi="Arial" w:cs="Arial"/>
                <w:b/>
              </w:rPr>
            </w:pPr>
          </w:p>
          <w:p w14:paraId="7FE2661B" w14:textId="77777777" w:rsidR="00FE7403" w:rsidRDefault="00FE7403" w:rsidP="008B53CA">
            <w:pPr>
              <w:rPr>
                <w:rFonts w:ascii="Arial" w:hAnsi="Arial" w:cs="Arial"/>
                <w:b/>
              </w:rPr>
            </w:pPr>
          </w:p>
          <w:p w14:paraId="2B742600" w14:textId="77777777" w:rsidR="00FE7403" w:rsidRDefault="00FE7403" w:rsidP="008B53CA">
            <w:pPr>
              <w:rPr>
                <w:rFonts w:ascii="Arial" w:hAnsi="Arial" w:cs="Arial"/>
                <w:b/>
              </w:rPr>
            </w:pPr>
          </w:p>
          <w:p w14:paraId="21E2A226" w14:textId="77777777" w:rsidR="00FE7403" w:rsidRPr="00CE1D7C" w:rsidRDefault="00FE7403" w:rsidP="008B53CA">
            <w:pPr>
              <w:rPr>
                <w:rFonts w:ascii="Arial" w:hAnsi="Arial" w:cs="Arial"/>
                <w:b/>
              </w:rPr>
            </w:pPr>
          </w:p>
        </w:tc>
        <w:tc>
          <w:tcPr>
            <w:tcW w:w="7742" w:type="dxa"/>
          </w:tcPr>
          <w:p w14:paraId="4201AE5B" w14:textId="77777777" w:rsidR="00FE7403" w:rsidRPr="00E11A26" w:rsidRDefault="00FE7403" w:rsidP="008B53CA">
            <w:pPr>
              <w:rPr>
                <w:rFonts w:ascii="Arial" w:hAnsi="Arial" w:cs="Arial"/>
              </w:rPr>
            </w:pPr>
          </w:p>
          <w:p w14:paraId="299856AE" w14:textId="77777777" w:rsidR="00FE7403" w:rsidRPr="00E11A26" w:rsidRDefault="00FE7403" w:rsidP="008B53CA">
            <w:pPr>
              <w:rPr>
                <w:rFonts w:ascii="Arial" w:hAnsi="Arial" w:cs="Arial"/>
              </w:rPr>
            </w:pPr>
          </w:p>
          <w:p w14:paraId="096EE3EA" w14:textId="77777777" w:rsidR="00FE7403" w:rsidRPr="00E11A26" w:rsidRDefault="00FE7403" w:rsidP="008B53CA">
            <w:pPr>
              <w:rPr>
                <w:rFonts w:ascii="Arial" w:hAnsi="Arial" w:cs="Arial"/>
              </w:rPr>
            </w:pPr>
          </w:p>
          <w:p w14:paraId="0E733E9C" w14:textId="54422AC0" w:rsidR="00FE7403" w:rsidRPr="00E11A26" w:rsidRDefault="00FE7403" w:rsidP="008B53CA">
            <w:pPr>
              <w:rPr>
                <w:rFonts w:ascii="Arial" w:hAnsi="Arial" w:cs="Arial"/>
              </w:rPr>
            </w:pPr>
          </w:p>
        </w:tc>
      </w:tr>
      <w:tr w:rsidR="00FE7403" w:rsidRPr="00675A23" w14:paraId="289E6D2F" w14:textId="77777777" w:rsidTr="008B53CA">
        <w:trPr>
          <w:trHeight w:val="300"/>
        </w:trPr>
        <w:tc>
          <w:tcPr>
            <w:tcW w:w="3168" w:type="dxa"/>
            <w:shd w:val="clear" w:color="auto" w:fill="F2F2F2"/>
          </w:tcPr>
          <w:p w14:paraId="1286E62F" w14:textId="56832A4D" w:rsidR="00FE7403" w:rsidRDefault="005229B7" w:rsidP="008B53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Names of other partners/services involved in the requests</w:t>
            </w:r>
            <w:r w:rsidR="006E617A">
              <w:rPr>
                <w:rFonts w:ascii="Arial" w:hAnsi="Arial" w:cs="Arial"/>
                <w:b/>
                <w:sz w:val="22"/>
                <w:szCs w:val="22"/>
              </w:rPr>
              <w:t xml:space="preserve"> including elected members. </w:t>
            </w:r>
          </w:p>
          <w:p w14:paraId="5C395E29" w14:textId="77777777" w:rsidR="00FE7403" w:rsidRPr="00CE1D7C" w:rsidRDefault="00FE7403" w:rsidP="008B53CA">
            <w:pPr>
              <w:rPr>
                <w:rFonts w:ascii="Arial" w:hAnsi="Arial" w:cs="Arial"/>
                <w:b/>
              </w:rPr>
            </w:pPr>
          </w:p>
        </w:tc>
        <w:tc>
          <w:tcPr>
            <w:tcW w:w="7742" w:type="dxa"/>
          </w:tcPr>
          <w:p w14:paraId="379FFA0B" w14:textId="77777777" w:rsidR="00FE7403" w:rsidRDefault="00FE7403" w:rsidP="008B53CA">
            <w:pPr>
              <w:rPr>
                <w:rFonts w:ascii="Arial" w:hAnsi="Arial" w:cs="Arial"/>
              </w:rPr>
            </w:pPr>
          </w:p>
          <w:p w14:paraId="1DE804C8" w14:textId="77777777" w:rsidR="00FE7403" w:rsidRDefault="00FE7403" w:rsidP="008B53CA">
            <w:pPr>
              <w:rPr>
                <w:rFonts w:ascii="Arial" w:hAnsi="Arial" w:cs="Arial"/>
              </w:rPr>
            </w:pPr>
          </w:p>
          <w:p w14:paraId="14DCE020" w14:textId="77777777" w:rsidR="00FE7403" w:rsidRDefault="00FE7403" w:rsidP="008B53CA">
            <w:pPr>
              <w:rPr>
                <w:rFonts w:ascii="Arial" w:hAnsi="Arial" w:cs="Arial"/>
              </w:rPr>
            </w:pPr>
          </w:p>
          <w:p w14:paraId="1FDE2782" w14:textId="690C3868" w:rsidR="00FE7403" w:rsidRPr="00675A23" w:rsidRDefault="00FE7403" w:rsidP="008B53CA">
            <w:pPr>
              <w:rPr>
                <w:rFonts w:ascii="Arial" w:hAnsi="Arial" w:cs="Arial"/>
              </w:rPr>
            </w:pPr>
          </w:p>
        </w:tc>
      </w:tr>
      <w:tr w:rsidR="00FE7403" w:rsidRPr="00675A23" w14:paraId="76092451" w14:textId="77777777" w:rsidTr="008B53CA">
        <w:trPr>
          <w:trHeight w:val="300"/>
        </w:trPr>
        <w:tc>
          <w:tcPr>
            <w:tcW w:w="3168" w:type="dxa"/>
            <w:shd w:val="clear" w:color="auto" w:fill="F2F2F2"/>
          </w:tcPr>
          <w:p w14:paraId="60CF7E70" w14:textId="77777777" w:rsidR="00FE7403" w:rsidRDefault="00FE7403" w:rsidP="008B53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D7C">
              <w:rPr>
                <w:rFonts w:ascii="Arial" w:hAnsi="Arial" w:cs="Arial"/>
                <w:b/>
                <w:sz w:val="22"/>
                <w:szCs w:val="22"/>
              </w:rPr>
              <w:t>Area / Location to cover</w:t>
            </w:r>
          </w:p>
          <w:p w14:paraId="13326AC7" w14:textId="77777777" w:rsidR="00FE7403" w:rsidRPr="00CE1D7C" w:rsidRDefault="00FE7403" w:rsidP="008B53CA">
            <w:pPr>
              <w:rPr>
                <w:rFonts w:ascii="Arial" w:hAnsi="Arial" w:cs="Arial"/>
                <w:b/>
              </w:rPr>
            </w:pPr>
          </w:p>
          <w:p w14:paraId="103710D7" w14:textId="77777777" w:rsidR="00FE7403" w:rsidRPr="00CE1D7C" w:rsidRDefault="00FE7403" w:rsidP="008B53CA">
            <w:pPr>
              <w:rPr>
                <w:rFonts w:ascii="Arial" w:hAnsi="Arial" w:cs="Arial"/>
                <w:b/>
              </w:rPr>
            </w:pPr>
          </w:p>
        </w:tc>
        <w:tc>
          <w:tcPr>
            <w:tcW w:w="7742" w:type="dxa"/>
          </w:tcPr>
          <w:p w14:paraId="1D1FEDF7" w14:textId="77777777" w:rsidR="00FE7403" w:rsidRDefault="00FE7403" w:rsidP="008B53CA">
            <w:pPr>
              <w:rPr>
                <w:rFonts w:ascii="Arial" w:hAnsi="Arial" w:cs="Arial"/>
              </w:rPr>
            </w:pPr>
          </w:p>
          <w:p w14:paraId="38B5E906" w14:textId="77777777" w:rsidR="00FE7403" w:rsidRDefault="00FE7403" w:rsidP="008B53CA">
            <w:pPr>
              <w:rPr>
                <w:rFonts w:ascii="Arial" w:hAnsi="Arial" w:cs="Arial"/>
              </w:rPr>
            </w:pPr>
          </w:p>
          <w:p w14:paraId="2B8DB297" w14:textId="580AFDC2" w:rsidR="00FE7403" w:rsidRDefault="00FE7403" w:rsidP="008B53CA">
            <w:pPr>
              <w:rPr>
                <w:rFonts w:ascii="Arial" w:hAnsi="Arial" w:cs="Arial"/>
              </w:rPr>
            </w:pPr>
          </w:p>
        </w:tc>
      </w:tr>
      <w:tr w:rsidR="00FE7403" w:rsidRPr="00675A23" w14:paraId="17F11711" w14:textId="77777777" w:rsidTr="008B53CA">
        <w:trPr>
          <w:trHeight w:val="300"/>
        </w:trPr>
        <w:tc>
          <w:tcPr>
            <w:tcW w:w="3168" w:type="dxa"/>
            <w:shd w:val="clear" w:color="auto" w:fill="F2F2F2"/>
          </w:tcPr>
          <w:p w14:paraId="57C332FB" w14:textId="77777777" w:rsidR="00FE7403" w:rsidRPr="00CE1D7C" w:rsidRDefault="00FE7403" w:rsidP="008B53CA">
            <w:pPr>
              <w:rPr>
                <w:rFonts w:ascii="Arial" w:hAnsi="Arial" w:cs="Arial"/>
                <w:b/>
              </w:rPr>
            </w:pPr>
            <w:r w:rsidRPr="00CE1D7C">
              <w:rPr>
                <w:rFonts w:ascii="Arial" w:hAnsi="Arial" w:cs="Arial"/>
                <w:b/>
                <w:sz w:val="22"/>
                <w:szCs w:val="22"/>
              </w:rPr>
              <w:t>Date (s)</w:t>
            </w:r>
          </w:p>
          <w:p w14:paraId="7687B540" w14:textId="77777777" w:rsidR="00FE7403" w:rsidRPr="00CE1D7C" w:rsidRDefault="00FE7403" w:rsidP="008B53CA">
            <w:pPr>
              <w:rPr>
                <w:rFonts w:ascii="Arial" w:hAnsi="Arial" w:cs="Arial"/>
                <w:b/>
              </w:rPr>
            </w:pPr>
          </w:p>
        </w:tc>
        <w:tc>
          <w:tcPr>
            <w:tcW w:w="7742" w:type="dxa"/>
          </w:tcPr>
          <w:p w14:paraId="4F4151EF" w14:textId="77777777" w:rsidR="00FE7403" w:rsidRDefault="00FE7403" w:rsidP="008B53CA">
            <w:pPr>
              <w:rPr>
                <w:rFonts w:ascii="Arial" w:hAnsi="Arial" w:cs="Arial"/>
              </w:rPr>
            </w:pPr>
          </w:p>
        </w:tc>
      </w:tr>
      <w:tr w:rsidR="00FE7403" w:rsidRPr="00675A23" w14:paraId="071B004D" w14:textId="77777777" w:rsidTr="008B53CA">
        <w:trPr>
          <w:trHeight w:val="300"/>
        </w:trPr>
        <w:tc>
          <w:tcPr>
            <w:tcW w:w="3168" w:type="dxa"/>
            <w:shd w:val="clear" w:color="auto" w:fill="F2F2F2"/>
          </w:tcPr>
          <w:p w14:paraId="170EA778" w14:textId="77777777" w:rsidR="00FE7403" w:rsidRPr="00CE1D7C" w:rsidRDefault="00FE7403" w:rsidP="008B53CA">
            <w:pPr>
              <w:rPr>
                <w:rFonts w:ascii="Arial" w:hAnsi="Arial" w:cs="Arial"/>
                <w:b/>
                <w:i/>
              </w:rPr>
            </w:pPr>
            <w:r w:rsidRPr="00CE1D7C">
              <w:rPr>
                <w:rFonts w:ascii="Arial" w:hAnsi="Arial" w:cs="Arial"/>
                <w:b/>
                <w:sz w:val="22"/>
                <w:szCs w:val="22"/>
              </w:rPr>
              <w:t xml:space="preserve">Times </w:t>
            </w:r>
            <w:r w:rsidRPr="00CE1D7C">
              <w:rPr>
                <w:rFonts w:ascii="Arial" w:hAnsi="Arial" w:cs="Arial"/>
                <w:i/>
              </w:rPr>
              <w:t>(please include briefing information if relevant)</w:t>
            </w:r>
          </w:p>
        </w:tc>
        <w:tc>
          <w:tcPr>
            <w:tcW w:w="7742" w:type="dxa"/>
          </w:tcPr>
          <w:p w14:paraId="283B543A" w14:textId="65DDD68C" w:rsidR="00FE7403" w:rsidRDefault="00FE7403" w:rsidP="008B53CA">
            <w:pPr>
              <w:rPr>
                <w:rFonts w:ascii="Arial" w:hAnsi="Arial" w:cs="Arial"/>
              </w:rPr>
            </w:pPr>
          </w:p>
        </w:tc>
      </w:tr>
      <w:tr w:rsidR="00FE7403" w:rsidRPr="00675A23" w14:paraId="75D4E7F4" w14:textId="77777777" w:rsidTr="008B53CA">
        <w:tc>
          <w:tcPr>
            <w:tcW w:w="3168" w:type="dxa"/>
            <w:shd w:val="clear" w:color="auto" w:fill="F2F2F2"/>
          </w:tcPr>
          <w:p w14:paraId="31E74B89" w14:textId="77777777" w:rsidR="00FE7403" w:rsidRDefault="00FE7403" w:rsidP="008B53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7403">
              <w:rPr>
                <w:rFonts w:ascii="Arial" w:hAnsi="Arial" w:cs="Arial"/>
                <w:b/>
                <w:sz w:val="22"/>
                <w:szCs w:val="22"/>
              </w:rPr>
              <w:t>What intelligence has already been gathered</w:t>
            </w:r>
          </w:p>
          <w:p w14:paraId="11499E24" w14:textId="77777777" w:rsidR="00FE7403" w:rsidRDefault="00FE7403" w:rsidP="008B53CA">
            <w:pPr>
              <w:rPr>
                <w:rFonts w:cs="Arial"/>
                <w:b/>
                <w:sz w:val="22"/>
                <w:szCs w:val="22"/>
              </w:rPr>
            </w:pPr>
          </w:p>
          <w:p w14:paraId="5044769C" w14:textId="77777777" w:rsidR="00FE7403" w:rsidRPr="00FE7403" w:rsidRDefault="00FE7403" w:rsidP="008B53CA">
            <w:pPr>
              <w:rPr>
                <w:rFonts w:ascii="Arial" w:hAnsi="Arial" w:cs="Arial"/>
                <w:b/>
              </w:rPr>
            </w:pPr>
          </w:p>
        </w:tc>
        <w:tc>
          <w:tcPr>
            <w:tcW w:w="7742" w:type="dxa"/>
          </w:tcPr>
          <w:p w14:paraId="21DB9FB8" w14:textId="77777777" w:rsidR="00FE7403" w:rsidRDefault="00FE7403" w:rsidP="008B53CA">
            <w:pPr>
              <w:rPr>
                <w:rFonts w:ascii="Arial" w:hAnsi="Arial" w:cs="Arial"/>
              </w:rPr>
            </w:pPr>
          </w:p>
          <w:p w14:paraId="444D213E" w14:textId="77777777" w:rsidR="00FE7403" w:rsidRDefault="00FE7403" w:rsidP="008B53CA">
            <w:pPr>
              <w:rPr>
                <w:rFonts w:ascii="Arial" w:hAnsi="Arial" w:cs="Arial"/>
              </w:rPr>
            </w:pPr>
          </w:p>
          <w:p w14:paraId="6C10A277" w14:textId="77777777" w:rsidR="00FE7403" w:rsidRDefault="00FE7403" w:rsidP="008B53CA">
            <w:pPr>
              <w:rPr>
                <w:rFonts w:ascii="Arial" w:hAnsi="Arial" w:cs="Arial"/>
              </w:rPr>
            </w:pPr>
          </w:p>
          <w:p w14:paraId="6D872CF7" w14:textId="5E011F0A" w:rsidR="00FE7403" w:rsidRPr="00675A23" w:rsidRDefault="00FE7403" w:rsidP="008B53CA">
            <w:pPr>
              <w:rPr>
                <w:rFonts w:ascii="Arial" w:hAnsi="Arial" w:cs="Arial"/>
              </w:rPr>
            </w:pPr>
          </w:p>
        </w:tc>
      </w:tr>
      <w:tr w:rsidR="00FE7403" w:rsidRPr="00675A23" w14:paraId="0C17EDD6" w14:textId="77777777" w:rsidTr="008B53CA">
        <w:tc>
          <w:tcPr>
            <w:tcW w:w="3168" w:type="dxa"/>
            <w:shd w:val="clear" w:color="auto" w:fill="F2F2F2"/>
          </w:tcPr>
          <w:p w14:paraId="03D36EF6" w14:textId="77777777" w:rsidR="00FE7403" w:rsidRPr="00CE1D7C" w:rsidRDefault="00FE7403" w:rsidP="008B53CA">
            <w:pPr>
              <w:rPr>
                <w:rFonts w:ascii="Arial" w:hAnsi="Arial" w:cs="Arial"/>
                <w:b/>
              </w:rPr>
            </w:pPr>
            <w:r w:rsidRPr="00CE1D7C">
              <w:rPr>
                <w:rFonts w:ascii="Arial" w:hAnsi="Arial" w:cs="Arial"/>
                <w:b/>
                <w:sz w:val="22"/>
                <w:szCs w:val="22"/>
              </w:rPr>
              <w:t>Outcomes to be achieved and measures for impact</w:t>
            </w:r>
          </w:p>
          <w:p w14:paraId="61547575" w14:textId="77777777" w:rsidR="00FE7403" w:rsidRPr="00CE1D7C" w:rsidRDefault="00FE7403" w:rsidP="008B53CA">
            <w:pPr>
              <w:rPr>
                <w:rFonts w:ascii="Arial" w:hAnsi="Arial" w:cs="Arial"/>
                <w:b/>
              </w:rPr>
            </w:pPr>
          </w:p>
        </w:tc>
        <w:tc>
          <w:tcPr>
            <w:tcW w:w="7742" w:type="dxa"/>
          </w:tcPr>
          <w:p w14:paraId="03ACD449" w14:textId="77777777" w:rsidR="00FE7403" w:rsidRDefault="00FE7403" w:rsidP="008B53CA">
            <w:pPr>
              <w:rPr>
                <w:rFonts w:ascii="Arial" w:hAnsi="Arial" w:cs="Arial"/>
              </w:rPr>
            </w:pPr>
          </w:p>
          <w:p w14:paraId="732F5B27" w14:textId="77777777" w:rsidR="00FE7403" w:rsidRDefault="00FE7403" w:rsidP="008B53CA">
            <w:pPr>
              <w:rPr>
                <w:rFonts w:ascii="Arial" w:hAnsi="Arial" w:cs="Arial"/>
              </w:rPr>
            </w:pPr>
          </w:p>
          <w:p w14:paraId="002AFC26" w14:textId="557135F2" w:rsidR="00FE7403" w:rsidRPr="00675A23" w:rsidRDefault="00FE7403" w:rsidP="008B53CA">
            <w:pPr>
              <w:rPr>
                <w:rFonts w:ascii="Arial" w:hAnsi="Arial" w:cs="Arial"/>
              </w:rPr>
            </w:pPr>
          </w:p>
        </w:tc>
      </w:tr>
      <w:tr w:rsidR="00FE7403" w:rsidRPr="00675A23" w14:paraId="25142D4A" w14:textId="77777777" w:rsidTr="008B53CA">
        <w:tc>
          <w:tcPr>
            <w:tcW w:w="3168" w:type="dxa"/>
            <w:shd w:val="clear" w:color="auto" w:fill="F2F2F2"/>
          </w:tcPr>
          <w:p w14:paraId="0D0BEEC8" w14:textId="77777777" w:rsidR="00FE7403" w:rsidRDefault="00FE7403" w:rsidP="008B53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Publicity information</w:t>
            </w:r>
          </w:p>
          <w:p w14:paraId="1DD42DD0" w14:textId="77777777" w:rsidR="00FE7403" w:rsidRPr="00CE1D7C" w:rsidRDefault="00FE7403" w:rsidP="008B53CA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42" w:type="dxa"/>
          </w:tcPr>
          <w:p w14:paraId="08C594D0" w14:textId="77777777" w:rsidR="00FE7403" w:rsidRDefault="00FE7403" w:rsidP="008B53CA">
            <w:pPr>
              <w:rPr>
                <w:rFonts w:ascii="Arial" w:hAnsi="Arial" w:cs="Arial"/>
              </w:rPr>
            </w:pPr>
          </w:p>
          <w:p w14:paraId="6B5F109E" w14:textId="77777777" w:rsidR="00FE7403" w:rsidRDefault="00FE7403" w:rsidP="008B53CA">
            <w:pPr>
              <w:rPr>
                <w:rFonts w:ascii="Arial" w:hAnsi="Arial" w:cs="Arial"/>
              </w:rPr>
            </w:pPr>
          </w:p>
          <w:p w14:paraId="6FEE53DD" w14:textId="13ACE878" w:rsidR="00FE7403" w:rsidRPr="00675A23" w:rsidRDefault="00FE7403" w:rsidP="008B53CA">
            <w:pPr>
              <w:rPr>
                <w:rFonts w:ascii="Arial" w:hAnsi="Arial" w:cs="Arial"/>
              </w:rPr>
            </w:pPr>
          </w:p>
        </w:tc>
      </w:tr>
      <w:tr w:rsidR="00FE7403" w:rsidRPr="00675A23" w14:paraId="34C44580" w14:textId="77777777" w:rsidTr="008B53CA">
        <w:tc>
          <w:tcPr>
            <w:tcW w:w="3168" w:type="dxa"/>
            <w:shd w:val="clear" w:color="auto" w:fill="F2F2F2"/>
          </w:tcPr>
          <w:p w14:paraId="121A27DB" w14:textId="77777777" w:rsidR="00FE7403" w:rsidRDefault="00FE7403" w:rsidP="008B53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D7C">
              <w:rPr>
                <w:rFonts w:ascii="Arial" w:hAnsi="Arial" w:cs="Arial"/>
                <w:b/>
                <w:sz w:val="22"/>
                <w:szCs w:val="22"/>
              </w:rPr>
              <w:t>Additional Comments</w:t>
            </w:r>
          </w:p>
          <w:p w14:paraId="1077CA56" w14:textId="77777777" w:rsidR="00FE7403" w:rsidRPr="00CE1D7C" w:rsidRDefault="00FE7403" w:rsidP="008B53CA">
            <w:pPr>
              <w:rPr>
                <w:rFonts w:ascii="Arial" w:hAnsi="Arial" w:cs="Arial"/>
                <w:b/>
              </w:rPr>
            </w:pPr>
          </w:p>
          <w:p w14:paraId="5E9A0D8C" w14:textId="77777777" w:rsidR="00FE7403" w:rsidRDefault="00FE7403" w:rsidP="008B53CA">
            <w:pPr>
              <w:rPr>
                <w:rFonts w:ascii="Arial" w:hAnsi="Arial" w:cs="Arial"/>
                <w:b/>
              </w:rPr>
            </w:pPr>
          </w:p>
          <w:p w14:paraId="57069890" w14:textId="77777777" w:rsidR="00FE7403" w:rsidRDefault="00FE7403" w:rsidP="008B53CA">
            <w:pPr>
              <w:rPr>
                <w:rFonts w:ascii="Arial" w:hAnsi="Arial" w:cs="Arial"/>
                <w:b/>
              </w:rPr>
            </w:pPr>
          </w:p>
          <w:p w14:paraId="3317AAF3" w14:textId="77777777" w:rsidR="00FE7403" w:rsidRPr="00CE1D7C" w:rsidRDefault="00FE7403" w:rsidP="008B53CA">
            <w:pPr>
              <w:rPr>
                <w:rFonts w:ascii="Arial" w:hAnsi="Arial" w:cs="Arial"/>
                <w:b/>
              </w:rPr>
            </w:pPr>
          </w:p>
        </w:tc>
        <w:tc>
          <w:tcPr>
            <w:tcW w:w="7742" w:type="dxa"/>
          </w:tcPr>
          <w:p w14:paraId="61166407" w14:textId="77777777" w:rsidR="00FE7403" w:rsidRDefault="00FE7403" w:rsidP="008B53CA">
            <w:pPr>
              <w:rPr>
                <w:rFonts w:ascii="Arial" w:hAnsi="Arial" w:cs="Arial"/>
              </w:rPr>
            </w:pPr>
          </w:p>
          <w:p w14:paraId="2E05EF90" w14:textId="0A7C96F9" w:rsidR="00E11A26" w:rsidRPr="00675A23" w:rsidRDefault="00E11A26" w:rsidP="008B53CA">
            <w:pPr>
              <w:rPr>
                <w:rFonts w:ascii="Arial" w:hAnsi="Arial" w:cs="Arial"/>
              </w:rPr>
            </w:pPr>
          </w:p>
        </w:tc>
      </w:tr>
    </w:tbl>
    <w:p w14:paraId="69CC739D" w14:textId="026AFB3B" w:rsidR="00801455" w:rsidRPr="00805DDA" w:rsidRDefault="00801455" w:rsidP="00805DDA">
      <w:pPr>
        <w:widowControl/>
        <w:tabs>
          <w:tab w:val="left" w:pos="2130"/>
        </w:tabs>
        <w:ind w:left="567" w:right="567"/>
        <w:rPr>
          <w:noProof/>
          <w:lang w:eastAsia="en-GB"/>
        </w:rPr>
      </w:pPr>
    </w:p>
    <w:sectPr w:rsidR="00801455" w:rsidRPr="00805DDA" w:rsidSect="00557BD2">
      <w:footnotePr>
        <w:numRestart w:val="eachPage"/>
      </w:footnotePr>
      <w:pgSz w:w="11937" w:h="16838"/>
      <w:pgMar w:top="170" w:right="505" w:bottom="431" w:left="43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DEA946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0E30A4"/>
    <w:multiLevelType w:val="hybridMultilevel"/>
    <w:tmpl w:val="4A365F94"/>
    <w:lvl w:ilvl="0" w:tplc="B1F45F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E014B"/>
    <w:multiLevelType w:val="hybridMultilevel"/>
    <w:tmpl w:val="CBA2A04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972220"/>
    <w:multiLevelType w:val="singleLevel"/>
    <w:tmpl w:val="B06CCDF4"/>
    <w:lvl w:ilvl="0">
      <w:start w:val="7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0D727F61"/>
    <w:multiLevelType w:val="hybridMultilevel"/>
    <w:tmpl w:val="03CCE086"/>
    <w:lvl w:ilvl="0" w:tplc="5B5C716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80727D"/>
    <w:multiLevelType w:val="hybridMultilevel"/>
    <w:tmpl w:val="FA80C2C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9B1C8B"/>
    <w:multiLevelType w:val="hybridMultilevel"/>
    <w:tmpl w:val="9BE2C7A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A1CDA"/>
    <w:multiLevelType w:val="singleLevel"/>
    <w:tmpl w:val="3BE2C162"/>
    <w:lvl w:ilvl="0">
      <w:start w:val="9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8" w15:restartNumberingAfterBreak="0">
    <w:nsid w:val="2E733C6F"/>
    <w:multiLevelType w:val="hybridMultilevel"/>
    <w:tmpl w:val="76EEFA5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7D7CED"/>
    <w:multiLevelType w:val="hybridMultilevel"/>
    <w:tmpl w:val="8C2A9168"/>
    <w:lvl w:ilvl="0" w:tplc="5B5C716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6824CE"/>
    <w:multiLevelType w:val="hybridMultilevel"/>
    <w:tmpl w:val="75A4813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5B3223"/>
    <w:multiLevelType w:val="hybridMultilevel"/>
    <w:tmpl w:val="609E0D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68158F"/>
    <w:multiLevelType w:val="singleLevel"/>
    <w:tmpl w:val="84808438"/>
    <w:lvl w:ilvl="0">
      <w:start w:val="3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13" w15:restartNumberingAfterBreak="0">
    <w:nsid w:val="396F1184"/>
    <w:multiLevelType w:val="singleLevel"/>
    <w:tmpl w:val="57FAA57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14" w15:restartNumberingAfterBreak="0">
    <w:nsid w:val="416A41C4"/>
    <w:multiLevelType w:val="hybridMultilevel"/>
    <w:tmpl w:val="8BEC51D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086C0F"/>
    <w:multiLevelType w:val="hybridMultilevel"/>
    <w:tmpl w:val="588ECA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00395"/>
    <w:multiLevelType w:val="hybridMultilevel"/>
    <w:tmpl w:val="FF4465D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7863DE"/>
    <w:multiLevelType w:val="singleLevel"/>
    <w:tmpl w:val="0BF037C8"/>
    <w:lvl w:ilvl="0">
      <w:start w:val="8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18" w15:restartNumberingAfterBreak="0">
    <w:nsid w:val="6180283E"/>
    <w:multiLevelType w:val="hybridMultilevel"/>
    <w:tmpl w:val="F8EE6A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074CB"/>
    <w:multiLevelType w:val="hybridMultilevel"/>
    <w:tmpl w:val="AE6E28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267BD"/>
    <w:multiLevelType w:val="hybridMultilevel"/>
    <w:tmpl w:val="12DCF5C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1B36C9"/>
    <w:multiLevelType w:val="singleLevel"/>
    <w:tmpl w:val="D96C8FB8"/>
    <w:lvl w:ilvl="0">
      <w:start w:val="5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22" w15:restartNumberingAfterBreak="0">
    <w:nsid w:val="776F1EDC"/>
    <w:multiLevelType w:val="hybridMultilevel"/>
    <w:tmpl w:val="2558079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3A2E01"/>
    <w:multiLevelType w:val="singleLevel"/>
    <w:tmpl w:val="3F923926"/>
    <w:lvl w:ilvl="0">
      <w:start w:val="4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24" w15:restartNumberingAfterBreak="0">
    <w:nsid w:val="7FD2772F"/>
    <w:multiLevelType w:val="hybridMultilevel"/>
    <w:tmpl w:val="974831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844514">
    <w:abstractNumId w:val="13"/>
  </w:num>
  <w:num w:numId="2" w16cid:durableId="735082673">
    <w:abstractNumId w:val="12"/>
  </w:num>
  <w:num w:numId="3" w16cid:durableId="1525483513">
    <w:abstractNumId w:val="23"/>
  </w:num>
  <w:num w:numId="4" w16cid:durableId="2075620963">
    <w:abstractNumId w:val="21"/>
  </w:num>
  <w:num w:numId="5" w16cid:durableId="555968279">
    <w:abstractNumId w:val="3"/>
  </w:num>
  <w:num w:numId="6" w16cid:durableId="1071386529">
    <w:abstractNumId w:val="17"/>
  </w:num>
  <w:num w:numId="7" w16cid:durableId="1980574075">
    <w:abstractNumId w:val="7"/>
  </w:num>
  <w:num w:numId="8" w16cid:durableId="177944354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 w16cid:durableId="132063956">
    <w:abstractNumId w:val="2"/>
  </w:num>
  <w:num w:numId="10" w16cid:durableId="607810118">
    <w:abstractNumId w:val="19"/>
  </w:num>
  <w:num w:numId="11" w16cid:durableId="1372262876">
    <w:abstractNumId w:val="1"/>
  </w:num>
  <w:num w:numId="12" w16cid:durableId="587926175">
    <w:abstractNumId w:val="6"/>
  </w:num>
  <w:num w:numId="13" w16cid:durableId="656147602">
    <w:abstractNumId w:val="20"/>
  </w:num>
  <w:num w:numId="14" w16cid:durableId="1494027473">
    <w:abstractNumId w:val="16"/>
  </w:num>
  <w:num w:numId="15" w16cid:durableId="150369877">
    <w:abstractNumId w:val="18"/>
  </w:num>
  <w:num w:numId="16" w16cid:durableId="1971158840">
    <w:abstractNumId w:val="15"/>
  </w:num>
  <w:num w:numId="17" w16cid:durableId="271590299">
    <w:abstractNumId w:val="22"/>
  </w:num>
  <w:num w:numId="18" w16cid:durableId="128978217">
    <w:abstractNumId w:val="10"/>
  </w:num>
  <w:num w:numId="19" w16cid:durableId="1623994548">
    <w:abstractNumId w:val="11"/>
  </w:num>
  <w:num w:numId="20" w16cid:durableId="646709788">
    <w:abstractNumId w:val="24"/>
  </w:num>
  <w:num w:numId="21" w16cid:durableId="1540557072">
    <w:abstractNumId w:val="5"/>
  </w:num>
  <w:num w:numId="22" w16cid:durableId="367879104">
    <w:abstractNumId w:val="8"/>
  </w:num>
  <w:num w:numId="23" w16cid:durableId="364067042">
    <w:abstractNumId w:val="14"/>
  </w:num>
  <w:num w:numId="24" w16cid:durableId="1381130496">
    <w:abstractNumId w:val="4"/>
  </w:num>
  <w:num w:numId="25" w16cid:durableId="2485415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0F"/>
    <w:rsid w:val="00005BBF"/>
    <w:rsid w:val="00022382"/>
    <w:rsid w:val="000302DA"/>
    <w:rsid w:val="00037D47"/>
    <w:rsid w:val="00047490"/>
    <w:rsid w:val="00091A69"/>
    <w:rsid w:val="000B6D41"/>
    <w:rsid w:val="000D7393"/>
    <w:rsid w:val="000E270F"/>
    <w:rsid w:val="000E3CB2"/>
    <w:rsid w:val="000E42A4"/>
    <w:rsid w:val="001024AB"/>
    <w:rsid w:val="00117E47"/>
    <w:rsid w:val="0012374B"/>
    <w:rsid w:val="001254DB"/>
    <w:rsid w:val="00145C2C"/>
    <w:rsid w:val="00153312"/>
    <w:rsid w:val="001571DD"/>
    <w:rsid w:val="00164DD4"/>
    <w:rsid w:val="00164E33"/>
    <w:rsid w:val="00171E40"/>
    <w:rsid w:val="00172511"/>
    <w:rsid w:val="001A6C42"/>
    <w:rsid w:val="001B30AC"/>
    <w:rsid w:val="001B44DF"/>
    <w:rsid w:val="001C230E"/>
    <w:rsid w:val="001C2B2A"/>
    <w:rsid w:val="001D1AB2"/>
    <w:rsid w:val="001E31D9"/>
    <w:rsid w:val="0020530D"/>
    <w:rsid w:val="0026059B"/>
    <w:rsid w:val="00283147"/>
    <w:rsid w:val="00295089"/>
    <w:rsid w:val="002B2739"/>
    <w:rsid w:val="002B4AA9"/>
    <w:rsid w:val="002C0553"/>
    <w:rsid w:val="002C115E"/>
    <w:rsid w:val="002C4D8E"/>
    <w:rsid w:val="002D3C59"/>
    <w:rsid w:val="002E344D"/>
    <w:rsid w:val="002F18C9"/>
    <w:rsid w:val="002F226D"/>
    <w:rsid w:val="002F59BC"/>
    <w:rsid w:val="00303E28"/>
    <w:rsid w:val="00305CC0"/>
    <w:rsid w:val="00321F2E"/>
    <w:rsid w:val="00344709"/>
    <w:rsid w:val="00370FE5"/>
    <w:rsid w:val="0037160E"/>
    <w:rsid w:val="00373D61"/>
    <w:rsid w:val="003858AD"/>
    <w:rsid w:val="003921FA"/>
    <w:rsid w:val="00395EB7"/>
    <w:rsid w:val="003A36B5"/>
    <w:rsid w:val="003B202F"/>
    <w:rsid w:val="003B2E0C"/>
    <w:rsid w:val="003B596F"/>
    <w:rsid w:val="003C4605"/>
    <w:rsid w:val="003D0508"/>
    <w:rsid w:val="003D61E2"/>
    <w:rsid w:val="003E2580"/>
    <w:rsid w:val="00410DB3"/>
    <w:rsid w:val="00422D8F"/>
    <w:rsid w:val="00475866"/>
    <w:rsid w:val="00484198"/>
    <w:rsid w:val="004844AB"/>
    <w:rsid w:val="0049505E"/>
    <w:rsid w:val="00496A02"/>
    <w:rsid w:val="004A49B3"/>
    <w:rsid w:val="004B1042"/>
    <w:rsid w:val="004B1DA8"/>
    <w:rsid w:val="004B63E8"/>
    <w:rsid w:val="004C1401"/>
    <w:rsid w:val="004C5D44"/>
    <w:rsid w:val="005016C5"/>
    <w:rsid w:val="00506C0C"/>
    <w:rsid w:val="005174B0"/>
    <w:rsid w:val="00520C0D"/>
    <w:rsid w:val="005229B7"/>
    <w:rsid w:val="00524ED0"/>
    <w:rsid w:val="00526DE4"/>
    <w:rsid w:val="0054056A"/>
    <w:rsid w:val="00554A5D"/>
    <w:rsid w:val="00557BD2"/>
    <w:rsid w:val="005603C9"/>
    <w:rsid w:val="005603CE"/>
    <w:rsid w:val="005603E1"/>
    <w:rsid w:val="0056405F"/>
    <w:rsid w:val="00574EFC"/>
    <w:rsid w:val="0058390E"/>
    <w:rsid w:val="005A0AF4"/>
    <w:rsid w:val="005A4159"/>
    <w:rsid w:val="005B0F33"/>
    <w:rsid w:val="005B3002"/>
    <w:rsid w:val="005D7F3F"/>
    <w:rsid w:val="005F6439"/>
    <w:rsid w:val="0060616C"/>
    <w:rsid w:val="00650D57"/>
    <w:rsid w:val="006A392D"/>
    <w:rsid w:val="006A6E7B"/>
    <w:rsid w:val="006D1096"/>
    <w:rsid w:val="006E617A"/>
    <w:rsid w:val="006E75BC"/>
    <w:rsid w:val="00702C28"/>
    <w:rsid w:val="00715CC0"/>
    <w:rsid w:val="007246B4"/>
    <w:rsid w:val="0073044A"/>
    <w:rsid w:val="007373D3"/>
    <w:rsid w:val="00742C51"/>
    <w:rsid w:val="00744A34"/>
    <w:rsid w:val="00754C66"/>
    <w:rsid w:val="00765A49"/>
    <w:rsid w:val="007748B9"/>
    <w:rsid w:val="00791176"/>
    <w:rsid w:val="00796415"/>
    <w:rsid w:val="007B1EF5"/>
    <w:rsid w:val="007C39E9"/>
    <w:rsid w:val="007E1789"/>
    <w:rsid w:val="007E38DC"/>
    <w:rsid w:val="007E56BC"/>
    <w:rsid w:val="00801455"/>
    <w:rsid w:val="00805DDA"/>
    <w:rsid w:val="008164E5"/>
    <w:rsid w:val="00836393"/>
    <w:rsid w:val="0088175A"/>
    <w:rsid w:val="00884DD1"/>
    <w:rsid w:val="008A6A18"/>
    <w:rsid w:val="008B53CA"/>
    <w:rsid w:val="008C178E"/>
    <w:rsid w:val="008D37E8"/>
    <w:rsid w:val="008E662B"/>
    <w:rsid w:val="008F5F44"/>
    <w:rsid w:val="00940415"/>
    <w:rsid w:val="00941CE9"/>
    <w:rsid w:val="00952DA6"/>
    <w:rsid w:val="009650C9"/>
    <w:rsid w:val="00970C4D"/>
    <w:rsid w:val="00974634"/>
    <w:rsid w:val="00976CF4"/>
    <w:rsid w:val="009A27B4"/>
    <w:rsid w:val="009B467C"/>
    <w:rsid w:val="009B5112"/>
    <w:rsid w:val="009D28E3"/>
    <w:rsid w:val="009D32D7"/>
    <w:rsid w:val="009D709A"/>
    <w:rsid w:val="009F46C3"/>
    <w:rsid w:val="009F4E2F"/>
    <w:rsid w:val="00A055BF"/>
    <w:rsid w:val="00A145E3"/>
    <w:rsid w:val="00A207D5"/>
    <w:rsid w:val="00A23778"/>
    <w:rsid w:val="00A544DF"/>
    <w:rsid w:val="00A602CA"/>
    <w:rsid w:val="00A8603A"/>
    <w:rsid w:val="00AA4459"/>
    <w:rsid w:val="00AA4863"/>
    <w:rsid w:val="00AC4A43"/>
    <w:rsid w:val="00AC517A"/>
    <w:rsid w:val="00AE5779"/>
    <w:rsid w:val="00AF3C51"/>
    <w:rsid w:val="00B23C72"/>
    <w:rsid w:val="00B33921"/>
    <w:rsid w:val="00B365A2"/>
    <w:rsid w:val="00B37EED"/>
    <w:rsid w:val="00B76054"/>
    <w:rsid w:val="00B93C84"/>
    <w:rsid w:val="00BA70F5"/>
    <w:rsid w:val="00BC18AE"/>
    <w:rsid w:val="00BD4CB6"/>
    <w:rsid w:val="00BE6291"/>
    <w:rsid w:val="00C207CA"/>
    <w:rsid w:val="00C30796"/>
    <w:rsid w:val="00C77FC8"/>
    <w:rsid w:val="00C80B3F"/>
    <w:rsid w:val="00C84BFA"/>
    <w:rsid w:val="00C929B8"/>
    <w:rsid w:val="00C96131"/>
    <w:rsid w:val="00CA3C7B"/>
    <w:rsid w:val="00CC49C9"/>
    <w:rsid w:val="00CC7182"/>
    <w:rsid w:val="00CD1A56"/>
    <w:rsid w:val="00CD2752"/>
    <w:rsid w:val="00CE4047"/>
    <w:rsid w:val="00CE62EC"/>
    <w:rsid w:val="00CF1833"/>
    <w:rsid w:val="00CF55C6"/>
    <w:rsid w:val="00D06A6A"/>
    <w:rsid w:val="00D47752"/>
    <w:rsid w:val="00D54D52"/>
    <w:rsid w:val="00D6246D"/>
    <w:rsid w:val="00D65FFD"/>
    <w:rsid w:val="00D76FF1"/>
    <w:rsid w:val="00D82083"/>
    <w:rsid w:val="00DA7DE7"/>
    <w:rsid w:val="00DB28F8"/>
    <w:rsid w:val="00DC3A31"/>
    <w:rsid w:val="00DD47C2"/>
    <w:rsid w:val="00DE0996"/>
    <w:rsid w:val="00E11A26"/>
    <w:rsid w:val="00E121AD"/>
    <w:rsid w:val="00E258AD"/>
    <w:rsid w:val="00E5179A"/>
    <w:rsid w:val="00E52503"/>
    <w:rsid w:val="00E57061"/>
    <w:rsid w:val="00E6459A"/>
    <w:rsid w:val="00E74F96"/>
    <w:rsid w:val="00E91510"/>
    <w:rsid w:val="00E924AE"/>
    <w:rsid w:val="00E933AB"/>
    <w:rsid w:val="00EA4511"/>
    <w:rsid w:val="00EA52DE"/>
    <w:rsid w:val="00EC0BDA"/>
    <w:rsid w:val="00EC28E9"/>
    <w:rsid w:val="00ED3D08"/>
    <w:rsid w:val="00EE57D8"/>
    <w:rsid w:val="00F05050"/>
    <w:rsid w:val="00F349E4"/>
    <w:rsid w:val="00F418A9"/>
    <w:rsid w:val="00F60219"/>
    <w:rsid w:val="00F62028"/>
    <w:rsid w:val="00F71771"/>
    <w:rsid w:val="00F77B29"/>
    <w:rsid w:val="00F90C66"/>
    <w:rsid w:val="00FA742E"/>
    <w:rsid w:val="00FE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97F22E"/>
  <w15:docId w15:val="{854996EA-C1E7-4CCC-9760-7CC03B2B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BDA"/>
    <w:pPr>
      <w:widowControl w:val="0"/>
      <w:autoSpaceDE w:val="0"/>
      <w:autoSpaceDN w:val="0"/>
      <w:adjustRightInd w:val="0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0BDA"/>
    <w:pPr>
      <w:keepNext/>
      <w:widowControl/>
      <w:overflowPunct w:val="0"/>
      <w:textAlignment w:val="baseline"/>
      <w:outlineLvl w:val="0"/>
    </w:pPr>
    <w:rPr>
      <w:rFonts w:ascii="Lucida Sans Unicode" w:hAnsi="Lucida Sans Unicode" w:cs="Lucida Sans Unicode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0BDA"/>
    <w:pPr>
      <w:keepNext/>
      <w:widowControl/>
      <w:overflowPunct w:val="0"/>
      <w:jc w:val="center"/>
      <w:textAlignment w:val="baseline"/>
      <w:outlineLvl w:val="1"/>
    </w:pPr>
    <w:rPr>
      <w:rFonts w:ascii="Lucida Sans Unicode" w:hAnsi="Lucida Sans Unicode" w:cs="Lucida Sans Unicode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0BDA"/>
    <w:pPr>
      <w:keepNext/>
      <w:widowControl/>
      <w:overflowPunct w:val="0"/>
      <w:jc w:val="center"/>
      <w:textAlignment w:val="baseline"/>
      <w:outlineLvl w:val="2"/>
    </w:pPr>
    <w:rPr>
      <w:rFonts w:ascii="Lucida Sans Unicode" w:hAnsi="Lucida Sans Unicode" w:cs="Lucida Sans Unicode"/>
      <w:b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0BDA"/>
    <w:pPr>
      <w:keepNext/>
      <w:widowControl/>
      <w:overflowPunct w:val="0"/>
      <w:jc w:val="center"/>
      <w:textAlignment w:val="baseline"/>
      <w:outlineLvl w:val="3"/>
    </w:pPr>
    <w:rPr>
      <w:rFonts w:ascii="Lucida Sans Unicode" w:hAnsi="Lucida Sans Unicode" w:cs="Lucida Sans Unicode"/>
      <w:b/>
      <w:bCs/>
      <w:sz w:val="72"/>
      <w:szCs w:val="7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0BDA"/>
    <w:pPr>
      <w:keepNext/>
      <w:widowControl/>
      <w:jc w:val="center"/>
      <w:outlineLvl w:val="4"/>
    </w:pPr>
    <w:rPr>
      <w:rFonts w:ascii="Arial" w:hAnsi="Arial" w:cs="Arial"/>
      <w:b/>
      <w:bCs/>
      <w:sz w:val="5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0BDA"/>
    <w:pPr>
      <w:keepNext/>
      <w:jc w:val="center"/>
      <w:outlineLvl w:val="5"/>
    </w:pPr>
    <w:rPr>
      <w:rFonts w:ascii="Arial" w:hAnsi="Arial" w:cs="Arial"/>
      <w:sz w:val="5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C0BDA"/>
    <w:pPr>
      <w:keepNext/>
      <w:outlineLvl w:val="6"/>
    </w:pPr>
    <w:rPr>
      <w:rFonts w:ascii="Lucida Sans Unicode" w:hAnsi="Lucida Sans Unicode" w:cs="Lucida Sans Unicode"/>
      <w:b/>
      <w:bCs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C0BDA"/>
    <w:pPr>
      <w:keepNext/>
      <w:outlineLvl w:val="7"/>
    </w:pPr>
    <w:rPr>
      <w:rFonts w:ascii="Arial" w:hAnsi="Arial" w:cs="Arial"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C0BDA"/>
    <w:pPr>
      <w:keepNext/>
      <w:outlineLvl w:val="8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0DB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10DB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10DB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10DB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10DB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10DB3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10DB3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10DB3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10DB3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EC0BD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C0BDA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0DB3"/>
    <w:rPr>
      <w:rFonts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EC0BDA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C0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DB3"/>
    <w:rPr>
      <w:rFonts w:cs="Times New Roman"/>
      <w:sz w:val="2"/>
      <w:lang w:eastAsia="en-US"/>
    </w:rPr>
  </w:style>
  <w:style w:type="character" w:styleId="FollowedHyperlink">
    <w:name w:val="FollowedHyperlink"/>
    <w:basedOn w:val="DefaultParagraphFont"/>
    <w:uiPriority w:val="99"/>
    <w:rsid w:val="00EC0BDA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6246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05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68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outh.services@sheffield.gov.uk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g061889\LOCALS~1\Temp\Temporary%20Internet%20Files\Content.IE5\J5W9MVHZ\Referral%2520Form%25202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e27f78-456d-4e9c-aba2-048694e8592b" xsi:nil="true"/>
    <lcf76f155ced4ddcb4097134ff3c332f xmlns="e7be76e1-0814-496a-a014-5865a9551ec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A92FBB2293944BBC88CA67788C1F2" ma:contentTypeVersion="12" ma:contentTypeDescription="Create a new document." ma:contentTypeScope="" ma:versionID="f31056ededd786b93b922d750cc3ba5b">
  <xsd:schema xmlns:xsd="http://www.w3.org/2001/XMLSchema" xmlns:xs="http://www.w3.org/2001/XMLSchema" xmlns:p="http://schemas.microsoft.com/office/2006/metadata/properties" xmlns:ns2="e7be76e1-0814-496a-a014-5865a9551ec0" xmlns:ns3="aae27f78-456d-4e9c-aba2-048694e8592b" targetNamespace="http://schemas.microsoft.com/office/2006/metadata/properties" ma:root="true" ma:fieldsID="14effc3e5a75fcf57c8be4d1a4ae9917" ns2:_="" ns3:_="">
    <xsd:import namespace="e7be76e1-0814-496a-a014-5865a9551ec0"/>
    <xsd:import namespace="aae27f78-456d-4e9c-aba2-048694e85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e76e1-0814-496a-a014-5865a9551e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4514f55-2398-460d-b1d9-0db7fd9ba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27f78-456d-4e9c-aba2-048694e859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7905bd4-a630-4a35-bdb6-bfb0e835365d}" ma:internalName="TaxCatchAll" ma:showField="CatchAllData" ma:web="aae27f78-456d-4e9c-aba2-048694e85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2E1D44-2AE5-4F8C-BDBB-E7175B09BF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DDFDB-C080-4906-9751-8BAFE1B1E36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aae27f78-456d-4e9c-aba2-048694e8592b"/>
    <ds:schemaRef ds:uri="http://schemas.openxmlformats.org/package/2006/metadata/core-properties"/>
    <ds:schemaRef ds:uri="e7be76e1-0814-496a-a014-5865a9551ec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80F159-6A47-4782-A289-427AA83CE5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E54809-68DB-4BC8-A41A-6AD987B76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e76e1-0814-496a-a014-5865a9551ec0"/>
    <ds:schemaRef ds:uri="aae27f78-456d-4e9c-aba2-048694e85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Referral%20Form%202[1]</Template>
  <TotalTime>4</TotalTime>
  <Pages>1</Pages>
  <Words>106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Sheffield City Council</dc:creator>
  <cp:lastModifiedBy>Sue Hadfield (SSD)</cp:lastModifiedBy>
  <cp:revision>3</cp:revision>
  <cp:lastPrinted>2017-03-09T16:41:00Z</cp:lastPrinted>
  <dcterms:created xsi:type="dcterms:W3CDTF">2023-04-20T16:18:00Z</dcterms:created>
  <dcterms:modified xsi:type="dcterms:W3CDTF">2023-04-20T16:19:00Z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377b37-ac38-4036-be30-8e77f387ac00_Enabled">
    <vt:lpwstr>true</vt:lpwstr>
  </property>
  <property fmtid="{D5CDD505-2E9C-101B-9397-08002B2CF9AE}" pid="3" name="MSIP_Label_40377b37-ac38-4036-be30-8e77f387ac00_SetDate">
    <vt:lpwstr>2022-01-26T11:34:10Z</vt:lpwstr>
  </property>
  <property fmtid="{D5CDD505-2E9C-101B-9397-08002B2CF9AE}" pid="4" name="MSIP_Label_40377b37-ac38-4036-be30-8e77f387ac00_Method">
    <vt:lpwstr>Privileged</vt:lpwstr>
  </property>
  <property fmtid="{D5CDD505-2E9C-101B-9397-08002B2CF9AE}" pid="5" name="MSIP_Label_40377b37-ac38-4036-be30-8e77f387ac00_Name">
    <vt:lpwstr>Official – Personal</vt:lpwstr>
  </property>
  <property fmtid="{D5CDD505-2E9C-101B-9397-08002B2CF9AE}" pid="6" name="MSIP_Label_40377b37-ac38-4036-be30-8e77f387ac00_SiteId">
    <vt:lpwstr>a1ba59b9-7204-48d8-a360-7770245ad4a9</vt:lpwstr>
  </property>
  <property fmtid="{D5CDD505-2E9C-101B-9397-08002B2CF9AE}" pid="7" name="MSIP_Label_40377b37-ac38-4036-be30-8e77f387ac00_ActionId">
    <vt:lpwstr>6437025c-2e21-4ad4-9e48-b67823375493</vt:lpwstr>
  </property>
  <property fmtid="{D5CDD505-2E9C-101B-9397-08002B2CF9AE}" pid="8" name="MSIP_Label_40377b37-ac38-4036-be30-8e77f387ac00_ContentBits">
    <vt:lpwstr>0</vt:lpwstr>
  </property>
  <property fmtid="{D5CDD505-2E9C-101B-9397-08002B2CF9AE}" pid="9" name="ContentTypeId">
    <vt:lpwstr>0x01010053EA92FBB2293944BBC88CA67788C1F2</vt:lpwstr>
  </property>
  <property fmtid="{D5CDD505-2E9C-101B-9397-08002B2CF9AE}" pid="10" name="MediaServiceImageTags">
    <vt:lpwstr/>
  </property>
</Properties>
</file>