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8165" w14:textId="77777777" w:rsidR="00BA6CC4" w:rsidRDefault="00BA6CC4">
      <w:pPr>
        <w:widowControl/>
        <w:rPr>
          <w:b/>
          <w:noProof/>
          <w:sz w:val="52"/>
          <w:szCs w:val="52"/>
          <w:lang w:eastAsia="en-GB"/>
        </w:rPr>
      </w:pPr>
    </w:p>
    <w:p w14:paraId="7D4ECEAA" w14:textId="77777777" w:rsidR="002C4D8E" w:rsidRDefault="00A636BC">
      <w:pPr>
        <w:widowControl/>
      </w:pP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7728" behindDoc="1" locked="0" layoutInCell="1" allowOverlap="1" wp14:anchorId="3934B05C" wp14:editId="355E88D9">
            <wp:simplePos x="0" y="0"/>
            <wp:positionH relativeFrom="page">
              <wp:posOffset>12700</wp:posOffset>
            </wp:positionH>
            <wp:positionV relativeFrom="page">
              <wp:posOffset>-38099</wp:posOffset>
            </wp:positionV>
            <wp:extent cx="7556500" cy="8661400"/>
            <wp:effectExtent l="0" t="0" r="6350" b="635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9"/>
                    <a:stretch/>
                  </pic:blipFill>
                  <pic:spPr bwMode="auto">
                    <a:xfrm>
                      <a:off x="0" y="0"/>
                      <a:ext cx="7559675" cy="866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3AD4" w14:textId="77777777" w:rsidR="005D7F3F" w:rsidRDefault="005D7F3F" w:rsidP="005D7F3F">
      <w:pPr>
        <w:jc w:val="center"/>
        <w:rPr>
          <w:b/>
          <w:sz w:val="52"/>
          <w:szCs w:val="52"/>
        </w:rPr>
      </w:pPr>
    </w:p>
    <w:p w14:paraId="6DECC695" w14:textId="77777777" w:rsidR="005D7F3F" w:rsidRDefault="005D7F3F" w:rsidP="005D7F3F">
      <w:pPr>
        <w:jc w:val="center"/>
        <w:rPr>
          <w:b/>
          <w:sz w:val="52"/>
          <w:szCs w:val="52"/>
        </w:rPr>
      </w:pPr>
    </w:p>
    <w:p w14:paraId="2F8B2DBA" w14:textId="77777777" w:rsidR="005D7F3F" w:rsidRDefault="005D7F3F" w:rsidP="005D7F3F">
      <w:pPr>
        <w:jc w:val="center"/>
        <w:rPr>
          <w:b/>
          <w:sz w:val="52"/>
          <w:szCs w:val="52"/>
        </w:rPr>
      </w:pPr>
    </w:p>
    <w:p w14:paraId="09660C1E" w14:textId="77777777" w:rsidR="005D7F3F" w:rsidRDefault="005D7F3F" w:rsidP="005D7F3F">
      <w:pPr>
        <w:jc w:val="center"/>
        <w:rPr>
          <w:b/>
          <w:sz w:val="52"/>
          <w:szCs w:val="52"/>
        </w:rPr>
      </w:pPr>
    </w:p>
    <w:p w14:paraId="2AEBA2AE" w14:textId="77777777" w:rsidR="005D7F3F" w:rsidRDefault="005D7F3F" w:rsidP="005D7F3F">
      <w:pPr>
        <w:jc w:val="center"/>
        <w:rPr>
          <w:b/>
          <w:sz w:val="52"/>
          <w:szCs w:val="52"/>
        </w:rPr>
      </w:pPr>
    </w:p>
    <w:p w14:paraId="2CCCC780" w14:textId="77777777" w:rsidR="005D7F3F" w:rsidRDefault="005D7F3F" w:rsidP="005D7F3F">
      <w:pPr>
        <w:jc w:val="center"/>
        <w:rPr>
          <w:b/>
          <w:sz w:val="52"/>
          <w:szCs w:val="52"/>
        </w:rPr>
      </w:pPr>
    </w:p>
    <w:p w14:paraId="470E4E9E" w14:textId="77777777" w:rsidR="005D7F3F" w:rsidRDefault="005D7F3F" w:rsidP="005D7F3F">
      <w:pPr>
        <w:jc w:val="center"/>
        <w:rPr>
          <w:b/>
          <w:sz w:val="52"/>
          <w:szCs w:val="52"/>
        </w:rPr>
      </w:pPr>
    </w:p>
    <w:p w14:paraId="0AEAEA6E" w14:textId="77777777" w:rsidR="005D7F3F" w:rsidRDefault="005D7F3F" w:rsidP="005D7F3F">
      <w:pPr>
        <w:jc w:val="center"/>
        <w:rPr>
          <w:b/>
          <w:sz w:val="52"/>
          <w:szCs w:val="52"/>
        </w:rPr>
      </w:pPr>
    </w:p>
    <w:p w14:paraId="71302811" w14:textId="77777777" w:rsidR="005D7F3F" w:rsidRDefault="005D7F3F" w:rsidP="005D7F3F">
      <w:pPr>
        <w:jc w:val="center"/>
        <w:rPr>
          <w:rFonts w:ascii="Arial" w:hAnsi="Arial" w:cs="Arial"/>
          <w:b/>
          <w:sz w:val="52"/>
          <w:szCs w:val="52"/>
        </w:rPr>
      </w:pPr>
    </w:p>
    <w:p w14:paraId="5F7E1786" w14:textId="77777777" w:rsidR="005D7F3F" w:rsidRDefault="005D7F3F" w:rsidP="005D7F3F">
      <w:pPr>
        <w:jc w:val="center"/>
        <w:rPr>
          <w:rFonts w:ascii="Arial" w:hAnsi="Arial" w:cs="Arial"/>
          <w:b/>
          <w:sz w:val="52"/>
          <w:szCs w:val="52"/>
        </w:rPr>
      </w:pPr>
    </w:p>
    <w:p w14:paraId="0359598F" w14:textId="77777777" w:rsidR="005D7F3F" w:rsidRDefault="005D7F3F" w:rsidP="005D7F3F">
      <w:pPr>
        <w:jc w:val="center"/>
        <w:rPr>
          <w:rFonts w:ascii="Arial" w:hAnsi="Arial" w:cs="Arial"/>
          <w:b/>
          <w:sz w:val="52"/>
          <w:szCs w:val="52"/>
        </w:rPr>
      </w:pPr>
    </w:p>
    <w:p w14:paraId="15CD6951" w14:textId="77777777" w:rsidR="005D7F3F" w:rsidRDefault="005D7F3F" w:rsidP="005D7F3F">
      <w:pPr>
        <w:jc w:val="center"/>
        <w:rPr>
          <w:rFonts w:ascii="Arial" w:hAnsi="Arial" w:cs="Arial"/>
          <w:b/>
          <w:sz w:val="52"/>
          <w:szCs w:val="52"/>
        </w:rPr>
      </w:pPr>
    </w:p>
    <w:p w14:paraId="044DFBE8" w14:textId="77777777" w:rsidR="005D7F3F" w:rsidRDefault="005D7F3F" w:rsidP="005D7F3F">
      <w:pPr>
        <w:jc w:val="center"/>
        <w:rPr>
          <w:rFonts w:ascii="Arial" w:hAnsi="Arial" w:cs="Arial"/>
          <w:b/>
          <w:sz w:val="52"/>
          <w:szCs w:val="52"/>
        </w:rPr>
      </w:pPr>
    </w:p>
    <w:p w14:paraId="3EC59E97" w14:textId="77777777" w:rsidR="005D7F3F" w:rsidRDefault="005D7F3F" w:rsidP="005D7F3F">
      <w:pPr>
        <w:jc w:val="center"/>
        <w:rPr>
          <w:rFonts w:ascii="Arial" w:hAnsi="Arial" w:cs="Arial"/>
          <w:b/>
          <w:sz w:val="72"/>
          <w:szCs w:val="72"/>
        </w:rPr>
      </w:pPr>
      <w:r w:rsidRPr="005D7F3F">
        <w:rPr>
          <w:rFonts w:ascii="Arial" w:hAnsi="Arial" w:cs="Arial"/>
          <w:b/>
          <w:sz w:val="72"/>
          <w:szCs w:val="72"/>
        </w:rPr>
        <w:t xml:space="preserve">PARENT/CARER </w:t>
      </w:r>
    </w:p>
    <w:p w14:paraId="3E61E03F" w14:textId="77777777" w:rsidR="005D7F3F" w:rsidRPr="005D7F3F" w:rsidRDefault="005D7F3F" w:rsidP="005D7F3F">
      <w:pPr>
        <w:jc w:val="center"/>
        <w:rPr>
          <w:rFonts w:ascii="Arial" w:hAnsi="Arial" w:cs="Arial"/>
          <w:b/>
          <w:sz w:val="72"/>
          <w:szCs w:val="72"/>
        </w:rPr>
      </w:pPr>
      <w:r w:rsidRPr="005D7F3F">
        <w:rPr>
          <w:rFonts w:ascii="Arial" w:hAnsi="Arial" w:cs="Arial"/>
          <w:b/>
          <w:sz w:val="72"/>
          <w:szCs w:val="72"/>
        </w:rPr>
        <w:t>REFERRAL FORM</w:t>
      </w:r>
    </w:p>
    <w:p w14:paraId="4BE49F1D" w14:textId="77777777" w:rsidR="004C5D44" w:rsidRDefault="004C5D44" w:rsidP="003E2580">
      <w:pPr>
        <w:pStyle w:val="Heading6"/>
        <w:rPr>
          <w:sz w:val="24"/>
          <w:szCs w:val="24"/>
        </w:rPr>
      </w:pPr>
    </w:p>
    <w:p w14:paraId="5428A716" w14:textId="0C46777F" w:rsidR="00BF5C57" w:rsidRDefault="00BF5C57" w:rsidP="003E2580">
      <w:pPr>
        <w:pStyle w:val="Heading6"/>
        <w:rPr>
          <w:sz w:val="44"/>
          <w:szCs w:val="44"/>
        </w:rPr>
      </w:pPr>
    </w:p>
    <w:p w14:paraId="045F9CD5" w14:textId="77777777" w:rsidR="00952284" w:rsidRPr="00952284" w:rsidRDefault="00952284" w:rsidP="00952284"/>
    <w:p w14:paraId="039E7F07" w14:textId="77777777" w:rsidR="00952284" w:rsidRPr="00952284" w:rsidRDefault="00952284" w:rsidP="00952284"/>
    <w:p w14:paraId="14C9D39D" w14:textId="77777777" w:rsidR="00952284" w:rsidRPr="00952284" w:rsidRDefault="00952284" w:rsidP="00952284"/>
    <w:p w14:paraId="1970A143" w14:textId="77777777" w:rsidR="00952284" w:rsidRPr="00952284" w:rsidRDefault="00952284" w:rsidP="00952284"/>
    <w:p w14:paraId="14D052AF" w14:textId="77777777" w:rsidR="00952284" w:rsidRPr="00952284" w:rsidRDefault="00952284" w:rsidP="00952284"/>
    <w:p w14:paraId="1164406F" w14:textId="77777777" w:rsidR="00952284" w:rsidRPr="00952284" w:rsidRDefault="00952284" w:rsidP="00952284"/>
    <w:p w14:paraId="3987753C" w14:textId="77777777" w:rsidR="00952284" w:rsidRPr="00952284" w:rsidRDefault="00952284" w:rsidP="00952284"/>
    <w:p w14:paraId="2416E0CA" w14:textId="77777777" w:rsidR="00952284" w:rsidRPr="00952284" w:rsidRDefault="00952284" w:rsidP="00952284"/>
    <w:p w14:paraId="387ECD17" w14:textId="77777777" w:rsidR="00952284" w:rsidRPr="00952284" w:rsidRDefault="00952284" w:rsidP="00952284"/>
    <w:p w14:paraId="43980A38" w14:textId="5C7474E4" w:rsidR="00952284" w:rsidRPr="00952284" w:rsidRDefault="00952284" w:rsidP="00952284">
      <w:r>
        <w:t xml:space="preserve">  </w:t>
      </w:r>
    </w:p>
    <w:p w14:paraId="62DDA46E" w14:textId="0662FF9C" w:rsidR="00952284" w:rsidRPr="00952284" w:rsidRDefault="00952284" w:rsidP="0095228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5A577E" wp14:editId="7D651E4C">
            <wp:simplePos x="0" y="0"/>
            <wp:positionH relativeFrom="page">
              <wp:posOffset>5514975</wp:posOffset>
            </wp:positionH>
            <wp:positionV relativeFrom="page">
              <wp:posOffset>8791575</wp:posOffset>
            </wp:positionV>
            <wp:extent cx="1466850" cy="1203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79" t="84372" r="3583" b="4331"/>
                    <a:stretch/>
                  </pic:blipFill>
                  <pic:spPr bwMode="auto">
                    <a:xfrm>
                      <a:off x="0" y="0"/>
                      <a:ext cx="146685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A3AA3" w14:textId="3D692738" w:rsidR="00952284" w:rsidRPr="00952284" w:rsidRDefault="00952284" w:rsidP="00952284">
      <w:r>
        <w:t xml:space="preserve">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F97112F" wp14:editId="61B043DB">
            <wp:extent cx="1038225" cy="1025638"/>
            <wp:effectExtent l="0" t="0" r="0" b="3175"/>
            <wp:docPr id="1792125198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125198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62" cy="105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52701" w14:textId="197911F6" w:rsidR="00952284" w:rsidRDefault="00952284" w:rsidP="00952284">
      <w:pPr>
        <w:tabs>
          <w:tab w:val="left" w:pos="4125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14:paraId="12395992" w14:textId="77777777" w:rsidR="00952284" w:rsidRPr="00952284" w:rsidRDefault="00952284" w:rsidP="00952284">
      <w:pPr>
        <w:ind w:firstLine="720"/>
      </w:pPr>
    </w:p>
    <w:p w14:paraId="1CB8E74A" w14:textId="3D2DE612" w:rsidR="00952284" w:rsidRPr="00952284" w:rsidRDefault="00952284" w:rsidP="00952284">
      <w:pPr>
        <w:sectPr w:rsidR="00952284" w:rsidRPr="00952284" w:rsidSect="004C5D44">
          <w:footnotePr>
            <w:numRestart w:val="eachPage"/>
          </w:footnotePr>
          <w:pgSz w:w="11937" w:h="16838"/>
          <w:pgMar w:top="431" w:right="505" w:bottom="431" w:left="431" w:header="720" w:footer="720" w:gutter="0"/>
          <w:pgNumType w:start="1"/>
          <w:cols w:space="720"/>
          <w:noEndnote/>
        </w:sectPr>
      </w:pPr>
    </w:p>
    <w:p w14:paraId="7C8DCDDB" w14:textId="77777777" w:rsidR="000E270F" w:rsidRDefault="000E270F" w:rsidP="003E2580">
      <w:pPr>
        <w:pStyle w:val="Heading6"/>
        <w:rPr>
          <w:sz w:val="44"/>
          <w:szCs w:val="44"/>
        </w:rPr>
      </w:pPr>
      <w:r w:rsidRPr="00380084">
        <w:rPr>
          <w:sz w:val="44"/>
          <w:szCs w:val="44"/>
        </w:rPr>
        <w:lastRenderedPageBreak/>
        <w:t>COMMUNITY YOUTH TEAMS</w:t>
      </w:r>
    </w:p>
    <w:p w14:paraId="671F51CD" w14:textId="77777777" w:rsidR="007674BE" w:rsidRPr="007674BE" w:rsidRDefault="007674BE" w:rsidP="007674BE"/>
    <w:p w14:paraId="3792206E" w14:textId="77777777" w:rsidR="007674BE" w:rsidRPr="007674BE" w:rsidRDefault="007674BE" w:rsidP="007674BE">
      <w:pPr>
        <w:widowControl/>
        <w:rPr>
          <w:rFonts w:ascii="Arial" w:hAnsi="Arial" w:cs="Arial"/>
          <w:sz w:val="24"/>
          <w:szCs w:val="24"/>
        </w:rPr>
      </w:pPr>
      <w:r w:rsidRPr="007674BE">
        <w:rPr>
          <w:rFonts w:ascii="Arial" w:hAnsi="Arial" w:cs="Arial"/>
          <w:sz w:val="24"/>
          <w:szCs w:val="24"/>
        </w:rPr>
        <w:t xml:space="preserve">Community Youth Teams offer a range of support for young people. </w:t>
      </w:r>
      <w:r w:rsidR="00CC3949">
        <w:rPr>
          <w:rFonts w:ascii="Arial" w:hAnsi="Arial" w:cs="Arial"/>
          <w:sz w:val="24"/>
          <w:szCs w:val="24"/>
        </w:rPr>
        <w:t>Please complete this form i</w:t>
      </w:r>
      <w:r w:rsidRPr="007674BE">
        <w:rPr>
          <w:rFonts w:ascii="Arial" w:hAnsi="Arial" w:cs="Arial"/>
          <w:sz w:val="24"/>
          <w:szCs w:val="24"/>
        </w:rPr>
        <w:t>f you are worried about your child because of any of the following:</w:t>
      </w:r>
    </w:p>
    <w:p w14:paraId="7BF2F892" w14:textId="77777777" w:rsidR="007674BE" w:rsidRPr="007674BE" w:rsidRDefault="007674BE" w:rsidP="007674BE">
      <w:pPr>
        <w:widowControl/>
        <w:rPr>
          <w:rFonts w:ascii="Arial" w:hAnsi="Arial" w:cs="Arial"/>
          <w:sz w:val="24"/>
          <w:szCs w:val="24"/>
        </w:rPr>
      </w:pPr>
    </w:p>
    <w:p w14:paraId="3336E65C" w14:textId="77777777" w:rsidR="00674290" w:rsidRDefault="007674BE" w:rsidP="002E7D49">
      <w:pPr>
        <w:widowControl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674BE">
        <w:rPr>
          <w:rFonts w:ascii="Arial" w:hAnsi="Arial" w:cs="Arial"/>
          <w:sz w:val="24"/>
          <w:szCs w:val="24"/>
        </w:rPr>
        <w:t>not going to scho</w:t>
      </w:r>
      <w:r w:rsidR="00674290">
        <w:rPr>
          <w:rFonts w:ascii="Arial" w:hAnsi="Arial" w:cs="Arial"/>
          <w:sz w:val="24"/>
          <w:szCs w:val="24"/>
        </w:rPr>
        <w:t>ol or college</w:t>
      </w:r>
    </w:p>
    <w:p w14:paraId="5C3031DC" w14:textId="77777777" w:rsidR="00674290" w:rsidRDefault="00674290" w:rsidP="002E7D49">
      <w:pPr>
        <w:widowControl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out of work</w:t>
      </w:r>
    </w:p>
    <w:p w14:paraId="3FF5A7FA" w14:textId="77777777" w:rsidR="00674290" w:rsidRDefault="007674BE" w:rsidP="002E7D49">
      <w:pPr>
        <w:widowControl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674BE">
        <w:rPr>
          <w:rFonts w:ascii="Arial" w:hAnsi="Arial" w:cs="Arial"/>
          <w:sz w:val="24"/>
          <w:szCs w:val="24"/>
        </w:rPr>
        <w:t>dr</w:t>
      </w:r>
      <w:r w:rsidR="00674290">
        <w:rPr>
          <w:rFonts w:ascii="Arial" w:hAnsi="Arial" w:cs="Arial"/>
          <w:sz w:val="24"/>
          <w:szCs w:val="24"/>
        </w:rPr>
        <w:t>inking too much or taking drugs</w:t>
      </w:r>
    </w:p>
    <w:p w14:paraId="4E3A009B" w14:textId="77777777" w:rsidR="00674290" w:rsidRDefault="007674BE" w:rsidP="002E7D49">
      <w:pPr>
        <w:widowControl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674BE">
        <w:rPr>
          <w:rFonts w:ascii="Arial" w:hAnsi="Arial" w:cs="Arial"/>
          <w:sz w:val="24"/>
          <w:szCs w:val="24"/>
        </w:rPr>
        <w:t>hanging around with the wrong people</w:t>
      </w:r>
    </w:p>
    <w:p w14:paraId="22360B88" w14:textId="77777777" w:rsidR="00674290" w:rsidRDefault="00674290" w:rsidP="002E7D49">
      <w:pPr>
        <w:widowControl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stopped by the Police</w:t>
      </w:r>
    </w:p>
    <w:p w14:paraId="0E65365A" w14:textId="77777777" w:rsidR="00674290" w:rsidRDefault="002E7D49" w:rsidP="002E7D49">
      <w:pPr>
        <w:widowControl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74290">
        <w:rPr>
          <w:rFonts w:ascii="Arial" w:hAnsi="Arial" w:cs="Arial"/>
          <w:sz w:val="24"/>
          <w:szCs w:val="24"/>
        </w:rPr>
        <w:t xml:space="preserve">s </w:t>
      </w:r>
      <w:r w:rsidR="007674BE" w:rsidRPr="007674BE">
        <w:rPr>
          <w:rFonts w:ascii="Arial" w:hAnsi="Arial" w:cs="Arial"/>
          <w:sz w:val="24"/>
          <w:szCs w:val="24"/>
        </w:rPr>
        <w:t>in a situation he/she is struggling to deal with, including witnessing</w:t>
      </w:r>
      <w:r w:rsidR="00674290">
        <w:rPr>
          <w:rFonts w:ascii="Arial" w:hAnsi="Arial" w:cs="Arial"/>
          <w:sz w:val="24"/>
          <w:szCs w:val="24"/>
        </w:rPr>
        <w:t xml:space="preserve"> or experiencing domestic   </w:t>
      </w:r>
      <w:r>
        <w:rPr>
          <w:rFonts w:ascii="Arial" w:hAnsi="Arial" w:cs="Arial"/>
          <w:sz w:val="24"/>
          <w:szCs w:val="24"/>
        </w:rPr>
        <w:t xml:space="preserve">  </w:t>
      </w:r>
      <w:r w:rsidR="00674290">
        <w:rPr>
          <w:rFonts w:ascii="Arial" w:hAnsi="Arial" w:cs="Arial"/>
          <w:sz w:val="24"/>
          <w:szCs w:val="24"/>
        </w:rPr>
        <w:t>abuse</w:t>
      </w:r>
    </w:p>
    <w:p w14:paraId="5BE2DB48" w14:textId="77777777" w:rsidR="00674290" w:rsidRDefault="00674290" w:rsidP="00674290">
      <w:pPr>
        <w:widowControl/>
        <w:ind w:left="360"/>
        <w:rPr>
          <w:rFonts w:ascii="Arial" w:hAnsi="Arial" w:cs="Arial"/>
          <w:sz w:val="24"/>
          <w:szCs w:val="24"/>
        </w:rPr>
      </w:pPr>
    </w:p>
    <w:p w14:paraId="29034907" w14:textId="77777777" w:rsidR="007674BE" w:rsidRDefault="007674BE" w:rsidP="002E7D49">
      <w:pPr>
        <w:widowControl/>
        <w:ind w:left="720"/>
        <w:rPr>
          <w:rFonts w:ascii="Arial" w:hAnsi="Arial" w:cs="Arial"/>
          <w:sz w:val="24"/>
          <w:szCs w:val="24"/>
        </w:rPr>
      </w:pPr>
    </w:p>
    <w:p w14:paraId="7E154C49" w14:textId="77777777" w:rsidR="007674BE" w:rsidRPr="00814E84" w:rsidRDefault="007674BE" w:rsidP="007674BE">
      <w:pPr>
        <w:widowControl/>
        <w:rPr>
          <w:rFonts w:ascii="Arial" w:hAnsi="Arial" w:cs="Arial"/>
          <w:i/>
        </w:rPr>
      </w:pPr>
      <w:r w:rsidRPr="007674BE">
        <w:rPr>
          <w:rFonts w:ascii="Arial" w:hAnsi="Arial" w:cs="Arial"/>
          <w:sz w:val="24"/>
          <w:szCs w:val="24"/>
        </w:rPr>
        <w:t>If you are worried about any of the above, you can also request help for yourself in supporting your child</w:t>
      </w:r>
      <w:r w:rsidR="00814E84">
        <w:rPr>
          <w:rFonts w:ascii="Arial" w:hAnsi="Arial" w:cs="Arial"/>
          <w:sz w:val="24"/>
          <w:szCs w:val="24"/>
        </w:rPr>
        <w:t xml:space="preserve"> by completing this form </w:t>
      </w:r>
      <w:r w:rsidR="00814E84" w:rsidRPr="00814E84">
        <w:rPr>
          <w:rFonts w:ascii="Arial" w:hAnsi="Arial" w:cs="Arial"/>
          <w:i/>
        </w:rPr>
        <w:t>(if you are a professional working with the child you must complete the Professionals CYT</w:t>
      </w:r>
      <w:r w:rsidR="00814E84">
        <w:rPr>
          <w:rFonts w:ascii="Arial" w:hAnsi="Arial" w:cs="Arial"/>
          <w:i/>
        </w:rPr>
        <w:t xml:space="preserve"> Referral form).</w:t>
      </w:r>
    </w:p>
    <w:p w14:paraId="121C75F2" w14:textId="77777777" w:rsidR="00380084" w:rsidRDefault="00380084" w:rsidP="00380084"/>
    <w:p w14:paraId="68E58E44" w14:textId="77777777" w:rsidR="007674BE" w:rsidRDefault="007674BE" w:rsidP="00380084">
      <w:pPr>
        <w:rPr>
          <w:rFonts w:ascii="Arial" w:hAnsi="Arial" w:cs="Arial"/>
          <w:sz w:val="24"/>
          <w:szCs w:val="24"/>
        </w:rPr>
      </w:pPr>
      <w:r w:rsidRPr="007674BE">
        <w:rPr>
          <w:rFonts w:ascii="Arial" w:hAnsi="Arial" w:cs="Arial"/>
          <w:sz w:val="24"/>
          <w:szCs w:val="24"/>
        </w:rPr>
        <w:t>Once completed, please refer to:</w:t>
      </w:r>
    </w:p>
    <w:p w14:paraId="498FC03D" w14:textId="77777777" w:rsidR="00242EFA" w:rsidRPr="007674BE" w:rsidRDefault="00242EFA" w:rsidP="00380084">
      <w:pPr>
        <w:rPr>
          <w:rFonts w:ascii="Arial" w:hAnsi="Arial" w:cs="Arial"/>
          <w:sz w:val="24"/>
          <w:szCs w:val="24"/>
        </w:rPr>
      </w:pPr>
    </w:p>
    <w:tbl>
      <w:tblPr>
        <w:tblW w:w="14533" w:type="dxa"/>
        <w:tblLayout w:type="fixed"/>
        <w:tblLook w:val="01E0" w:firstRow="1" w:lastRow="1" w:firstColumn="1" w:lastColumn="1" w:noHBand="0" w:noVBand="0"/>
      </w:tblPr>
      <w:tblGrid>
        <w:gridCol w:w="993"/>
        <w:gridCol w:w="928"/>
        <w:gridCol w:w="1731"/>
        <w:gridCol w:w="88"/>
        <w:gridCol w:w="1835"/>
        <w:gridCol w:w="927"/>
        <w:gridCol w:w="1923"/>
        <w:gridCol w:w="488"/>
        <w:gridCol w:w="1009"/>
        <w:gridCol w:w="1925"/>
        <w:gridCol w:w="488"/>
        <w:gridCol w:w="2198"/>
      </w:tblGrid>
      <w:tr w:rsidR="00242EFA" w:rsidRPr="00D22A45" w14:paraId="745CCC94" w14:textId="77777777" w:rsidTr="002B1E1B">
        <w:trPr>
          <w:gridBefore w:val="1"/>
          <w:wBefore w:w="993" w:type="dxa"/>
        </w:trPr>
        <w:tc>
          <w:tcPr>
            <w:tcW w:w="2659" w:type="dxa"/>
            <w:gridSpan w:val="2"/>
            <w:vAlign w:val="center"/>
          </w:tcPr>
          <w:p w14:paraId="2ACEAF77" w14:textId="77777777" w:rsidR="00242EFA" w:rsidRPr="00242EFA" w:rsidRDefault="00242EFA" w:rsidP="00242EFA">
            <w:pPr>
              <w:spacing w:line="200" w:lineRule="exact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2E30C3" w14:textId="77777777" w:rsidR="00242EFA" w:rsidRPr="00242EFA" w:rsidRDefault="00242EFA" w:rsidP="00242EFA">
            <w:pPr>
              <w:spacing w:line="200" w:lineRule="exact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EFA">
              <w:rPr>
                <w:rFonts w:ascii="Arial" w:hAnsi="Arial" w:cs="Arial"/>
                <w:bCs/>
                <w:sz w:val="22"/>
                <w:szCs w:val="22"/>
              </w:rPr>
              <w:t>CYT</w:t>
            </w:r>
          </w:p>
          <w:p w14:paraId="363804F0" w14:textId="77777777" w:rsidR="00242EFA" w:rsidRDefault="002B1E1B" w:rsidP="00946929">
            <w:pPr>
              <w:spacing w:line="200" w:lineRule="exact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Unit C7</w:t>
            </w:r>
          </w:p>
          <w:p w14:paraId="38538EC7" w14:textId="77777777" w:rsidR="002B1E1B" w:rsidRDefault="002B1E1B" w:rsidP="00946929">
            <w:pPr>
              <w:spacing w:line="200" w:lineRule="exact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Alison Business Centre</w:t>
            </w:r>
          </w:p>
          <w:p w14:paraId="10B1E622" w14:textId="77777777" w:rsidR="002B1E1B" w:rsidRDefault="002B1E1B" w:rsidP="00946929">
            <w:pPr>
              <w:spacing w:line="200" w:lineRule="exact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39/40 Alison Crescent</w:t>
            </w:r>
          </w:p>
          <w:p w14:paraId="61E31E0B" w14:textId="77777777" w:rsidR="002B1E1B" w:rsidRDefault="002B1E1B" w:rsidP="00946929">
            <w:pPr>
              <w:spacing w:line="200" w:lineRule="exact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Sheffield</w:t>
            </w:r>
          </w:p>
          <w:p w14:paraId="7BAC371C" w14:textId="312CF047" w:rsidR="002B1E1B" w:rsidRPr="00242EFA" w:rsidRDefault="002B1E1B" w:rsidP="00946929">
            <w:pPr>
              <w:spacing w:line="200" w:lineRule="exact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S2 1AS</w:t>
            </w:r>
          </w:p>
        </w:tc>
        <w:tc>
          <w:tcPr>
            <w:tcW w:w="1923" w:type="dxa"/>
            <w:gridSpan w:val="2"/>
            <w:vAlign w:val="center"/>
          </w:tcPr>
          <w:p w14:paraId="18CB2728" w14:textId="77777777" w:rsidR="00242EFA" w:rsidRPr="00242EFA" w:rsidRDefault="00242EFA" w:rsidP="00242EFA">
            <w:pPr>
              <w:spacing w:line="280" w:lineRule="exact"/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EFA">
              <w:rPr>
                <w:rFonts w:ascii="Arial" w:hAnsi="Arial" w:cs="Arial"/>
                <w:sz w:val="22"/>
                <w:szCs w:val="22"/>
              </w:rPr>
              <w:t>and/or</w:t>
            </w:r>
          </w:p>
        </w:tc>
        <w:tc>
          <w:tcPr>
            <w:tcW w:w="4347" w:type="dxa"/>
            <w:gridSpan w:val="4"/>
            <w:vAlign w:val="center"/>
          </w:tcPr>
          <w:p w14:paraId="44A9F848" w14:textId="77777777" w:rsidR="00242EFA" w:rsidRPr="00242EFA" w:rsidRDefault="00242EFA" w:rsidP="00242EFA">
            <w:pPr>
              <w:spacing w:line="200" w:lineRule="exact"/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A6B853" w14:textId="3192DFEC" w:rsidR="00242EFA" w:rsidRPr="00242EFA" w:rsidRDefault="00CD4191" w:rsidP="00242EFA">
            <w:pPr>
              <w:spacing w:line="200" w:lineRule="exact"/>
              <w:ind w:firstLine="34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r:id="rId10" w:history="1">
              <w:r w:rsidR="005C3FAA" w:rsidRPr="005D4E7F">
                <w:rPr>
                  <w:rStyle w:val="Hyperlink"/>
                  <w:rFonts w:ascii="Arial" w:hAnsi="Arial" w:cs="Arial"/>
                  <w:sz w:val="22"/>
                  <w:szCs w:val="22"/>
                </w:rPr>
                <w:t>cyt@sheffield.gov.uk</w:t>
              </w:r>
            </w:hyperlink>
          </w:p>
          <w:p w14:paraId="61FA1DA5" w14:textId="77777777" w:rsidR="00242EFA" w:rsidRPr="00242EFA" w:rsidRDefault="00242EFA" w:rsidP="00242EFA">
            <w:pPr>
              <w:spacing w:line="200" w:lineRule="exact"/>
              <w:ind w:firstLine="34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3502672" w14:textId="3062CC5A" w:rsidR="00242EFA" w:rsidRPr="00242EFA" w:rsidRDefault="00242EFA" w:rsidP="00946929">
            <w:pPr>
              <w:spacing w:line="200" w:lineRule="exact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2E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Tel: 0800 138 8381 </w:t>
            </w:r>
            <w:r w:rsidR="002B1E1B">
              <w:rPr>
                <w:rFonts w:ascii="Arial" w:hAnsi="Arial" w:cs="Arial"/>
                <w:sz w:val="22"/>
                <w:szCs w:val="22"/>
                <w:lang w:eastAsia="en-GB"/>
              </w:rPr>
              <w:t>or 0114 205 7450</w:t>
            </w:r>
          </w:p>
        </w:tc>
        <w:tc>
          <w:tcPr>
            <w:tcW w:w="1925" w:type="dxa"/>
            <w:shd w:val="clear" w:color="auto" w:fill="auto"/>
          </w:tcPr>
          <w:p w14:paraId="44DFC5A5" w14:textId="77777777" w:rsidR="00242EFA" w:rsidRPr="00D22A45" w:rsidRDefault="00242EFA" w:rsidP="00242EFA">
            <w:pPr>
              <w:spacing w:line="20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57AE29CD" w14:textId="77777777" w:rsidR="00242EFA" w:rsidRPr="00D22A45" w:rsidRDefault="00242EFA" w:rsidP="00242EF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4F8675AA" w14:textId="77777777" w:rsidR="00242EFA" w:rsidRPr="00D22A45" w:rsidRDefault="00242EFA" w:rsidP="00242EFA">
            <w:pPr>
              <w:spacing w:line="20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2EFA" w:rsidRPr="00D22A45" w14:paraId="4181D117" w14:textId="77777777" w:rsidTr="00242EFA">
        <w:trPr>
          <w:gridAfter w:val="2"/>
          <w:wAfter w:w="2686" w:type="dxa"/>
        </w:trPr>
        <w:tc>
          <w:tcPr>
            <w:tcW w:w="1921" w:type="dxa"/>
            <w:gridSpan w:val="2"/>
            <w:vAlign w:val="center"/>
          </w:tcPr>
          <w:p w14:paraId="27213118" w14:textId="77777777" w:rsidR="00242EFA" w:rsidRPr="002F18C9" w:rsidRDefault="00242EFA" w:rsidP="002B1E1B">
            <w:pPr>
              <w:spacing w:line="20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3F652BC7" w14:textId="77777777" w:rsidR="00242EFA" w:rsidRPr="003C4605" w:rsidRDefault="00242EFA" w:rsidP="00242EFA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274D44C4" w14:textId="77777777" w:rsidR="00242EFA" w:rsidRDefault="00242EFA" w:rsidP="00242EFA">
            <w:pPr>
              <w:spacing w:line="200" w:lineRule="exact"/>
              <w:jc w:val="center"/>
            </w:pPr>
          </w:p>
        </w:tc>
        <w:tc>
          <w:tcPr>
            <w:tcW w:w="1923" w:type="dxa"/>
            <w:shd w:val="clear" w:color="auto" w:fill="auto"/>
          </w:tcPr>
          <w:p w14:paraId="5A53D404" w14:textId="77777777" w:rsidR="00242EFA" w:rsidRPr="00D22A45" w:rsidRDefault="00242EFA" w:rsidP="00242EFA">
            <w:pPr>
              <w:spacing w:line="20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5CF97BDD" w14:textId="77777777" w:rsidR="00242EFA" w:rsidRPr="00D22A45" w:rsidRDefault="00242EFA" w:rsidP="00242EF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shd w:val="clear" w:color="auto" w:fill="auto"/>
          </w:tcPr>
          <w:p w14:paraId="6A11A207" w14:textId="77777777" w:rsidR="00242EFA" w:rsidRPr="00D22A45" w:rsidRDefault="00242EFA" w:rsidP="00242EFA">
            <w:pPr>
              <w:spacing w:line="20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4426ABC" w14:textId="77777777" w:rsidR="00B84287" w:rsidRDefault="00B8428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39"/>
        <w:gridCol w:w="5139"/>
      </w:tblGrid>
      <w:tr w:rsidR="002C4D8E" w14:paraId="01734FDF" w14:textId="77777777" w:rsidTr="007674BE">
        <w:trPr>
          <w:jc w:val="center"/>
        </w:trPr>
        <w:tc>
          <w:tcPr>
            <w:tcW w:w="10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030567FF" w14:textId="77777777" w:rsidR="002C4D8E" w:rsidRPr="00242EFA" w:rsidRDefault="00B84287">
            <w:pPr>
              <w:rPr>
                <w:rFonts w:ascii="Arial" w:hAnsi="Arial" w:cs="Arial"/>
                <w:sz w:val="22"/>
                <w:szCs w:val="22"/>
              </w:rPr>
            </w:pPr>
            <w:r w:rsidRPr="00242EFA">
              <w:rPr>
                <w:rFonts w:ascii="Arial" w:hAnsi="Arial" w:cs="Arial"/>
                <w:b/>
                <w:bCs/>
                <w:sz w:val="22"/>
                <w:szCs w:val="22"/>
              </w:rPr>
              <w:t>FO</w:t>
            </w:r>
            <w:r w:rsidR="003B5480" w:rsidRPr="00242EFA">
              <w:rPr>
                <w:rFonts w:ascii="Arial" w:hAnsi="Arial" w:cs="Arial"/>
                <w:b/>
                <w:bCs/>
                <w:sz w:val="22"/>
                <w:szCs w:val="22"/>
              </w:rPr>
              <w:t>RM COMPLETED BY</w:t>
            </w:r>
            <w:r w:rsidR="006B1EC4" w:rsidRPr="00242E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2C4D8E" w14:paraId="68FB7259" w14:textId="77777777" w:rsidTr="005603E1">
        <w:trPr>
          <w:trHeight w:val="2654"/>
          <w:jc w:val="center"/>
        </w:trPr>
        <w:tc>
          <w:tcPr>
            <w:tcW w:w="10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D443" w14:textId="77777777" w:rsidR="002C4D8E" w:rsidRPr="002E7D49" w:rsidRDefault="002C4D8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099AEC4C" w14:textId="77777777" w:rsidR="002E7D49" w:rsidRDefault="002C4D8E">
            <w:pPr>
              <w:tabs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Your name:</w:t>
            </w:r>
            <w:r w:rsidR="00F80454" w:rsidRPr="002E7D49">
              <w:rPr>
                <w:rFonts w:ascii="Arial" w:hAnsi="Arial" w:cs="Arial"/>
                <w:sz w:val="22"/>
                <w:szCs w:val="22"/>
              </w:rPr>
              <w:t>________________________________________________________</w:t>
            </w:r>
            <w:r w:rsidR="002E7D49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1767DDCD" w14:textId="77777777" w:rsidR="002C4D8E" w:rsidRPr="002E7D49" w:rsidRDefault="002C4D8E">
            <w:pPr>
              <w:tabs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Text1"/>
            <w:r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7D49">
              <w:rPr>
                <w:rFonts w:ascii="Arial" w:hAnsi="Arial" w:cs="Arial"/>
                <w:sz w:val="22"/>
                <w:szCs w:val="22"/>
              </w:rPr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06B4D22D" w14:textId="36328BB9" w:rsidR="002C4D8E" w:rsidRPr="002E7D49" w:rsidRDefault="006B1EC4">
            <w:pPr>
              <w:tabs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Relationship to Young </w:t>
            </w:r>
            <w:r w:rsidR="00AB63AD" w:rsidRPr="002E7D49">
              <w:rPr>
                <w:rFonts w:ascii="Arial" w:hAnsi="Arial" w:cs="Arial"/>
                <w:sz w:val="22"/>
                <w:szCs w:val="22"/>
              </w:rPr>
              <w:t>Person: _</w:t>
            </w:r>
            <w:r w:rsidR="00F80454" w:rsidRPr="002E7D49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2E7D49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80454" w:rsidRPr="002E7D49">
              <w:rPr>
                <w:rFonts w:ascii="Arial" w:hAnsi="Arial" w:cs="Arial"/>
                <w:sz w:val="22"/>
                <w:szCs w:val="22"/>
              </w:rPr>
              <w:t>___________</w:t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1EFAD83" w14:textId="50F47414" w:rsidR="002E7D49" w:rsidRDefault="00AB63AD" w:rsidP="002E7D49">
            <w:pPr>
              <w:tabs>
                <w:tab w:val="left" w:pos="1169"/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Address: _</w:t>
            </w:r>
            <w:r w:rsidR="00F80454" w:rsidRPr="002E7D49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  <w:r w:rsidR="002E7D49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ab/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Text4"/>
            <w:r w:rsidR="002C4D8E"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2C4D8E" w:rsidRPr="002E7D49">
              <w:rPr>
                <w:rFonts w:ascii="Arial" w:hAnsi="Arial" w:cs="Arial"/>
                <w:sz w:val="22"/>
                <w:szCs w:val="22"/>
              </w:rPr>
              <w:tab/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E05807" w14:textId="6BC8E078" w:rsidR="002E7D49" w:rsidRDefault="002E7D49" w:rsidP="002E7D49">
            <w:pPr>
              <w:tabs>
                <w:tab w:val="left" w:pos="1169"/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AB63AD" w:rsidRPr="007B1EF5">
              <w:rPr>
                <w:rFonts w:ascii="Arial" w:hAnsi="Arial" w:cs="Arial"/>
                <w:sz w:val="22"/>
                <w:szCs w:val="22"/>
              </w:rPr>
              <w:t>code:</w:t>
            </w:r>
            <w:r w:rsidR="00AB63AD">
              <w:rPr>
                <w:rFonts w:ascii="Arial" w:hAnsi="Arial" w:cs="Arial"/>
                <w:sz w:val="22"/>
                <w:szCs w:val="22"/>
              </w:rPr>
              <w:t xml:space="preserve"> _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                 </w:t>
            </w:r>
            <w:r w:rsidR="00AB63AD" w:rsidRPr="007B1EF5">
              <w:rPr>
                <w:rFonts w:ascii="Arial" w:hAnsi="Arial" w:cs="Arial"/>
                <w:sz w:val="22"/>
                <w:szCs w:val="22"/>
              </w:rPr>
              <w:t>Signed:</w:t>
            </w:r>
            <w:r w:rsidR="00AB63AD">
              <w:rPr>
                <w:rFonts w:ascii="Arial" w:hAnsi="Arial" w:cs="Arial"/>
                <w:sz w:val="22"/>
                <w:szCs w:val="22"/>
              </w:rPr>
              <w:t xml:space="preserve"> 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9DCB6D" w14:textId="67A7F1EE" w:rsidR="002E7D49" w:rsidRPr="007B1EF5" w:rsidRDefault="002E7D49" w:rsidP="002E7D49">
            <w:pPr>
              <w:tabs>
                <w:tab w:val="left" w:pos="1169"/>
                <w:tab w:val="left" w:pos="2232"/>
                <w:tab w:val="left" w:pos="4892"/>
                <w:tab w:val="left" w:pos="606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 xml:space="preserve">Tel </w:t>
            </w:r>
            <w:r w:rsidR="00AB63AD" w:rsidRPr="007B1EF5">
              <w:rPr>
                <w:rFonts w:ascii="Arial" w:hAnsi="Arial" w:cs="Arial"/>
                <w:sz w:val="22"/>
                <w:szCs w:val="22"/>
              </w:rPr>
              <w:t>no:</w:t>
            </w:r>
            <w:r w:rsidR="00AB63AD">
              <w:rPr>
                <w:rFonts w:ascii="Arial" w:hAnsi="Arial" w:cs="Arial"/>
                <w:sz w:val="22"/>
                <w:szCs w:val="22"/>
              </w:rPr>
              <w:t xml:space="preserve"> 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1EF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</w:p>
          <w:p w14:paraId="4791E7FE" w14:textId="77777777" w:rsidR="002E7D49" w:rsidRDefault="002E7D49" w:rsidP="002E7D49">
            <w:pPr>
              <w:tabs>
                <w:tab w:val="left" w:pos="2232"/>
                <w:tab w:val="left" w:pos="4892"/>
                <w:tab w:val="left" w:pos="6062"/>
                <w:tab w:val="left" w:pos="683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37DDB7B" w14:textId="471AEFAD" w:rsidR="002C4D8E" w:rsidRDefault="00AB63AD" w:rsidP="002E7D49">
            <w:pPr>
              <w:tabs>
                <w:tab w:val="left" w:pos="2232"/>
                <w:tab w:val="left" w:pos="4892"/>
                <w:tab w:val="left" w:pos="6062"/>
                <w:tab w:val="left" w:pos="6839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2E7D49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 w:rsidR="002E7D49" w:rsidRPr="007B1EF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2E7D4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B1EF5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2E7D49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4E59E037" w14:textId="77777777" w:rsidR="002E7D49" w:rsidRPr="004C5D44" w:rsidRDefault="002E7D49" w:rsidP="002E7D49">
            <w:pPr>
              <w:tabs>
                <w:tab w:val="left" w:pos="2232"/>
                <w:tab w:val="left" w:pos="4892"/>
                <w:tab w:val="left" w:pos="6062"/>
                <w:tab w:val="left" w:pos="6839"/>
              </w:tabs>
              <w:rPr>
                <w:rFonts w:ascii="Lucida Sans Unicode" w:hAnsi="Lucida Sans Unicode" w:cs="Lucida Sans Unicode"/>
              </w:rPr>
            </w:pPr>
          </w:p>
        </w:tc>
      </w:tr>
      <w:tr w:rsidR="005603E1" w14:paraId="3AD148BF" w14:textId="77777777" w:rsidTr="005603E1">
        <w:trPr>
          <w:trHeight w:val="252"/>
          <w:jc w:val="center"/>
        </w:trPr>
        <w:tc>
          <w:tcPr>
            <w:tcW w:w="10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5EAE68" w14:textId="77777777" w:rsidR="005603E1" w:rsidRDefault="005603E1">
            <w:pPr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785578BC" w14:textId="77777777" w:rsidR="00BF5C57" w:rsidRDefault="00BF5C57">
            <w:pPr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0205C3E7" w14:textId="77777777" w:rsidR="00BF5C57" w:rsidRDefault="00BF5C57">
            <w:pPr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32393548" w14:textId="77777777" w:rsidR="00BF5C57" w:rsidRDefault="00BF5C57">
            <w:pPr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57BDE61F" w14:textId="77777777" w:rsidR="00BF5C57" w:rsidRDefault="00BF5C57">
            <w:pPr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2B321160" w14:textId="77777777" w:rsidR="00BF5C57" w:rsidRDefault="00BF5C57">
            <w:pPr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AA6D52" w14:paraId="21866AF6" w14:textId="77777777" w:rsidTr="002E7D49">
        <w:trPr>
          <w:trHeight w:val="361"/>
          <w:jc w:val="center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9C0F" w14:textId="77777777" w:rsidR="00AA6D52" w:rsidRPr="002E7D49" w:rsidRDefault="00AA6D52" w:rsidP="00AA6D52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Are any other a</w:t>
            </w:r>
            <w:r w:rsidR="00593192" w:rsidRPr="002E7D49">
              <w:rPr>
                <w:rFonts w:ascii="Arial" w:hAnsi="Arial" w:cs="Arial"/>
                <w:sz w:val="22"/>
                <w:szCs w:val="22"/>
              </w:rPr>
              <w:t>gencies working with your child</w:t>
            </w:r>
            <w:r w:rsidRPr="002E7D4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A8AB" w14:textId="25B40ED4" w:rsidR="00AA6D52" w:rsidRPr="002E7D49" w:rsidRDefault="00AA6D52" w:rsidP="002E7D49">
            <w:pPr>
              <w:tabs>
                <w:tab w:val="left" w:pos="1422"/>
                <w:tab w:val="left" w:pos="2157"/>
                <w:tab w:val="left" w:pos="4155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AB63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2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3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E7D49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3192" w:rsidRPr="002E7D4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95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3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93192" w:rsidRPr="002E7D4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93192" w:rsidRPr="002E7D49">
              <w:rPr>
                <w:rFonts w:ascii="Arial" w:hAnsi="Arial" w:cs="Arial"/>
                <w:sz w:val="22"/>
                <w:szCs w:val="22"/>
              </w:rPr>
              <w:t>Don’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 xml:space="preserve">t know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17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3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E6FD1" w14:paraId="4493C728" w14:textId="77777777" w:rsidTr="00DE17A8">
        <w:trPr>
          <w:trHeight w:val="2767"/>
          <w:jc w:val="center"/>
        </w:trPr>
        <w:tc>
          <w:tcPr>
            <w:tcW w:w="10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13BE" w14:textId="77777777" w:rsidR="007E6FD1" w:rsidRPr="002E7D49" w:rsidRDefault="007E6FD1" w:rsidP="00AA6D52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14:paraId="7C7C3896" w14:textId="77777777" w:rsidR="007E6FD1" w:rsidRPr="002E7D49" w:rsidRDefault="007E6FD1" w:rsidP="00496A02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C1C53" w14:textId="77777777" w:rsidR="00BF5C57" w:rsidRDefault="00BF5C57">
      <w:pPr>
        <w:rPr>
          <w:sz w:val="16"/>
          <w:szCs w:val="16"/>
        </w:rPr>
        <w:sectPr w:rsidR="00BF5C57" w:rsidSect="004C5D44">
          <w:footnotePr>
            <w:numRestart w:val="eachPage"/>
          </w:footnotePr>
          <w:pgSz w:w="11937" w:h="16838"/>
          <w:pgMar w:top="431" w:right="505" w:bottom="431" w:left="431" w:header="720" w:footer="720" w:gutter="0"/>
          <w:pgNumType w:start="1"/>
          <w:cols w:space="720"/>
          <w:noEndnote/>
        </w:sectPr>
      </w:pPr>
    </w:p>
    <w:p w14:paraId="26E79158" w14:textId="77777777" w:rsidR="002C4D8E" w:rsidRPr="002E7D49" w:rsidRDefault="002C4D8E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0"/>
      </w:tblGrid>
      <w:tr w:rsidR="000E270F" w:rsidRPr="002E7D49" w14:paraId="7C93B164" w14:textId="77777777" w:rsidTr="00732BC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1CBF93BE" w14:textId="77777777" w:rsidR="000E270F" w:rsidRPr="002E7D49" w:rsidRDefault="000E270F" w:rsidP="00C84BFA">
            <w:pPr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b/>
                <w:bCs/>
                <w:sz w:val="22"/>
                <w:szCs w:val="22"/>
              </w:rPr>
              <w:t>YOUNG PERSON’S D</w:t>
            </w:r>
            <w:r w:rsidR="00C84BFA" w:rsidRPr="002E7D49">
              <w:rPr>
                <w:rFonts w:ascii="Arial" w:hAnsi="Arial" w:cs="Arial"/>
                <w:b/>
                <w:bCs/>
                <w:sz w:val="22"/>
                <w:szCs w:val="22"/>
              </w:rPr>
              <w:t>ETAILS</w:t>
            </w:r>
            <w:r w:rsidRPr="002E7D4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0E270F" w14:paraId="625C54DC" w14:textId="77777777" w:rsidTr="00732BCB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095392" w14:textId="77777777" w:rsidR="000E270F" w:rsidRDefault="000E270F" w:rsidP="00C84BFA">
            <w:pPr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05D7E6D4" w14:textId="2AC81951" w:rsidR="00BF5C57" w:rsidRPr="002E7D49" w:rsidRDefault="000E270F" w:rsidP="00C84BFA">
            <w:pPr>
              <w:tabs>
                <w:tab w:val="left" w:pos="1472"/>
                <w:tab w:val="left" w:pos="5382"/>
                <w:tab w:val="left" w:pos="664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="00AB63AD" w:rsidRPr="002E7D49">
              <w:rPr>
                <w:rFonts w:ascii="Arial" w:hAnsi="Arial" w:cs="Arial"/>
                <w:sz w:val="22"/>
                <w:szCs w:val="22"/>
              </w:rPr>
              <w:t>name: _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7D49">
              <w:rPr>
                <w:rFonts w:ascii="Arial" w:hAnsi="Arial" w:cs="Arial"/>
                <w:sz w:val="22"/>
                <w:szCs w:val="22"/>
              </w:rPr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D49">
              <w:rPr>
                <w:rFonts w:ascii="Arial" w:hAnsi="Arial" w:cs="Arial"/>
                <w:sz w:val="22"/>
                <w:szCs w:val="22"/>
              </w:rPr>
              <w:t>F</w:t>
            </w:r>
            <w:r w:rsidR="003B5480" w:rsidRPr="002E7D49">
              <w:rPr>
                <w:rFonts w:ascii="Arial" w:hAnsi="Arial" w:cs="Arial"/>
                <w:sz w:val="22"/>
                <w:szCs w:val="22"/>
              </w:rPr>
              <w:t xml:space="preserve">irst </w:t>
            </w:r>
            <w:r w:rsidRPr="002E7D49">
              <w:rPr>
                <w:rFonts w:ascii="Arial" w:hAnsi="Arial" w:cs="Arial"/>
                <w:sz w:val="22"/>
                <w:szCs w:val="22"/>
              </w:rPr>
              <w:t>name</w:t>
            </w:r>
            <w:r w:rsidR="003B5480" w:rsidRPr="002E7D49">
              <w:rPr>
                <w:rFonts w:ascii="Arial" w:hAnsi="Arial" w:cs="Arial"/>
                <w:sz w:val="22"/>
                <w:szCs w:val="22"/>
              </w:rPr>
              <w:t>(</w:t>
            </w:r>
            <w:r w:rsidRPr="002E7D49">
              <w:rPr>
                <w:rFonts w:ascii="Arial" w:hAnsi="Arial" w:cs="Arial"/>
                <w:sz w:val="22"/>
                <w:szCs w:val="22"/>
              </w:rPr>
              <w:t>s</w:t>
            </w:r>
            <w:r w:rsidR="0086042F" w:rsidRPr="002E7D49">
              <w:rPr>
                <w:rFonts w:ascii="Arial" w:hAnsi="Arial" w:cs="Arial"/>
                <w:sz w:val="22"/>
                <w:szCs w:val="22"/>
              </w:rPr>
              <w:t>): _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46BEFDE0" w14:textId="77777777" w:rsidR="000E270F" w:rsidRPr="002E7D49" w:rsidRDefault="000E270F" w:rsidP="00C84BFA">
            <w:pPr>
              <w:tabs>
                <w:tab w:val="left" w:pos="1472"/>
                <w:tab w:val="left" w:pos="5382"/>
                <w:tab w:val="left" w:pos="664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7D49">
              <w:rPr>
                <w:rFonts w:ascii="Arial" w:hAnsi="Arial" w:cs="Arial"/>
                <w:sz w:val="22"/>
                <w:szCs w:val="22"/>
              </w:rPr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1E5052" w14:textId="5B90DC3C" w:rsidR="000E270F" w:rsidRPr="002E7D49" w:rsidRDefault="00AB63AD" w:rsidP="00C84BFA">
            <w:pPr>
              <w:tabs>
                <w:tab w:val="left" w:pos="1472"/>
                <w:tab w:val="left" w:pos="2772"/>
                <w:tab w:val="left" w:pos="3402"/>
                <w:tab w:val="left" w:pos="5382"/>
                <w:tab w:val="left" w:pos="6642"/>
                <w:tab w:val="left" w:pos="790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Age: _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>_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D49">
              <w:rPr>
                <w:rFonts w:ascii="Arial" w:hAnsi="Arial" w:cs="Arial"/>
                <w:sz w:val="22"/>
                <w:szCs w:val="22"/>
              </w:rPr>
              <w:t>DOB: _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>Young Person Stated Gender</w:t>
            </w:r>
            <w:r w:rsidRPr="007B1EF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CD4191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2DFC1A61" w14:textId="77777777" w:rsidR="00BF5C57" w:rsidRPr="002E7D49" w:rsidRDefault="00BF5C57" w:rsidP="00C84BFA">
            <w:pPr>
              <w:tabs>
                <w:tab w:val="left" w:pos="1472"/>
                <w:tab w:val="left" w:pos="2772"/>
                <w:tab w:val="left" w:pos="3402"/>
                <w:tab w:val="left" w:pos="5382"/>
                <w:tab w:val="left" w:pos="6642"/>
                <w:tab w:val="left" w:pos="790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8CC4BE" w14:textId="77777777" w:rsidR="000E270F" w:rsidRPr="002E7D49" w:rsidRDefault="004C5D44" w:rsidP="00C84BFA">
            <w:pPr>
              <w:tabs>
                <w:tab w:val="left" w:pos="1472"/>
                <w:tab w:val="left" w:pos="2162"/>
                <w:tab w:val="left" w:pos="2912"/>
                <w:tab w:val="left" w:pos="4352"/>
                <w:tab w:val="left" w:pos="5432"/>
                <w:tab w:val="left" w:pos="6512"/>
                <w:tab w:val="left" w:pos="75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7D49">
              <w:rPr>
                <w:rFonts w:ascii="Arial" w:hAnsi="Arial" w:cs="Arial"/>
                <w:b/>
                <w:sz w:val="22"/>
                <w:szCs w:val="22"/>
              </w:rPr>
              <w:t>Ethnicity: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0"/>
              <w:gridCol w:w="3737"/>
              <w:gridCol w:w="3313"/>
            </w:tblGrid>
            <w:tr w:rsidR="00272013" w:rsidRPr="00DA7DE7" w14:paraId="4F91E996" w14:textId="77777777" w:rsidTr="00A636BC">
              <w:trPr>
                <w:trHeight w:val="37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48E22" w14:textId="597FF305" w:rsidR="00272013" w:rsidRPr="00DA7DE7" w:rsidRDefault="00272013" w:rsidP="007F64B9">
                  <w:pPr>
                    <w:tabs>
                      <w:tab w:val="left" w:pos="27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White – British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12436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63AD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D716B" w14:textId="02B01261" w:rsidR="00272013" w:rsidRPr="00DA7DE7" w:rsidRDefault="00272013" w:rsidP="007F64B9">
                  <w:pPr>
                    <w:tabs>
                      <w:tab w:val="left" w:pos="27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White – Irish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403252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4B8CA" w14:textId="39782020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Roma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332130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72013" w:rsidRPr="00DA7DE7" w14:paraId="763DF613" w14:textId="77777777" w:rsidTr="00A636BC">
              <w:trPr>
                <w:trHeight w:val="37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AEEEB" w14:textId="1C9AE24E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Eastern European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56531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C7587" w14:textId="05FEB1D9" w:rsidR="00272013" w:rsidRPr="00DA7DE7" w:rsidRDefault="00272013" w:rsidP="007F64B9">
                  <w:pPr>
                    <w:tabs>
                      <w:tab w:val="left" w:pos="27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Any Other White Background</w:t>
                  </w: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407223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592D0" w14:textId="50753D85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White &amp; Black Caribbean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95226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72013" w:rsidRPr="00DA7DE7" w14:paraId="2934F812" w14:textId="77777777" w:rsidTr="00A636BC">
              <w:trPr>
                <w:trHeight w:val="37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61FCD" w14:textId="3F5E22DA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White &amp; Black African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67471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EE0B3" w14:textId="7F4AC48C" w:rsidR="00272013" w:rsidRPr="00DA7DE7" w:rsidRDefault="00272013" w:rsidP="007F64B9">
                  <w:pPr>
                    <w:tabs>
                      <w:tab w:val="left" w:pos="27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White and Asian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527065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F1C14" w14:textId="3CC6059D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ny Other Mixed Background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354100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72013" w:rsidRPr="00DA7DE7" w14:paraId="513BD468" w14:textId="77777777" w:rsidTr="00A636BC">
              <w:trPr>
                <w:trHeight w:val="37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84FB" w14:textId="67C2AF3B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Asian – Indian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106225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38519" w14:textId="604DFEF0" w:rsidR="00272013" w:rsidRPr="00DA7DE7" w:rsidRDefault="00272013" w:rsidP="007F64B9">
                  <w:pPr>
                    <w:tabs>
                      <w:tab w:val="left" w:pos="27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Asian – Pakistan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12949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5E9EC" w14:textId="13D219E6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Asian – Bangladeshi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086922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72013" w:rsidRPr="00DA7DE7" w14:paraId="5956D47D" w14:textId="77777777" w:rsidTr="00A636BC">
              <w:trPr>
                <w:trHeight w:val="37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0732B" w14:textId="563B57CD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Any Other Asian Background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087462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F2D36" w14:textId="2B3A1F6C" w:rsidR="00272013" w:rsidRPr="00DA7DE7" w:rsidRDefault="00272013" w:rsidP="007F64B9">
                  <w:pPr>
                    <w:tabs>
                      <w:tab w:val="left" w:pos="27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Black – Caribbean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740758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63C5E" w14:textId="7E38596D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Black – African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69728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72013" w:rsidRPr="00DA7DE7" w14:paraId="29F80D0F" w14:textId="77777777" w:rsidTr="00A636BC">
              <w:trPr>
                <w:trHeight w:val="37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2A071" w14:textId="3DA44789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Somali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88986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1F182" w14:textId="6FD42ABA" w:rsidR="00272013" w:rsidRPr="00DA7DE7" w:rsidRDefault="00272013" w:rsidP="007F64B9">
                  <w:pPr>
                    <w:tabs>
                      <w:tab w:val="left" w:pos="27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Yemeni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128775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AD5C7" w14:textId="52CBB8BC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Chinese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34216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72013" w:rsidRPr="00DA7DE7" w14:paraId="5A01BD0F" w14:textId="77777777" w:rsidTr="00A636BC">
              <w:trPr>
                <w:trHeight w:val="375"/>
              </w:trPr>
              <w:tc>
                <w:tcPr>
                  <w:tcW w:w="7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9C327" w14:textId="29BA7879" w:rsidR="00272013" w:rsidRPr="00DA7DE7" w:rsidRDefault="00272013" w:rsidP="007F64B9">
                  <w:pPr>
                    <w:tabs>
                      <w:tab w:val="left" w:pos="27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Any other ethnic </w:t>
                  </w:r>
                  <w:r w:rsidR="0086042F" w:rsidRPr="00DA7DE7">
                    <w:rPr>
                      <w:rFonts w:ascii="Arial" w:hAnsi="Arial" w:cs="Arial"/>
                      <w:sz w:val="18"/>
                      <w:szCs w:val="18"/>
                    </w:rPr>
                    <w:t>group…</w:t>
                  </w: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</w:t>
                  </w:r>
                  <w:r w:rsidR="0086042F" w:rsidRPr="00DA7DE7">
                    <w:rPr>
                      <w:rFonts w:ascii="Arial" w:hAnsi="Arial" w:cs="Arial"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08CAD" w14:textId="6C7AF42A" w:rsidR="00272013" w:rsidRPr="00DA7DE7" w:rsidRDefault="00272013" w:rsidP="007F64B9">
                  <w:pPr>
                    <w:tabs>
                      <w:tab w:val="left" w:pos="2754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Prefer not to say / not stated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6042F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46218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042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A7DE7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</w:p>
              </w:tc>
            </w:tr>
          </w:tbl>
          <w:p w14:paraId="0FBEDE2A" w14:textId="77777777" w:rsidR="00BF5C57" w:rsidRPr="002E7D49" w:rsidRDefault="00BF5C57" w:rsidP="00C84BFA">
            <w:pPr>
              <w:tabs>
                <w:tab w:val="left" w:pos="14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5DB272" w14:textId="2A372409" w:rsidR="00272013" w:rsidRDefault="0086042F" w:rsidP="00272013">
            <w:pPr>
              <w:tabs>
                <w:tab w:val="left" w:pos="147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272013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  <w:r w:rsidR="00272013" w:rsidRPr="007B1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939A4E" w14:textId="77777777" w:rsidR="00A636BC" w:rsidRPr="007B1EF5" w:rsidRDefault="00A636BC" w:rsidP="00272013">
            <w:pPr>
              <w:tabs>
                <w:tab w:val="left" w:pos="14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93627A" w14:textId="2E3D7E8B" w:rsidR="00272013" w:rsidRDefault="0086042F" w:rsidP="00272013">
            <w:pPr>
              <w:tabs>
                <w:tab w:val="left" w:pos="1472"/>
                <w:tab w:val="left" w:pos="5022"/>
                <w:tab w:val="left" w:pos="610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Postcode: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272013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272013"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72013"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72013" w:rsidRPr="007B1EF5">
              <w:rPr>
                <w:rFonts w:ascii="Arial" w:hAnsi="Arial" w:cs="Arial"/>
                <w:sz w:val="22"/>
                <w:szCs w:val="22"/>
              </w:rPr>
            </w:r>
            <w:r w:rsidR="00272013"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2013"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="00272013"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="00272013"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="00272013"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="00272013"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="00272013"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2013">
              <w:rPr>
                <w:rFonts w:ascii="Arial" w:hAnsi="Arial" w:cs="Arial"/>
                <w:sz w:val="22"/>
                <w:szCs w:val="22"/>
              </w:rPr>
              <w:tab/>
              <w:t xml:space="preserve">Tel </w:t>
            </w:r>
            <w:r w:rsidRPr="007B1EF5">
              <w:rPr>
                <w:rFonts w:ascii="Arial" w:hAnsi="Arial" w:cs="Arial"/>
                <w:sz w:val="22"/>
                <w:szCs w:val="22"/>
              </w:rPr>
              <w:t>no: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27201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3B35A861" w14:textId="77777777" w:rsidR="00A636BC" w:rsidRPr="007B1EF5" w:rsidRDefault="00A636BC" w:rsidP="00272013">
            <w:pPr>
              <w:tabs>
                <w:tab w:val="left" w:pos="1472"/>
                <w:tab w:val="left" w:pos="5022"/>
                <w:tab w:val="left" w:pos="610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8964B6" w14:textId="1C5E87EB" w:rsidR="00272013" w:rsidRPr="007B1EF5" w:rsidRDefault="00272013" w:rsidP="00272013">
            <w:pPr>
              <w:tabs>
                <w:tab w:val="left" w:pos="1472"/>
                <w:tab w:val="left" w:pos="5022"/>
                <w:tab w:val="left" w:pos="7272"/>
                <w:tab w:val="left" w:pos="8532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1</w:t>
            </w:r>
            <w:r w:rsidRPr="007B1EF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7B1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42F" w:rsidRPr="007B1EF5">
              <w:rPr>
                <w:rFonts w:ascii="Arial" w:hAnsi="Arial" w:cs="Arial"/>
                <w:sz w:val="22"/>
                <w:szCs w:val="22"/>
              </w:rPr>
              <w:t>Language:</w:t>
            </w:r>
            <w:r w:rsidR="0086042F">
              <w:rPr>
                <w:rFonts w:ascii="Arial" w:hAnsi="Arial" w:cs="Arial"/>
                <w:sz w:val="22"/>
                <w:szCs w:val="22"/>
              </w:rPr>
              <w:t xml:space="preserve"> _</w:t>
            </w: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1E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1EF5">
              <w:rPr>
                <w:rFonts w:ascii="Arial" w:hAnsi="Arial" w:cs="Arial"/>
                <w:sz w:val="22"/>
                <w:szCs w:val="22"/>
              </w:rPr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Lucida Sans Unicode" w:hAnsi="Lucida Sans Unicode" w:cs="Arial"/>
                <w:sz w:val="22"/>
                <w:szCs w:val="22"/>
              </w:rPr>
              <w:t> </w:t>
            </w:r>
            <w:r w:rsidRPr="007B1E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>Interpreter needed: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38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1EF5">
              <w:rPr>
                <w:rFonts w:ascii="Arial" w:hAnsi="Arial" w:cs="Arial"/>
                <w:sz w:val="22"/>
                <w:szCs w:val="22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77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5E95AED" w14:textId="77777777" w:rsidR="00272013" w:rsidRPr="002F226D" w:rsidRDefault="00272013" w:rsidP="00272013">
            <w:pPr>
              <w:tabs>
                <w:tab w:val="left" w:pos="1472"/>
                <w:tab w:val="left" w:pos="2162"/>
                <w:tab w:val="left" w:pos="3242"/>
                <w:tab w:val="left" w:pos="4322"/>
                <w:tab w:val="left" w:pos="5402"/>
                <w:tab w:val="left" w:pos="6497"/>
                <w:tab w:val="left" w:pos="7562"/>
                <w:tab w:val="left" w:pos="862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4523AE0" w14:textId="58A5BFFA" w:rsidR="00272013" w:rsidRDefault="00272013" w:rsidP="00272013">
            <w:pPr>
              <w:tabs>
                <w:tab w:val="left" w:pos="1472"/>
                <w:tab w:val="left" w:pos="2162"/>
                <w:tab w:val="left" w:pos="3242"/>
                <w:tab w:val="left" w:pos="4322"/>
                <w:tab w:val="left" w:pos="5402"/>
                <w:tab w:val="left" w:pos="6512"/>
                <w:tab w:val="left" w:pos="7562"/>
                <w:tab w:val="left" w:pos="8627"/>
              </w:tabs>
              <w:rPr>
                <w:rFonts w:ascii="Arial" w:hAnsi="Arial" w:cs="Arial"/>
                <w:sz w:val="22"/>
                <w:szCs w:val="22"/>
              </w:rPr>
            </w:pPr>
            <w:r w:rsidRPr="007B1EF5">
              <w:rPr>
                <w:rFonts w:ascii="Arial" w:hAnsi="Arial" w:cs="Arial"/>
                <w:sz w:val="22"/>
                <w:szCs w:val="22"/>
              </w:rPr>
              <w:t>Looked after child?</w:t>
            </w:r>
            <w:r w:rsidRPr="007B1EF5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r w:rsidR="0086042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06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1EF5">
              <w:rPr>
                <w:rFonts w:ascii="Arial" w:hAnsi="Arial" w:cs="Arial"/>
                <w:sz w:val="22"/>
                <w:szCs w:val="22"/>
              </w:rPr>
              <w:tab/>
              <w:t xml:space="preserve">Yes </w:t>
            </w:r>
            <w:r w:rsidR="0086042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067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7B1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A951C2" w14:textId="77777777" w:rsidR="00BF5C57" w:rsidRPr="002E7D49" w:rsidRDefault="00BF5C57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B243A9" w14:textId="77777777" w:rsidR="000E270F" w:rsidRDefault="000E270F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D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Main </w:t>
            </w:r>
            <w:r w:rsidR="00674290" w:rsidRPr="002E7D49">
              <w:rPr>
                <w:rFonts w:ascii="Arial" w:hAnsi="Arial" w:cs="Arial"/>
                <w:b/>
                <w:bCs/>
                <w:sz w:val="22"/>
                <w:szCs w:val="22"/>
              </w:rPr>
              <w:t>Parent/</w:t>
            </w:r>
            <w:r w:rsidRPr="002E7D49">
              <w:rPr>
                <w:rFonts w:ascii="Arial" w:hAnsi="Arial" w:cs="Arial"/>
                <w:b/>
                <w:bCs/>
                <w:sz w:val="22"/>
                <w:szCs w:val="22"/>
              </w:rPr>
              <w:t>Carer(s)</w:t>
            </w:r>
          </w:p>
          <w:p w14:paraId="1CDA8F7A" w14:textId="77777777" w:rsidR="00A636BC" w:rsidRPr="002E7D49" w:rsidRDefault="00A636BC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BEF013" w14:textId="41D32D52" w:rsidR="000E270F" w:rsidRPr="002E7D49" w:rsidRDefault="0086042F" w:rsidP="00C84BFA">
            <w:pPr>
              <w:tabs>
                <w:tab w:val="left" w:pos="1422"/>
                <w:tab w:val="left" w:pos="6102"/>
                <w:tab w:val="left" w:pos="6732"/>
                <w:tab w:val="left" w:pos="8637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Name: _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ab/>
            </w:r>
            <w:r w:rsidRPr="002E7D49">
              <w:rPr>
                <w:rFonts w:ascii="Arial" w:hAnsi="Arial" w:cs="Arial"/>
                <w:sz w:val="22"/>
                <w:szCs w:val="22"/>
              </w:rPr>
              <w:t>DOB: _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30CB795" w14:textId="77777777" w:rsidR="00091707" w:rsidRPr="002E7D49" w:rsidRDefault="00091707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EBAF30" w14:textId="671873B9" w:rsidR="000E270F" w:rsidRPr="002E7D49" w:rsidRDefault="0086042F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Relationship: _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ab/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AC9908" w14:textId="77777777" w:rsidR="00091707" w:rsidRPr="002E7D49" w:rsidRDefault="00091707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77A485" w14:textId="2C4566B9" w:rsidR="00091707" w:rsidRPr="002E7D49" w:rsidRDefault="000E270F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Address if </w:t>
            </w:r>
            <w:r w:rsidR="0086042F" w:rsidRPr="002E7D49">
              <w:rPr>
                <w:rFonts w:ascii="Arial" w:hAnsi="Arial" w:cs="Arial"/>
                <w:sz w:val="22"/>
                <w:szCs w:val="22"/>
              </w:rPr>
              <w:t>different: _</w:t>
            </w:r>
            <w:r w:rsidR="007E6FD1" w:rsidRPr="002E7D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  <w:r w:rsidR="00091707" w:rsidRPr="002E7D49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29EF4946" w14:textId="77777777" w:rsidR="00091707" w:rsidRPr="002E7D49" w:rsidRDefault="00091707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DADCCB" w14:textId="77777777" w:rsidR="00242EFA" w:rsidRDefault="00272013" w:rsidP="00272013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</w:t>
            </w:r>
            <w:r w:rsidR="00091707" w:rsidRPr="002E7D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ab/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="000E270F"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5533D4" w14:textId="4E86E97F" w:rsidR="00272013" w:rsidRPr="00272013" w:rsidRDefault="0086042F" w:rsidP="00272013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 _</w:t>
            </w:r>
            <w:r w:rsidR="00272013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3DB25549" w14:textId="77777777" w:rsidR="00242EFA" w:rsidRPr="002E7D49" w:rsidRDefault="00242EFA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7EA25D" w14:textId="77777777" w:rsidR="00242EFA" w:rsidRPr="002E7D49" w:rsidRDefault="00242EFA" w:rsidP="00242E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D49">
              <w:rPr>
                <w:rFonts w:ascii="Arial" w:hAnsi="Arial" w:cs="Arial"/>
                <w:b/>
                <w:bCs/>
                <w:sz w:val="22"/>
                <w:szCs w:val="22"/>
              </w:rPr>
              <w:t>Siblings</w:t>
            </w:r>
          </w:p>
          <w:p w14:paraId="7E27C99C" w14:textId="77777777" w:rsidR="00242EFA" w:rsidRPr="002E7D49" w:rsidRDefault="00242EFA" w:rsidP="00242E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6E6161" w14:textId="15DDDD3B" w:rsidR="00242EFA" w:rsidRPr="002E7D49" w:rsidRDefault="0086042F" w:rsidP="00242E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Name: _</w:t>
            </w:r>
            <w:r w:rsidR="00242EFA" w:rsidRPr="002E7D49">
              <w:rPr>
                <w:rFonts w:ascii="Arial" w:hAnsi="Arial" w:cs="Arial"/>
                <w:sz w:val="22"/>
                <w:szCs w:val="22"/>
              </w:rPr>
              <w:t xml:space="preserve">___________________________        Male / Female          </w:t>
            </w:r>
            <w:r w:rsidRPr="002E7D49">
              <w:rPr>
                <w:rFonts w:ascii="Arial" w:hAnsi="Arial" w:cs="Arial"/>
                <w:sz w:val="22"/>
                <w:szCs w:val="22"/>
              </w:rPr>
              <w:t>DOB: _</w:t>
            </w:r>
            <w:r w:rsidR="00242EFA" w:rsidRPr="002E7D49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409A9BE2" w14:textId="77777777" w:rsidR="00242EFA" w:rsidRPr="002E7D49" w:rsidRDefault="00242EFA" w:rsidP="00242E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5AF82F" w14:textId="44870697" w:rsidR="00242EFA" w:rsidRPr="002E7D49" w:rsidRDefault="0086042F" w:rsidP="00242E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Name: _</w:t>
            </w:r>
            <w:r w:rsidR="00242EFA" w:rsidRPr="002E7D49">
              <w:rPr>
                <w:rFonts w:ascii="Arial" w:hAnsi="Arial" w:cs="Arial"/>
                <w:sz w:val="22"/>
                <w:szCs w:val="22"/>
              </w:rPr>
              <w:t xml:space="preserve">___________________________        Male / Female          </w:t>
            </w:r>
            <w:r w:rsidRPr="002E7D49">
              <w:rPr>
                <w:rFonts w:ascii="Arial" w:hAnsi="Arial" w:cs="Arial"/>
                <w:sz w:val="22"/>
                <w:szCs w:val="22"/>
              </w:rPr>
              <w:t>DOB: _</w:t>
            </w:r>
            <w:r w:rsidR="00242EFA" w:rsidRPr="002E7D49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6AEFD6B3" w14:textId="77777777" w:rsidR="00242EFA" w:rsidRPr="002E7D49" w:rsidRDefault="00242EFA" w:rsidP="00242E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0C70A4" w14:textId="38320441" w:rsidR="00242EFA" w:rsidRDefault="0086042F" w:rsidP="00242E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Name: _</w:t>
            </w:r>
            <w:r w:rsidR="00242EFA" w:rsidRPr="002E7D49">
              <w:rPr>
                <w:rFonts w:ascii="Arial" w:hAnsi="Arial" w:cs="Arial"/>
                <w:sz w:val="22"/>
                <w:szCs w:val="22"/>
              </w:rPr>
              <w:t xml:space="preserve">___________________________        Male / Female          </w:t>
            </w:r>
            <w:r w:rsidRPr="002E7D49">
              <w:rPr>
                <w:rFonts w:ascii="Arial" w:hAnsi="Arial" w:cs="Arial"/>
                <w:sz w:val="22"/>
                <w:szCs w:val="22"/>
              </w:rPr>
              <w:t>DOB: _</w:t>
            </w:r>
            <w:r w:rsidR="00242EFA" w:rsidRPr="002E7D49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0E49EE5E" w14:textId="77777777" w:rsidR="00A636BC" w:rsidRDefault="00A636BC" w:rsidP="00242E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4A34C2" w14:textId="4333DA1A" w:rsidR="00A636BC" w:rsidRPr="002E7D49" w:rsidRDefault="0086042F" w:rsidP="00242E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Name: _</w:t>
            </w:r>
            <w:r w:rsidR="00A636BC" w:rsidRPr="002E7D49">
              <w:rPr>
                <w:rFonts w:ascii="Arial" w:hAnsi="Arial" w:cs="Arial"/>
                <w:sz w:val="22"/>
                <w:szCs w:val="22"/>
              </w:rPr>
              <w:t xml:space="preserve">___________________________        Male / Female          </w:t>
            </w:r>
            <w:r w:rsidRPr="002E7D49">
              <w:rPr>
                <w:rFonts w:ascii="Arial" w:hAnsi="Arial" w:cs="Arial"/>
                <w:sz w:val="22"/>
                <w:szCs w:val="22"/>
              </w:rPr>
              <w:t>DOB: _</w:t>
            </w:r>
            <w:r w:rsidR="00A636BC" w:rsidRPr="002E7D49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4AD6E18C" w14:textId="77777777" w:rsidR="000E270F" w:rsidRPr="002E7D49" w:rsidRDefault="000E270F" w:rsidP="00C84BFA">
            <w:pPr>
              <w:tabs>
                <w:tab w:val="left" w:pos="1422"/>
                <w:tab w:val="left" w:pos="2157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ab/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7D49">
              <w:rPr>
                <w:rFonts w:ascii="Arial" w:hAnsi="Arial" w:cs="Arial"/>
                <w:sz w:val="22"/>
                <w:szCs w:val="22"/>
              </w:rPr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97A75B" w14:textId="77777777" w:rsidR="000E270F" w:rsidRPr="002E7D49" w:rsidRDefault="000E270F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FC0C53" w14:textId="77777777" w:rsidR="00BF5C57" w:rsidRPr="002E7D49" w:rsidRDefault="00BF5C57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71A3D2" w14:textId="39965F84" w:rsidR="004C5D44" w:rsidRPr="002E7D49" w:rsidRDefault="000E270F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E7D49">
              <w:rPr>
                <w:rFonts w:ascii="Arial" w:hAnsi="Arial" w:cs="Arial"/>
                <w:b/>
                <w:sz w:val="22"/>
                <w:szCs w:val="22"/>
              </w:rPr>
              <w:t>Name of School</w:t>
            </w:r>
            <w:r w:rsidR="004C5D44" w:rsidRPr="002E7D49">
              <w:rPr>
                <w:rFonts w:ascii="Arial" w:hAnsi="Arial" w:cs="Arial"/>
                <w:b/>
                <w:sz w:val="22"/>
                <w:szCs w:val="22"/>
              </w:rPr>
              <w:t>/College</w:t>
            </w:r>
            <w:r w:rsidR="004C5D44" w:rsidRPr="002E7D49">
              <w:rPr>
                <w:rFonts w:ascii="Arial" w:hAnsi="Arial" w:cs="Arial"/>
                <w:sz w:val="22"/>
                <w:szCs w:val="22"/>
              </w:rPr>
              <w:t xml:space="preserve"> (if applicable</w:t>
            </w:r>
            <w:r w:rsidR="00732BCB" w:rsidRPr="002E7D49">
              <w:rPr>
                <w:rFonts w:ascii="Arial" w:hAnsi="Arial" w:cs="Arial"/>
                <w:sz w:val="22"/>
                <w:szCs w:val="22"/>
              </w:rPr>
              <w:t>)</w:t>
            </w:r>
            <w:r w:rsidR="00732BCB" w:rsidRPr="002E7D49">
              <w:rPr>
                <w:rFonts w:ascii="Arial" w:hAnsi="Arial" w:cs="Arial"/>
                <w:b/>
                <w:sz w:val="22"/>
                <w:szCs w:val="22"/>
              </w:rPr>
              <w:t>: _</w:t>
            </w:r>
            <w:r w:rsidR="007E6FD1" w:rsidRPr="002E7D49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732BCB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7E6FD1" w:rsidRPr="002E7D49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</w:t>
            </w:r>
            <w:r w:rsidR="004C5D44" w:rsidRPr="002E7D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6A676B2" w14:textId="77777777" w:rsidR="00091707" w:rsidRPr="002E7D49" w:rsidRDefault="00091707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24687A" w14:textId="58DB1C66" w:rsidR="00091707" w:rsidRPr="002E7D49" w:rsidRDefault="004C5D44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Key school staff </w:t>
            </w:r>
            <w:r w:rsidR="0086042F" w:rsidRPr="002E7D49">
              <w:rPr>
                <w:rFonts w:ascii="Arial" w:hAnsi="Arial" w:cs="Arial"/>
                <w:sz w:val="22"/>
                <w:szCs w:val="22"/>
              </w:rPr>
              <w:t>involved: _</w:t>
            </w:r>
            <w:r w:rsidR="00091707" w:rsidRPr="002E7D49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  <w:r w:rsidR="00732BCB">
              <w:rPr>
                <w:rFonts w:ascii="Arial" w:hAnsi="Arial" w:cs="Arial"/>
                <w:sz w:val="22"/>
                <w:szCs w:val="22"/>
              </w:rPr>
              <w:t>_</w:t>
            </w:r>
            <w:r w:rsidR="00091707" w:rsidRPr="002E7D49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5EC8D3AE" w14:textId="77777777" w:rsidR="00091707" w:rsidRPr="002E7D49" w:rsidRDefault="00091707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6D9F5D" w14:textId="0014F77D" w:rsidR="00F62028" w:rsidRPr="002E7D49" w:rsidRDefault="004C5D44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86042F" w:rsidRPr="002E7D49">
              <w:rPr>
                <w:rFonts w:ascii="Arial" w:hAnsi="Arial" w:cs="Arial"/>
                <w:sz w:val="22"/>
                <w:szCs w:val="22"/>
              </w:rPr>
              <w:t>Details: _</w:t>
            </w:r>
            <w:r w:rsidR="00091707" w:rsidRPr="002E7D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</w:t>
            </w:r>
          </w:p>
          <w:p w14:paraId="5D8794DD" w14:textId="77777777" w:rsidR="00C61049" w:rsidRPr="002E7D49" w:rsidRDefault="00C61049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66D992" w14:textId="77777777" w:rsidR="00BF5C57" w:rsidRDefault="00BF5C57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B59679" w14:textId="77777777" w:rsidR="00272013" w:rsidRDefault="00272013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Lucida Sans Unicode" w:hAnsi="Lucida Sans Unicode" w:cs="Lucida Sans Unicode"/>
              </w:rPr>
            </w:pPr>
          </w:p>
          <w:p w14:paraId="625A7107" w14:textId="77777777" w:rsidR="00BF5C57" w:rsidRDefault="00BF5C57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Lucida Sans Unicode" w:hAnsi="Lucida Sans Unicode" w:cs="Lucida Sans Unicode"/>
              </w:rPr>
            </w:pPr>
          </w:p>
          <w:p w14:paraId="42AF07EA" w14:textId="77777777" w:rsidR="00BF5C57" w:rsidRDefault="00BF5C57" w:rsidP="00C84BFA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Lucida Sans Unicode" w:hAnsi="Lucida Sans Unicode" w:cs="Lucida Sans Unicode"/>
              </w:rPr>
            </w:pPr>
          </w:p>
          <w:p w14:paraId="4FCF64D6" w14:textId="77777777" w:rsidR="003B5480" w:rsidRDefault="003B5480" w:rsidP="00BF5C57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2C4D8E" w14:paraId="5A7BF2CF" w14:textId="77777777" w:rsidTr="00732BCB">
        <w:tc>
          <w:tcPr>
            <w:tcW w:w="5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0B306413" w14:textId="61FBDAB2" w:rsidR="002C4D8E" w:rsidRPr="002E7D49" w:rsidRDefault="003B5480" w:rsidP="00B84287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D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SUPPORT REQUESTED – What are you most worried about with regard </w:t>
            </w:r>
            <w:r w:rsidR="00732BCB" w:rsidRPr="002E7D49">
              <w:rPr>
                <w:rFonts w:ascii="Arial" w:hAnsi="Arial" w:cs="Arial"/>
                <w:b/>
                <w:bCs/>
                <w:sz w:val="24"/>
                <w:szCs w:val="24"/>
              </w:rPr>
              <w:t>to your</w:t>
            </w:r>
            <w:r w:rsidR="00BF5C57" w:rsidRPr="002E7D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4191" w:rsidRPr="002E7D49">
              <w:rPr>
                <w:rFonts w:ascii="Arial" w:hAnsi="Arial" w:cs="Arial"/>
                <w:b/>
                <w:bCs/>
                <w:sz w:val="24"/>
                <w:szCs w:val="24"/>
              </w:rPr>
              <w:t>child?</w:t>
            </w:r>
          </w:p>
        </w:tc>
      </w:tr>
      <w:tr w:rsidR="002C4D8E" w14:paraId="4938F342" w14:textId="77777777" w:rsidTr="00732BCB">
        <w:trPr>
          <w:trHeight w:val="777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DB18" w14:textId="77777777" w:rsidR="002C4D8E" w:rsidRDefault="002C4D8E">
            <w:pPr>
              <w:tabs>
                <w:tab w:val="left" w:pos="1422"/>
                <w:tab w:val="left" w:pos="2157"/>
                <w:tab w:val="left" w:pos="5022"/>
              </w:tabs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045"/>
              <w:gridCol w:w="5538"/>
            </w:tblGrid>
            <w:tr w:rsidR="003B5480" w:rsidRPr="00D22A45" w14:paraId="2780B02D" w14:textId="77777777" w:rsidTr="00732BCB">
              <w:trPr>
                <w:trHeight w:val="1225"/>
              </w:trPr>
              <w:tc>
                <w:tcPr>
                  <w:tcW w:w="1086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C81724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092C7761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09EC79AA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500435CA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4C9067B7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5AE7AF72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05428BB3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64F5F8FD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4B5DED22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6D5F086A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71D2CD41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3F193578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45250400" w14:textId="77777777" w:rsidR="00A636BC" w:rsidRPr="00D22A45" w:rsidRDefault="00A636BC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381751D0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71AA5BEC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2F9551E4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0E7353B3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795EB285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40F396DF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5BEFBAE8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16E24494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016DA3A2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662B245D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201EEB90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5D3FC834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72F06B5F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0C541EB7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122B080F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17E0D60F" w14:textId="77777777" w:rsidR="003B5480" w:rsidRPr="00D22A45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3B5480" w:rsidRPr="00D22A45" w14:paraId="7445B633" w14:textId="77777777" w:rsidTr="00732BCB">
              <w:trPr>
                <w:trHeight w:val="325"/>
              </w:trPr>
              <w:tc>
                <w:tcPr>
                  <w:tcW w:w="515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EF38711" w14:textId="77777777" w:rsidR="003B5480" w:rsidRPr="002E7D49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0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F914D0D" w14:textId="77777777" w:rsidR="003B5480" w:rsidRPr="002E7D49" w:rsidRDefault="003B5480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EFA" w:rsidRPr="00D22A45" w14:paraId="0F793DB8" w14:textId="77777777" w:rsidTr="00732BCB">
              <w:trPr>
                <w:trHeight w:val="691"/>
              </w:trPr>
              <w:tc>
                <w:tcPr>
                  <w:tcW w:w="5159" w:type="dxa"/>
                  <w:shd w:val="clear" w:color="auto" w:fill="auto"/>
                </w:tcPr>
                <w:p w14:paraId="316BB17F" w14:textId="77777777" w:rsidR="00242EFA" w:rsidRPr="002E7D49" w:rsidRDefault="00242EFA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7D49">
                    <w:rPr>
                      <w:rFonts w:ascii="Arial" w:hAnsi="Arial" w:cs="Arial"/>
                      <w:sz w:val="22"/>
                      <w:szCs w:val="22"/>
                    </w:rPr>
                    <w:t>How do they want to be contacted?</w:t>
                  </w:r>
                </w:p>
              </w:tc>
              <w:tc>
                <w:tcPr>
                  <w:tcW w:w="5704" w:type="dxa"/>
                  <w:shd w:val="clear" w:color="auto" w:fill="auto"/>
                  <w:vAlign w:val="center"/>
                </w:tcPr>
                <w:p w14:paraId="0B852F6E" w14:textId="76465F0D" w:rsidR="00242EFA" w:rsidRPr="002E7D49" w:rsidRDefault="00242EFA" w:rsidP="00A636BC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7D49">
                    <w:rPr>
                      <w:rFonts w:ascii="Arial" w:hAnsi="Arial" w:cs="Arial"/>
                      <w:sz w:val="22"/>
                      <w:szCs w:val="22"/>
                    </w:rPr>
                    <w:t xml:space="preserve">Post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21410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32BCB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2E7D49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Email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17272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63A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2E7D49">
                    <w:rPr>
                      <w:rFonts w:ascii="Arial" w:hAnsi="Arial" w:cs="Arial"/>
                      <w:sz w:val="22"/>
                      <w:szCs w:val="22"/>
                    </w:rPr>
                    <w:t xml:space="preserve">       Phone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587695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B63A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2E7D4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42EFA" w:rsidRPr="00D22A45" w14:paraId="11FB4B04" w14:textId="77777777" w:rsidTr="00732BCB">
              <w:trPr>
                <w:trHeight w:val="404"/>
              </w:trPr>
              <w:tc>
                <w:tcPr>
                  <w:tcW w:w="5159" w:type="dxa"/>
                  <w:shd w:val="clear" w:color="auto" w:fill="auto"/>
                </w:tcPr>
                <w:p w14:paraId="39417C82" w14:textId="77777777" w:rsidR="00242EFA" w:rsidRPr="002E7D49" w:rsidRDefault="00242EFA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7D49">
                    <w:rPr>
                      <w:rFonts w:ascii="Arial" w:hAnsi="Arial" w:cs="Arial"/>
                      <w:sz w:val="22"/>
                      <w:szCs w:val="22"/>
                    </w:rPr>
                    <w:t>Email address:</w:t>
                  </w:r>
                </w:p>
              </w:tc>
              <w:tc>
                <w:tcPr>
                  <w:tcW w:w="5704" w:type="dxa"/>
                  <w:shd w:val="clear" w:color="auto" w:fill="auto"/>
                </w:tcPr>
                <w:p w14:paraId="205257B4" w14:textId="77777777" w:rsidR="00242EFA" w:rsidRPr="002E7D49" w:rsidRDefault="00242EFA" w:rsidP="00D22A45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7D49">
                    <w:rPr>
                      <w:rFonts w:ascii="Arial" w:hAnsi="Arial" w:cs="Arial"/>
                      <w:sz w:val="22"/>
                      <w:szCs w:val="22"/>
                    </w:rPr>
                    <w:t>Mobile phone number:</w:t>
                  </w:r>
                </w:p>
              </w:tc>
            </w:tr>
            <w:tr w:rsidR="00A636BC" w:rsidRPr="00D22A45" w14:paraId="11029D5B" w14:textId="77777777" w:rsidTr="00732BCB">
              <w:trPr>
                <w:trHeight w:val="532"/>
              </w:trPr>
              <w:tc>
                <w:tcPr>
                  <w:tcW w:w="1086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5E3F97" w14:textId="77777777" w:rsidR="00A636BC" w:rsidRDefault="00A636BC" w:rsidP="00A636BC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459D292A" w14:textId="77777777" w:rsidR="00732BCB" w:rsidRDefault="00732BCB" w:rsidP="00732BCB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  <w:tbl>
                  <w:tblPr>
                    <w:tblW w:w="107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7"/>
                    <w:gridCol w:w="4945"/>
                  </w:tblGrid>
                  <w:tr w:rsidR="00A636BC" w:rsidRPr="00D22A45" w14:paraId="11B5E97E" w14:textId="77777777" w:rsidTr="00732BCB">
                    <w:trPr>
                      <w:trHeight w:val="442"/>
                    </w:trPr>
                    <w:tc>
                      <w:tcPr>
                        <w:tcW w:w="2694" w:type="pct"/>
                        <w:shd w:val="clear" w:color="auto" w:fill="auto"/>
                      </w:tcPr>
                      <w:p w14:paraId="2EBA3B87" w14:textId="77777777" w:rsidR="00A636BC" w:rsidRPr="002E7D49" w:rsidRDefault="00A636BC" w:rsidP="00A636BC">
                        <w:pPr>
                          <w:tabs>
                            <w:tab w:val="left" w:pos="1422"/>
                            <w:tab w:val="left" w:pos="2157"/>
                            <w:tab w:val="left" w:pos="5022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E7D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Do you want help with regard to supporting your child? </w:t>
                        </w:r>
                      </w:p>
                    </w:tc>
                    <w:tc>
                      <w:tcPr>
                        <w:tcW w:w="2306" w:type="pct"/>
                        <w:shd w:val="clear" w:color="auto" w:fill="auto"/>
                        <w:vAlign w:val="center"/>
                      </w:tcPr>
                      <w:p w14:paraId="398A824F" w14:textId="5C45A3B3" w:rsidR="00A636BC" w:rsidRPr="002E7D49" w:rsidRDefault="00A636BC" w:rsidP="00A636BC">
                        <w:pPr>
                          <w:tabs>
                            <w:tab w:val="left" w:pos="1422"/>
                            <w:tab w:val="left" w:pos="2157"/>
                            <w:tab w:val="left" w:pos="5022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E7D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 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2063216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AB63AD">
                              <w:rPr>
                                <w:rFonts w:ascii="MS Gothic" w:eastAsia="MS Gothic" w:hAnsi="MS Gothic" w:cs="Arial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Pr="002E7D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No     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5028943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AB63AD">
                              <w:rPr>
                                <w:rFonts w:ascii="MS Gothic" w:eastAsia="MS Gothic" w:hAnsi="MS Gothic" w:cs="Arial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Pr="002E7D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636BC" w:rsidRPr="00D22A45" w14:paraId="67883D74" w14:textId="77777777" w:rsidTr="00732BCB">
                    <w:trPr>
                      <w:trHeight w:val="393"/>
                    </w:trPr>
                    <w:tc>
                      <w:tcPr>
                        <w:tcW w:w="2694" w:type="pct"/>
                        <w:shd w:val="clear" w:color="auto" w:fill="auto"/>
                      </w:tcPr>
                      <w:p w14:paraId="0ACB439E" w14:textId="77777777" w:rsidR="00A636BC" w:rsidRPr="002E7D49" w:rsidRDefault="00A636BC" w:rsidP="00A636BC">
                        <w:pPr>
                          <w:tabs>
                            <w:tab w:val="left" w:pos="1422"/>
                            <w:tab w:val="left" w:pos="2157"/>
                            <w:tab w:val="left" w:pos="5022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E7D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How do you want to be contacted?</w:t>
                        </w:r>
                      </w:p>
                    </w:tc>
                    <w:tc>
                      <w:tcPr>
                        <w:tcW w:w="2306" w:type="pct"/>
                        <w:shd w:val="clear" w:color="auto" w:fill="auto"/>
                        <w:vAlign w:val="center"/>
                      </w:tcPr>
                      <w:p w14:paraId="32EDCAC2" w14:textId="2D4F0157" w:rsidR="00A636BC" w:rsidRPr="002E7D49" w:rsidRDefault="00A636BC" w:rsidP="00A636BC">
                        <w:pPr>
                          <w:tabs>
                            <w:tab w:val="left" w:pos="1422"/>
                            <w:tab w:val="left" w:pos="2157"/>
                            <w:tab w:val="left" w:pos="5022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E7D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Post 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1658564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AB63AD">
                              <w:rPr>
                                <w:rFonts w:ascii="MS Gothic" w:eastAsia="MS Gothic" w:hAnsi="MS Gothic" w:cs="Arial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Pr="002E7D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Email 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5510420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AB63AD">
                              <w:rPr>
                                <w:rFonts w:ascii="MS Gothic" w:eastAsia="MS Gothic" w:hAnsi="MS Gothic" w:cs="Arial" w:hint="eastAsia"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 w:rsidRPr="002E7D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636BC" w:rsidRPr="00D22A45" w14:paraId="4BB68D8F" w14:textId="77777777" w:rsidTr="00732BCB">
                    <w:trPr>
                      <w:trHeight w:val="615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14:paraId="70AA8831" w14:textId="77777777" w:rsidR="00A636BC" w:rsidRPr="002E7D49" w:rsidRDefault="00A636BC" w:rsidP="00A636BC">
                        <w:pPr>
                          <w:tabs>
                            <w:tab w:val="left" w:pos="1422"/>
                            <w:tab w:val="left" w:pos="2157"/>
                            <w:tab w:val="left" w:pos="5022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E7D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Email address: </w:t>
                        </w:r>
                      </w:p>
                      <w:p w14:paraId="5937C612" w14:textId="77777777" w:rsidR="00A636BC" w:rsidRPr="002E7D49" w:rsidRDefault="00A636BC" w:rsidP="00A636BC">
                        <w:pPr>
                          <w:tabs>
                            <w:tab w:val="left" w:pos="1422"/>
                            <w:tab w:val="left" w:pos="2157"/>
                            <w:tab w:val="left" w:pos="5022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5618BCE" w14:textId="77777777" w:rsidR="00A636BC" w:rsidRDefault="00A636BC" w:rsidP="00A636BC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7A3D240A" w14:textId="77777777" w:rsidR="00A636BC" w:rsidRDefault="00A636BC" w:rsidP="00A636BC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  <w:p w14:paraId="169C9B68" w14:textId="77777777" w:rsidR="00A636BC" w:rsidRPr="00D22A45" w:rsidRDefault="00A636BC" w:rsidP="00A636BC">
                  <w:pPr>
                    <w:tabs>
                      <w:tab w:val="left" w:pos="1422"/>
                      <w:tab w:val="left" w:pos="2157"/>
                      <w:tab w:val="left" w:pos="5022"/>
                    </w:tabs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</w:tbl>
          <w:p w14:paraId="2C5B64DB" w14:textId="77777777" w:rsidR="002C4D8E" w:rsidRDefault="002C4D8E">
            <w:pPr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</w:tbl>
    <w:p w14:paraId="28D912AE" w14:textId="77777777" w:rsidR="002C4D8E" w:rsidRDefault="002C4D8E">
      <w:pPr>
        <w:widowControl/>
        <w:rPr>
          <w:sz w:val="16"/>
          <w:szCs w:val="16"/>
          <w:lang w:val="en-US"/>
        </w:rPr>
      </w:pPr>
    </w:p>
    <w:p w14:paraId="2AAE5FAD" w14:textId="77777777" w:rsidR="00CD1A56" w:rsidRDefault="00CD1A56">
      <w:pPr>
        <w:widowControl/>
        <w:rPr>
          <w:sz w:val="16"/>
          <w:szCs w:val="16"/>
          <w:lang w:val="en-US"/>
        </w:rPr>
      </w:pPr>
    </w:p>
    <w:p w14:paraId="7E9927BE" w14:textId="77777777" w:rsidR="003B5480" w:rsidRDefault="003B5480">
      <w:pPr>
        <w:widowControl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54969131" w14:textId="77777777" w:rsidR="00CD1A56" w:rsidRDefault="00CD1A56">
      <w:pPr>
        <w:widowControl/>
        <w:rPr>
          <w:sz w:val="16"/>
          <w:szCs w:val="16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36"/>
      </w:tblGrid>
      <w:tr w:rsidR="002C4D8E" w14:paraId="4F5A5887" w14:textId="77777777" w:rsidTr="007674BE">
        <w:tc>
          <w:tcPr>
            <w:tcW w:w="10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2F4CF7AB" w14:textId="77777777" w:rsidR="002C4D8E" w:rsidRPr="002E7D49" w:rsidRDefault="002C4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6200E" w14:textId="77777777" w:rsidR="002C4D8E" w:rsidRPr="002E7D49" w:rsidRDefault="00C242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D49">
              <w:rPr>
                <w:rFonts w:ascii="Arial" w:hAnsi="Arial" w:cs="Arial"/>
                <w:b/>
                <w:bCs/>
                <w:sz w:val="22"/>
                <w:szCs w:val="22"/>
              </w:rPr>
              <w:t>PARENT/CARER CONSENT</w:t>
            </w:r>
            <w:r w:rsidR="002C4D8E" w:rsidRPr="002E7D4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9C8971E" w14:textId="77777777" w:rsidR="002C4D8E" w:rsidRPr="002E7D49" w:rsidRDefault="002C4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D8E" w14:paraId="05B9F783" w14:textId="77777777" w:rsidTr="00C24227">
        <w:tc>
          <w:tcPr>
            <w:tcW w:w="10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30BD5" w14:textId="77777777" w:rsidR="002C4D8E" w:rsidRPr="002E7D49" w:rsidRDefault="002C4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9CD96" w14:textId="77777777" w:rsidR="002C4D8E" w:rsidRPr="002E7D49" w:rsidRDefault="002C4D8E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B84287" w:rsidRPr="002E7D49">
              <w:rPr>
                <w:rFonts w:ascii="Arial" w:hAnsi="Arial" w:cs="Arial"/>
                <w:sz w:val="22"/>
                <w:szCs w:val="22"/>
              </w:rPr>
              <w:t>agree to this referral and wish for support for my child.</w:t>
            </w:r>
          </w:p>
          <w:p w14:paraId="2F80B9DA" w14:textId="77777777" w:rsidR="002C4D8E" w:rsidRPr="002E7D49" w:rsidRDefault="002C4D8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866A92C" w14:textId="77777777" w:rsidR="002C4D8E" w:rsidRPr="002E7D49" w:rsidRDefault="0037160E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I understand that this may </w:t>
            </w:r>
            <w:r w:rsidR="002C4D8E" w:rsidRPr="002E7D49">
              <w:rPr>
                <w:rFonts w:ascii="Arial" w:hAnsi="Arial" w:cs="Arial"/>
                <w:sz w:val="22"/>
                <w:szCs w:val="22"/>
              </w:rPr>
              <w:t>involve an assessment of my child’s needs in order that appropriate support is planned.</w:t>
            </w:r>
          </w:p>
          <w:p w14:paraId="1574FA0B" w14:textId="77777777" w:rsidR="002C4D8E" w:rsidRPr="002E7D49" w:rsidRDefault="002C4D8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3A9319E" w14:textId="7529C5E1" w:rsidR="002C4D8E" w:rsidRPr="00E03CD8" w:rsidRDefault="002C4D8E" w:rsidP="00E03CD8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E03CD8" w:rsidRPr="007B1E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E03CD8" w:rsidRPr="007B1EF5">
              <w:rPr>
                <w:rFonts w:ascii="Arial" w:hAnsi="Arial" w:cs="Arial"/>
                <w:sz w:val="22"/>
                <w:szCs w:val="22"/>
              </w:rPr>
              <w:t xml:space="preserve"> agree that the information on this form and other relevant information held by partner agencies may be shared for the purpose of deciding which support is appropriate.  The agencies involved </w:t>
            </w:r>
            <w:r w:rsidR="00CD4191" w:rsidRPr="007B1EF5">
              <w:rPr>
                <w:rFonts w:ascii="Arial" w:hAnsi="Arial" w:cs="Arial"/>
                <w:sz w:val="22"/>
                <w:szCs w:val="22"/>
              </w:rPr>
              <w:t>are</w:t>
            </w:r>
            <w:r w:rsidR="00E03CD8" w:rsidRPr="007B1EF5">
              <w:rPr>
                <w:rFonts w:ascii="Arial" w:hAnsi="Arial" w:cs="Arial"/>
                <w:sz w:val="22"/>
                <w:szCs w:val="22"/>
              </w:rPr>
              <w:t xml:space="preserve"> Community Youth Teams, Children &amp; Young People and Families (SCC), Housing, Police, Health Services</w:t>
            </w:r>
            <w:r w:rsidR="00E03CD8">
              <w:rPr>
                <w:rFonts w:ascii="Arial" w:hAnsi="Arial" w:cs="Arial"/>
                <w:sz w:val="22"/>
                <w:szCs w:val="22"/>
              </w:rPr>
              <w:t xml:space="preserve"> (including CAMHS), School</w:t>
            </w:r>
            <w:r w:rsidR="00E03CD8" w:rsidRPr="007B1EF5">
              <w:rPr>
                <w:rFonts w:ascii="Arial" w:hAnsi="Arial" w:cs="Arial"/>
                <w:sz w:val="22"/>
                <w:szCs w:val="22"/>
              </w:rPr>
              <w:t xml:space="preserve"> and other voluntary and community agencies.</w:t>
            </w:r>
          </w:p>
          <w:p w14:paraId="4CE14806" w14:textId="77777777" w:rsidR="002C4D8E" w:rsidRPr="002E7D49" w:rsidRDefault="002C4D8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994EEE9" w14:textId="77777777" w:rsidR="002C4D8E" w:rsidRPr="002E7D49" w:rsidRDefault="002C4D8E">
            <w:pPr>
              <w:numPr>
                <w:ilvl w:val="12"/>
                <w:numId w:val="0"/>
              </w:numPr>
              <w:tabs>
                <w:tab w:val="left" w:pos="882"/>
                <w:tab w:val="left" w:pos="5292"/>
                <w:tab w:val="left" w:pos="7002"/>
                <w:tab w:val="left" w:pos="763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Signed</w:t>
            </w:r>
            <w:r w:rsidR="00DE17A8" w:rsidRPr="002E7D49">
              <w:rPr>
                <w:rFonts w:ascii="Arial" w:hAnsi="Arial" w:cs="Arial"/>
                <w:sz w:val="22"/>
                <w:szCs w:val="22"/>
              </w:rPr>
              <w:t>_________</w:t>
            </w:r>
            <w:bookmarkStart w:id="2" w:name="Text162"/>
            <w:r w:rsidR="00DE17A8" w:rsidRPr="002E7D49">
              <w:rPr>
                <w:rFonts w:ascii="Arial" w:hAnsi="Arial" w:cs="Arial"/>
                <w:sz w:val="22"/>
                <w:szCs w:val="22"/>
              </w:rPr>
              <w:t>_______________________</w:t>
            </w:r>
            <w:bookmarkEnd w:id="2"/>
            <w:r w:rsidR="00A636BC" w:rsidRPr="002E7D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7D49">
              <w:rPr>
                <w:rFonts w:ascii="Arial" w:hAnsi="Arial" w:cs="Arial"/>
                <w:sz w:val="22"/>
                <w:szCs w:val="22"/>
              </w:rPr>
              <w:t>(Parent/Carer)</w:t>
            </w:r>
            <w:r w:rsidRPr="002E7D49">
              <w:rPr>
                <w:rFonts w:ascii="Arial" w:hAnsi="Arial" w:cs="Arial"/>
                <w:sz w:val="22"/>
                <w:szCs w:val="22"/>
              </w:rPr>
              <w:tab/>
              <w:t>Date</w:t>
            </w:r>
            <w:r w:rsidR="00A636BC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619E4D97" w14:textId="77777777" w:rsidR="002C4D8E" w:rsidRPr="002E7D49" w:rsidRDefault="002C4D8E">
            <w:pPr>
              <w:numPr>
                <w:ilvl w:val="12"/>
                <w:numId w:val="0"/>
              </w:numPr>
              <w:tabs>
                <w:tab w:val="left" w:pos="882"/>
                <w:tab w:val="left" w:pos="5292"/>
                <w:tab w:val="left" w:pos="7002"/>
                <w:tab w:val="left" w:pos="76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1377E5" w14:textId="77777777" w:rsidR="002C4D8E" w:rsidRPr="002E7D49" w:rsidRDefault="002C4D8E">
            <w:pPr>
              <w:numPr>
                <w:ilvl w:val="12"/>
                <w:numId w:val="0"/>
              </w:numPr>
              <w:tabs>
                <w:tab w:val="left" w:pos="882"/>
                <w:tab w:val="left" w:pos="5292"/>
                <w:tab w:val="left" w:pos="7002"/>
                <w:tab w:val="left" w:pos="763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Signed</w:t>
            </w:r>
            <w:r w:rsidR="00DE17A8" w:rsidRPr="002E7D49">
              <w:rPr>
                <w:rFonts w:ascii="Arial" w:hAnsi="Arial" w:cs="Arial"/>
                <w:sz w:val="22"/>
                <w:szCs w:val="22"/>
              </w:rPr>
              <w:t>_______</w:t>
            </w:r>
            <w:bookmarkStart w:id="3" w:name="Text163"/>
            <w:r w:rsidR="00DE17A8" w:rsidRPr="002E7D49">
              <w:rPr>
                <w:rFonts w:ascii="Arial" w:hAnsi="Arial" w:cs="Arial"/>
                <w:sz w:val="22"/>
                <w:szCs w:val="22"/>
              </w:rPr>
              <w:t>_________________________</w:t>
            </w:r>
            <w:bookmarkEnd w:id="3"/>
            <w:r w:rsidR="00A636BC" w:rsidRPr="002E7D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7D49">
              <w:rPr>
                <w:rFonts w:ascii="Arial" w:hAnsi="Arial" w:cs="Arial"/>
                <w:sz w:val="22"/>
                <w:szCs w:val="22"/>
              </w:rPr>
              <w:t>(Parent/Carer)</w:t>
            </w:r>
            <w:r w:rsidRPr="002E7D49">
              <w:rPr>
                <w:rFonts w:ascii="Arial" w:hAnsi="Arial" w:cs="Arial"/>
                <w:sz w:val="22"/>
                <w:szCs w:val="22"/>
              </w:rPr>
              <w:tab/>
              <w:t>Date</w:t>
            </w:r>
            <w:r w:rsidR="00A636BC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Pr="002E7D4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2EB3E18" w14:textId="77777777" w:rsidR="002C4D8E" w:rsidRPr="002E7D49" w:rsidRDefault="002C4D8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59196E" w14:textId="77777777" w:rsidR="002C4D8E" w:rsidRDefault="002C4D8E">
      <w:pPr>
        <w:widowControl/>
        <w:rPr>
          <w:lang w:val="en-US"/>
        </w:rPr>
      </w:pPr>
    </w:p>
    <w:p w14:paraId="57317DAE" w14:textId="77777777" w:rsidR="002C4D8E" w:rsidRDefault="002C4D8E">
      <w:pPr>
        <w:widowControl/>
        <w:rPr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36"/>
      </w:tblGrid>
      <w:tr w:rsidR="002C4D8E" w14:paraId="3018FC0D" w14:textId="77777777" w:rsidTr="007674BE">
        <w:tc>
          <w:tcPr>
            <w:tcW w:w="10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14:paraId="20AF6B8E" w14:textId="77777777" w:rsidR="002C4D8E" w:rsidRPr="002E7D49" w:rsidRDefault="002C4D8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4BDFD48" w14:textId="77777777" w:rsidR="002C4D8E" w:rsidRPr="002E7D49" w:rsidRDefault="00C2422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D49">
              <w:rPr>
                <w:rFonts w:ascii="Arial" w:hAnsi="Arial" w:cs="Arial"/>
                <w:b/>
                <w:bCs/>
                <w:sz w:val="22"/>
                <w:szCs w:val="22"/>
              </w:rPr>
              <w:t>YOUNG PERSON’S CONSENT</w:t>
            </w:r>
            <w:r w:rsidR="002C4D8E" w:rsidRPr="002E7D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</w:p>
          <w:p w14:paraId="07AA6CB4" w14:textId="77777777" w:rsidR="002C4D8E" w:rsidRPr="002E7D49" w:rsidRDefault="002C4D8E">
            <w:pPr>
              <w:numPr>
                <w:ilvl w:val="12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D8E" w14:paraId="650E8976" w14:textId="77777777" w:rsidTr="00DE6A73">
        <w:tc>
          <w:tcPr>
            <w:tcW w:w="10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3D36" w14:textId="77777777" w:rsidR="002C4D8E" w:rsidRPr="002E7D49" w:rsidRDefault="002C4D8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75B2D30" w14:textId="77777777" w:rsidR="002C4D8E" w:rsidRPr="002E7D49" w:rsidRDefault="002C4D8E">
            <w:pPr>
              <w:numPr>
                <w:ilvl w:val="12"/>
                <w:numId w:val="0"/>
              </w:numPr>
              <w:tabs>
                <w:tab w:val="left" w:pos="1407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Name:</w:t>
            </w:r>
            <w:r w:rsidR="00D06E1E" w:rsidRPr="002E7D49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  <w:r w:rsidRPr="002E7D49">
              <w:rPr>
                <w:rFonts w:ascii="Arial" w:hAnsi="Arial" w:cs="Arial"/>
                <w:sz w:val="22"/>
                <w:szCs w:val="22"/>
              </w:rPr>
              <w:tab/>
            </w:r>
            <w:r w:rsidRPr="002E7D49">
              <w:rPr>
                <w:rFonts w:ascii="Arial" w:hAnsi="Arial" w:cs="Arial"/>
                <w:sz w:val="22"/>
                <w:szCs w:val="22"/>
              </w:rPr>
              <w:tab/>
            </w:r>
            <w:bookmarkStart w:id="4" w:name="Text159"/>
            <w:r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7D49">
              <w:rPr>
                <w:rFonts w:ascii="Arial" w:hAnsi="Arial" w:cs="Arial"/>
                <w:sz w:val="22"/>
                <w:szCs w:val="22"/>
              </w:rPr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5FE16BD8" w14:textId="77777777" w:rsidR="002C4D8E" w:rsidRPr="002E7D49" w:rsidRDefault="002C4D8E">
            <w:pPr>
              <w:numPr>
                <w:ilvl w:val="12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5F31C67" w14:textId="29006F1A" w:rsidR="002C4D8E" w:rsidRPr="002E7D49" w:rsidRDefault="002C4D8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 xml:space="preserve">Are you willing to </w:t>
            </w:r>
            <w:r w:rsidR="00C84BFA" w:rsidRPr="002E7D49">
              <w:rPr>
                <w:rFonts w:ascii="Arial" w:hAnsi="Arial" w:cs="Arial"/>
                <w:sz w:val="22"/>
                <w:szCs w:val="22"/>
              </w:rPr>
              <w:t>work with the Community Youth Team</w:t>
            </w:r>
            <w:r w:rsidRPr="002E7D49">
              <w:rPr>
                <w:rFonts w:ascii="Arial" w:hAnsi="Arial" w:cs="Arial"/>
                <w:sz w:val="22"/>
                <w:szCs w:val="22"/>
              </w:rPr>
              <w:t xml:space="preserve">?   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420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1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E7D49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09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1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957A94" w14:textId="77777777" w:rsidR="002C4D8E" w:rsidRPr="002E7D49" w:rsidRDefault="002C4D8E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38C4D78" w14:textId="77777777" w:rsidR="002C4D8E" w:rsidRPr="002E7D49" w:rsidRDefault="002C4D8E">
            <w:pPr>
              <w:tabs>
                <w:tab w:val="left" w:pos="882"/>
                <w:tab w:val="left" w:pos="655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Signed</w:t>
            </w:r>
            <w:r w:rsidR="00D06E1E" w:rsidRPr="002E7D49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  <w:r w:rsidRPr="002E7D49">
              <w:rPr>
                <w:rFonts w:ascii="Arial" w:hAnsi="Arial" w:cs="Arial"/>
                <w:sz w:val="22"/>
                <w:szCs w:val="22"/>
              </w:rPr>
              <w:tab/>
              <w:t>(Young person)</w:t>
            </w:r>
          </w:p>
          <w:p w14:paraId="0884B5EF" w14:textId="77777777" w:rsidR="002C4D8E" w:rsidRPr="002E7D49" w:rsidRDefault="002C4D8E">
            <w:pPr>
              <w:tabs>
                <w:tab w:val="left" w:pos="882"/>
                <w:tab w:val="left" w:pos="65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445449" w14:textId="77777777" w:rsidR="002C4D8E" w:rsidRPr="002E7D49" w:rsidRDefault="002C4D8E">
            <w:pPr>
              <w:tabs>
                <w:tab w:val="left" w:pos="882"/>
                <w:tab w:val="left" w:pos="6552"/>
              </w:tabs>
              <w:rPr>
                <w:rFonts w:ascii="Arial" w:hAnsi="Arial" w:cs="Arial"/>
                <w:sz w:val="22"/>
                <w:szCs w:val="22"/>
              </w:rPr>
            </w:pPr>
            <w:r w:rsidRPr="002E7D49">
              <w:rPr>
                <w:rFonts w:ascii="Arial" w:hAnsi="Arial" w:cs="Arial"/>
                <w:sz w:val="22"/>
                <w:szCs w:val="22"/>
              </w:rPr>
              <w:t>Date</w:t>
            </w:r>
            <w:r w:rsidR="00D06E1E" w:rsidRPr="002E7D49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  <w:r w:rsidRPr="002E7D49">
              <w:rPr>
                <w:rFonts w:ascii="Arial" w:hAnsi="Arial" w:cs="Arial"/>
                <w:sz w:val="22"/>
                <w:szCs w:val="22"/>
              </w:rPr>
              <w:tab/>
            </w:r>
            <w:bookmarkStart w:id="5" w:name="Text161"/>
            <w:r w:rsidRPr="002E7D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7D4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7D49">
              <w:rPr>
                <w:rFonts w:ascii="Arial" w:hAnsi="Arial" w:cs="Arial"/>
                <w:sz w:val="22"/>
                <w:szCs w:val="22"/>
              </w:rPr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7D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666252C7" w14:textId="77777777" w:rsidR="002C4D8E" w:rsidRPr="002E7D49" w:rsidRDefault="002C4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BC66A7" w14:textId="77777777" w:rsidR="002C4D8E" w:rsidRDefault="002C4D8E">
      <w:pPr>
        <w:widowControl/>
        <w:rPr>
          <w:lang w:val="en-US"/>
        </w:rPr>
      </w:pPr>
    </w:p>
    <w:p w14:paraId="4BBB1F5C" w14:textId="77777777" w:rsidR="00C97153" w:rsidRDefault="00C97153" w:rsidP="00CD1A56">
      <w:pPr>
        <w:widowControl/>
        <w:rPr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97153" w:rsidRPr="00D22A45" w14:paraId="5018299E" w14:textId="77777777" w:rsidTr="00D22A45">
        <w:tc>
          <w:tcPr>
            <w:tcW w:w="10348" w:type="dxa"/>
            <w:shd w:val="clear" w:color="auto" w:fill="800080"/>
          </w:tcPr>
          <w:p w14:paraId="64AEEEA7" w14:textId="77777777" w:rsidR="00C97153" w:rsidRPr="00D22A45" w:rsidRDefault="00C97153" w:rsidP="00D22A45">
            <w:pPr>
              <w:widowControl/>
              <w:rPr>
                <w:lang w:val="en-US"/>
              </w:rPr>
            </w:pPr>
          </w:p>
          <w:p w14:paraId="26065B87" w14:textId="77777777" w:rsidR="00C97153" w:rsidRPr="002E7D49" w:rsidRDefault="00C97153" w:rsidP="00D22A4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E7D49">
              <w:rPr>
                <w:rFonts w:ascii="Arial" w:hAnsi="Arial" w:cs="Arial"/>
                <w:b/>
                <w:sz w:val="22"/>
                <w:szCs w:val="22"/>
              </w:rPr>
              <w:t>FREQUENTLY ASKED QUESTIONS:</w:t>
            </w:r>
          </w:p>
          <w:p w14:paraId="5CF2223B" w14:textId="77777777" w:rsidR="00C97153" w:rsidRPr="00D22A45" w:rsidRDefault="00C97153" w:rsidP="00D22A45">
            <w:pPr>
              <w:numPr>
                <w:ilvl w:val="12"/>
                <w:numId w:val="0"/>
              </w:numPr>
              <w:rPr>
                <w:lang w:val="en-US"/>
              </w:rPr>
            </w:pPr>
          </w:p>
        </w:tc>
      </w:tr>
      <w:tr w:rsidR="00C97153" w:rsidRPr="00D22A45" w14:paraId="1DF7ED00" w14:textId="77777777" w:rsidTr="00D22A45">
        <w:trPr>
          <w:trHeight w:val="4047"/>
        </w:trPr>
        <w:tc>
          <w:tcPr>
            <w:tcW w:w="10348" w:type="dxa"/>
            <w:shd w:val="clear" w:color="auto" w:fill="auto"/>
          </w:tcPr>
          <w:p w14:paraId="4A0179B9" w14:textId="77777777" w:rsidR="002C2375" w:rsidRPr="00D22A45" w:rsidRDefault="002C2375" w:rsidP="00D22A45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79A8E" w14:textId="77777777" w:rsidR="00C97153" w:rsidRPr="00D22A45" w:rsidRDefault="00C97153" w:rsidP="00D22A45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D22A45">
              <w:rPr>
                <w:rFonts w:ascii="Arial" w:hAnsi="Arial" w:cs="Arial"/>
                <w:b/>
                <w:sz w:val="22"/>
                <w:szCs w:val="22"/>
              </w:rPr>
              <w:t>What if my child doesn’t want to work with the Community Youth Team?</w:t>
            </w:r>
          </w:p>
          <w:p w14:paraId="79E10616" w14:textId="77777777" w:rsidR="00C97153" w:rsidRPr="00D22A45" w:rsidRDefault="00C97153" w:rsidP="00D22A4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22A45">
              <w:rPr>
                <w:rFonts w:ascii="Arial" w:hAnsi="Arial" w:cs="Arial"/>
                <w:sz w:val="22"/>
                <w:szCs w:val="22"/>
              </w:rPr>
              <w:t>This is a voluntary programme, but we would encourage you to support your child in coming.</w:t>
            </w:r>
          </w:p>
          <w:p w14:paraId="48B3654A" w14:textId="77777777" w:rsidR="00C97153" w:rsidRPr="00D22A45" w:rsidRDefault="00C97153" w:rsidP="00D22A4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541A5EB" w14:textId="77777777" w:rsidR="00C97153" w:rsidRPr="00D22A45" w:rsidRDefault="00C97153" w:rsidP="00D22A45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D22A45">
              <w:rPr>
                <w:rFonts w:ascii="Arial" w:hAnsi="Arial" w:cs="Arial"/>
                <w:b/>
                <w:sz w:val="22"/>
                <w:szCs w:val="22"/>
              </w:rPr>
              <w:t>What will we get out of working with the Community Youth Team?</w:t>
            </w:r>
          </w:p>
          <w:p w14:paraId="628700A3" w14:textId="77777777" w:rsidR="00C97153" w:rsidRPr="00D22A45" w:rsidRDefault="00C97153" w:rsidP="00D22A4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22A45">
              <w:rPr>
                <w:rFonts w:ascii="Arial" w:hAnsi="Arial" w:cs="Arial"/>
                <w:sz w:val="22"/>
                <w:szCs w:val="22"/>
              </w:rPr>
              <w:t xml:space="preserve">Support for you and your child.  You will receive relevant information relating to your needs.  </w:t>
            </w:r>
            <w:r w:rsidR="00D06E1E" w:rsidRPr="00D22A45">
              <w:rPr>
                <w:rFonts w:ascii="Arial" w:hAnsi="Arial" w:cs="Arial"/>
                <w:sz w:val="22"/>
                <w:szCs w:val="22"/>
              </w:rPr>
              <w:t>You will a</w:t>
            </w:r>
            <w:r w:rsidRPr="00D22A45">
              <w:rPr>
                <w:rFonts w:ascii="Arial" w:hAnsi="Arial" w:cs="Arial"/>
                <w:sz w:val="22"/>
                <w:szCs w:val="22"/>
              </w:rPr>
              <w:t>lso</w:t>
            </w:r>
            <w:r w:rsidR="00D06E1E" w:rsidRPr="00D22A45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 w:rsidRPr="00D22A45">
              <w:rPr>
                <w:rFonts w:ascii="Arial" w:hAnsi="Arial" w:cs="Arial"/>
                <w:sz w:val="22"/>
                <w:szCs w:val="22"/>
              </w:rPr>
              <w:t xml:space="preserve"> an offer of individual and/or group support for your child.</w:t>
            </w:r>
          </w:p>
          <w:p w14:paraId="70304601" w14:textId="77777777" w:rsidR="00C97153" w:rsidRPr="00D22A45" w:rsidRDefault="00C97153" w:rsidP="00D22A4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6FA7792" w14:textId="77777777" w:rsidR="00C97153" w:rsidRPr="00D22A45" w:rsidRDefault="00C97153" w:rsidP="00D22A45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D22A45">
              <w:rPr>
                <w:rFonts w:ascii="Arial" w:hAnsi="Arial" w:cs="Arial"/>
                <w:b/>
                <w:sz w:val="22"/>
                <w:szCs w:val="22"/>
              </w:rPr>
              <w:t>What am I signing for?</w:t>
            </w:r>
          </w:p>
          <w:p w14:paraId="51C9E265" w14:textId="3F6CDC3A" w:rsidR="00C97153" w:rsidRPr="00D22A45" w:rsidRDefault="00C97153" w:rsidP="00D22A4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22A45">
              <w:rPr>
                <w:rFonts w:ascii="Arial" w:hAnsi="Arial" w:cs="Arial"/>
                <w:sz w:val="22"/>
                <w:szCs w:val="22"/>
              </w:rPr>
              <w:t xml:space="preserve">This enables us to share information with partner agencies on a </w:t>
            </w:r>
            <w:r w:rsidR="00CD4191" w:rsidRPr="00D22A45">
              <w:rPr>
                <w:rFonts w:ascii="Arial" w:hAnsi="Arial" w:cs="Arial"/>
                <w:sz w:val="22"/>
                <w:szCs w:val="22"/>
              </w:rPr>
              <w:t>need-to-know</w:t>
            </w:r>
            <w:r w:rsidRPr="00D22A45">
              <w:rPr>
                <w:rFonts w:ascii="Arial" w:hAnsi="Arial" w:cs="Arial"/>
                <w:sz w:val="22"/>
                <w:szCs w:val="22"/>
              </w:rPr>
              <w:t xml:space="preserve"> basis to ensure the right support is in place for your child.</w:t>
            </w:r>
          </w:p>
          <w:p w14:paraId="48FF2C09" w14:textId="77777777" w:rsidR="00C97153" w:rsidRPr="00D22A45" w:rsidRDefault="00C97153" w:rsidP="00D22A45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0492BF7" w14:textId="77777777" w:rsidR="00C97153" w:rsidRPr="00D22A45" w:rsidRDefault="00C97153" w:rsidP="00D22A45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D22A45">
              <w:rPr>
                <w:rFonts w:ascii="Arial" w:hAnsi="Arial" w:cs="Arial"/>
                <w:b/>
                <w:sz w:val="22"/>
                <w:szCs w:val="22"/>
              </w:rPr>
              <w:t>What happens next?</w:t>
            </w:r>
          </w:p>
          <w:p w14:paraId="12285C47" w14:textId="77777777" w:rsidR="002C2375" w:rsidRPr="00D22A45" w:rsidRDefault="00C97153" w:rsidP="00D22A4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D22A45">
              <w:rPr>
                <w:rFonts w:ascii="Arial" w:hAnsi="Arial" w:cs="Arial"/>
                <w:sz w:val="22"/>
                <w:szCs w:val="22"/>
              </w:rPr>
              <w:t>You will be contacted b</w:t>
            </w:r>
            <w:r w:rsidR="00D06E1E" w:rsidRPr="00D22A45">
              <w:rPr>
                <w:rFonts w:ascii="Arial" w:hAnsi="Arial" w:cs="Arial"/>
                <w:sz w:val="22"/>
                <w:szCs w:val="22"/>
              </w:rPr>
              <w:t>y a Community Youth Team worker</w:t>
            </w:r>
            <w:r w:rsidRPr="00D22A45">
              <w:rPr>
                <w:rFonts w:ascii="Arial" w:hAnsi="Arial" w:cs="Arial"/>
                <w:sz w:val="22"/>
                <w:szCs w:val="22"/>
              </w:rPr>
              <w:t xml:space="preserve"> who will arrange a home visit to complete an assessment and</w:t>
            </w:r>
            <w:r w:rsidR="00D06E1E" w:rsidRPr="00D22A45">
              <w:rPr>
                <w:rFonts w:ascii="Arial" w:hAnsi="Arial" w:cs="Arial"/>
                <w:sz w:val="22"/>
                <w:szCs w:val="22"/>
              </w:rPr>
              <w:t>, with input from you and your child,</w:t>
            </w:r>
            <w:r w:rsidRPr="00D22A45">
              <w:rPr>
                <w:rFonts w:ascii="Arial" w:hAnsi="Arial" w:cs="Arial"/>
                <w:sz w:val="22"/>
                <w:szCs w:val="22"/>
              </w:rPr>
              <w:t xml:space="preserve"> design a personalised plan of support for your child.</w:t>
            </w:r>
          </w:p>
          <w:p w14:paraId="3168D674" w14:textId="77777777" w:rsidR="00C97153" w:rsidRPr="00D22A45" w:rsidRDefault="002C2375" w:rsidP="00D22A45">
            <w:pPr>
              <w:widowControl/>
              <w:rPr>
                <w:lang w:val="en-US"/>
              </w:rPr>
            </w:pPr>
            <w:r w:rsidRPr="00D22A45">
              <w:rPr>
                <w:lang w:val="en-US"/>
              </w:rPr>
              <w:t xml:space="preserve"> </w:t>
            </w:r>
          </w:p>
        </w:tc>
      </w:tr>
    </w:tbl>
    <w:p w14:paraId="4B4BE248" w14:textId="77777777" w:rsidR="00C84BFA" w:rsidRDefault="00C84BFA" w:rsidP="002C2375">
      <w:pPr>
        <w:widowControl/>
        <w:rPr>
          <w:lang w:val="en-US"/>
        </w:rPr>
      </w:pPr>
    </w:p>
    <w:sectPr w:rsidR="00C84BFA" w:rsidSect="00732BCB">
      <w:footnotePr>
        <w:numRestart w:val="eachPage"/>
      </w:footnotePr>
      <w:pgSz w:w="11937" w:h="16838"/>
      <w:pgMar w:top="431" w:right="510" w:bottom="431" w:left="43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EA946E"/>
    <w:lvl w:ilvl="0">
      <w:numFmt w:val="decimal"/>
      <w:lvlText w:val="*"/>
      <w:lvlJc w:val="left"/>
    </w:lvl>
  </w:abstractNum>
  <w:abstractNum w:abstractNumId="1" w15:restartNumberingAfterBreak="0">
    <w:nsid w:val="042E014B"/>
    <w:multiLevelType w:val="hybridMultilevel"/>
    <w:tmpl w:val="CBA2A0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72220"/>
    <w:multiLevelType w:val="singleLevel"/>
    <w:tmpl w:val="B06CCDF4"/>
    <w:lvl w:ilvl="0">
      <w:start w:val="7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BD45BD1"/>
    <w:multiLevelType w:val="hybridMultilevel"/>
    <w:tmpl w:val="49FEF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CDA"/>
    <w:multiLevelType w:val="singleLevel"/>
    <w:tmpl w:val="3BE2C162"/>
    <w:lvl w:ilvl="0">
      <w:start w:val="9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568158F"/>
    <w:multiLevelType w:val="singleLevel"/>
    <w:tmpl w:val="84808438"/>
    <w:lvl w:ilvl="0">
      <w:start w:val="3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396F1184"/>
    <w:multiLevelType w:val="singleLevel"/>
    <w:tmpl w:val="57FAA5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5A7863DE"/>
    <w:multiLevelType w:val="singleLevel"/>
    <w:tmpl w:val="0BF037C8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761B36C9"/>
    <w:multiLevelType w:val="singleLevel"/>
    <w:tmpl w:val="D96C8FB8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783A2E01"/>
    <w:multiLevelType w:val="singleLevel"/>
    <w:tmpl w:val="3F923926"/>
    <w:lvl w:ilvl="0">
      <w:start w:val="4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509487599">
    <w:abstractNumId w:val="6"/>
  </w:num>
  <w:num w:numId="2" w16cid:durableId="1931890295">
    <w:abstractNumId w:val="5"/>
  </w:num>
  <w:num w:numId="3" w16cid:durableId="1093553740">
    <w:abstractNumId w:val="9"/>
  </w:num>
  <w:num w:numId="4" w16cid:durableId="1941570293">
    <w:abstractNumId w:val="8"/>
  </w:num>
  <w:num w:numId="5" w16cid:durableId="27923195">
    <w:abstractNumId w:val="2"/>
  </w:num>
  <w:num w:numId="6" w16cid:durableId="1299989677">
    <w:abstractNumId w:val="7"/>
  </w:num>
  <w:num w:numId="7" w16cid:durableId="723681115">
    <w:abstractNumId w:val="4"/>
  </w:num>
  <w:num w:numId="8" w16cid:durableId="35481550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9" w16cid:durableId="777868432">
    <w:abstractNumId w:val="1"/>
  </w:num>
  <w:num w:numId="10" w16cid:durableId="173731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0F"/>
    <w:rsid w:val="00091707"/>
    <w:rsid w:val="000E270F"/>
    <w:rsid w:val="00242EFA"/>
    <w:rsid w:val="00272013"/>
    <w:rsid w:val="0028572D"/>
    <w:rsid w:val="002A426C"/>
    <w:rsid w:val="002B1E1B"/>
    <w:rsid w:val="002B6B3C"/>
    <w:rsid w:val="002C2375"/>
    <w:rsid w:val="002C4D8E"/>
    <w:rsid w:val="002E7D49"/>
    <w:rsid w:val="002F7056"/>
    <w:rsid w:val="003570B0"/>
    <w:rsid w:val="0037160E"/>
    <w:rsid w:val="00380084"/>
    <w:rsid w:val="003A36B5"/>
    <w:rsid w:val="003B5480"/>
    <w:rsid w:val="003E2580"/>
    <w:rsid w:val="003F5C12"/>
    <w:rsid w:val="0049450B"/>
    <w:rsid w:val="00496A02"/>
    <w:rsid w:val="004C5D44"/>
    <w:rsid w:val="004D4FAD"/>
    <w:rsid w:val="00552620"/>
    <w:rsid w:val="005603E1"/>
    <w:rsid w:val="00593192"/>
    <w:rsid w:val="005A68BD"/>
    <w:rsid w:val="005B0F33"/>
    <w:rsid w:val="005C3FAA"/>
    <w:rsid w:val="005D7F3F"/>
    <w:rsid w:val="00642C52"/>
    <w:rsid w:val="00674290"/>
    <w:rsid w:val="006B1EC4"/>
    <w:rsid w:val="006D4678"/>
    <w:rsid w:val="006E75BC"/>
    <w:rsid w:val="006F0BB9"/>
    <w:rsid w:val="007038F4"/>
    <w:rsid w:val="00732BCB"/>
    <w:rsid w:val="00763549"/>
    <w:rsid w:val="007674BE"/>
    <w:rsid w:val="00796415"/>
    <w:rsid w:val="007E6FD1"/>
    <w:rsid w:val="00814E84"/>
    <w:rsid w:val="0086042F"/>
    <w:rsid w:val="008D2A9A"/>
    <w:rsid w:val="008E662B"/>
    <w:rsid w:val="00940415"/>
    <w:rsid w:val="00946929"/>
    <w:rsid w:val="00952284"/>
    <w:rsid w:val="00A46F97"/>
    <w:rsid w:val="00A602CA"/>
    <w:rsid w:val="00A636BC"/>
    <w:rsid w:val="00AA4863"/>
    <w:rsid w:val="00AA628E"/>
    <w:rsid w:val="00AA6D52"/>
    <w:rsid w:val="00AB63AD"/>
    <w:rsid w:val="00AE2FF4"/>
    <w:rsid w:val="00AE6263"/>
    <w:rsid w:val="00B12D38"/>
    <w:rsid w:val="00B33921"/>
    <w:rsid w:val="00B47807"/>
    <w:rsid w:val="00B84287"/>
    <w:rsid w:val="00BA6CC4"/>
    <w:rsid w:val="00BA70F5"/>
    <w:rsid w:val="00BF5C57"/>
    <w:rsid w:val="00C12F91"/>
    <w:rsid w:val="00C24227"/>
    <w:rsid w:val="00C256D1"/>
    <w:rsid w:val="00C61049"/>
    <w:rsid w:val="00C84BFA"/>
    <w:rsid w:val="00C97153"/>
    <w:rsid w:val="00CA3C7B"/>
    <w:rsid w:val="00CC3949"/>
    <w:rsid w:val="00CD1A56"/>
    <w:rsid w:val="00CD4191"/>
    <w:rsid w:val="00D06E1E"/>
    <w:rsid w:val="00D22A45"/>
    <w:rsid w:val="00DB756A"/>
    <w:rsid w:val="00DE17A8"/>
    <w:rsid w:val="00DE6A73"/>
    <w:rsid w:val="00E03CD8"/>
    <w:rsid w:val="00E33C95"/>
    <w:rsid w:val="00E7696F"/>
    <w:rsid w:val="00E87BB0"/>
    <w:rsid w:val="00ED3D08"/>
    <w:rsid w:val="00F62028"/>
    <w:rsid w:val="00F77B29"/>
    <w:rsid w:val="00F80454"/>
    <w:rsid w:val="00F82DCD"/>
    <w:rsid w:val="00FF5A28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024AD"/>
  <w15:docId w15:val="{EDA0CA19-5484-402F-92C9-E5369226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153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textAlignment w:val="baseline"/>
      <w:outlineLvl w:val="0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overflowPunct w:val="0"/>
      <w:jc w:val="center"/>
      <w:textAlignment w:val="baseline"/>
      <w:outlineLvl w:val="1"/>
    </w:pPr>
    <w:rPr>
      <w:rFonts w:ascii="Lucida Sans Unicode" w:hAnsi="Lucida Sans Unicode" w:cs="Lucida Sans Unicode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widowControl/>
      <w:overflowPunct w:val="0"/>
      <w:jc w:val="center"/>
      <w:textAlignment w:val="baseline"/>
      <w:outlineLvl w:val="2"/>
    </w:pPr>
    <w:rPr>
      <w:rFonts w:ascii="Lucida Sans Unicode" w:hAnsi="Lucida Sans Unicode" w:cs="Lucida Sans Unicode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widowControl/>
      <w:overflowPunct w:val="0"/>
      <w:jc w:val="center"/>
      <w:textAlignment w:val="baseline"/>
      <w:outlineLvl w:val="3"/>
    </w:pPr>
    <w:rPr>
      <w:rFonts w:ascii="Lucida Sans Unicode" w:hAnsi="Lucida Sans Unicode" w:cs="Lucida Sans Unicode"/>
      <w:b/>
      <w:bCs/>
      <w:sz w:val="72"/>
      <w:szCs w:val="72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 w:cs="Arial"/>
      <w:b/>
      <w:bCs/>
      <w:sz w:val="5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yt@sheffield.gov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g061889\LOCALS~1\Temp\Temporary%20Internet%20Files\Content.IE5\J5W9MVHZ\Referral%2520Form%2520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27f78-456d-4e9c-aba2-048694e8592b" xsi:nil="true"/>
    <lcf76f155ced4ddcb4097134ff3c332f xmlns="e7be76e1-0814-496a-a014-5865a9551e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A92FBB2293944BBC88CA67788C1F2" ma:contentTypeVersion="12" ma:contentTypeDescription="Create a new document." ma:contentTypeScope="" ma:versionID="f31056ededd786b93b922d750cc3ba5b">
  <xsd:schema xmlns:xsd="http://www.w3.org/2001/XMLSchema" xmlns:xs="http://www.w3.org/2001/XMLSchema" xmlns:p="http://schemas.microsoft.com/office/2006/metadata/properties" xmlns:ns2="e7be76e1-0814-496a-a014-5865a9551ec0" xmlns:ns3="aae27f78-456d-4e9c-aba2-048694e8592b" targetNamespace="http://schemas.microsoft.com/office/2006/metadata/properties" ma:root="true" ma:fieldsID="14effc3e5a75fcf57c8be4d1a4ae9917" ns2:_="" ns3:_="">
    <xsd:import namespace="e7be76e1-0814-496a-a014-5865a9551ec0"/>
    <xsd:import namespace="aae27f78-456d-4e9c-aba2-048694e85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e76e1-0814-496a-a014-5865a9551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f78-456d-4e9c-aba2-048694e859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905bd4-a630-4a35-bdb6-bfb0e835365d}" ma:internalName="TaxCatchAll" ma:showField="CatchAllData" ma:web="aae27f78-456d-4e9c-aba2-048694e85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29568-EEA4-4E78-B355-38BC2C5C22E1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aae27f78-456d-4e9c-aba2-048694e8592b"/>
    <ds:schemaRef ds:uri="e7be76e1-0814-496a-a014-5865a9551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13356F-93E6-488B-995A-8CE96521F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9F0A2-8213-45F3-9D41-C8DC8E430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e76e1-0814-496a-a014-5865a9551ec0"/>
    <ds:schemaRef ds:uri="aae27f78-456d-4e9c-aba2-048694e85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Referral%20Form%202[1]</Template>
  <TotalTime>112</TotalTime>
  <Pages>5</Pages>
  <Words>685</Words>
  <Characters>6278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6950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mailto:cyt@sheffield.gov.uk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City Council</dc:creator>
  <cp:lastModifiedBy>Sue Hadfield (SSD)</cp:lastModifiedBy>
  <cp:revision>3</cp:revision>
  <cp:lastPrinted>2012-02-16T13:23:00Z</cp:lastPrinted>
  <dcterms:created xsi:type="dcterms:W3CDTF">2023-04-20T14:00:00Z</dcterms:created>
  <dcterms:modified xsi:type="dcterms:W3CDTF">2023-04-20T15:51:00Z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2022-08-30T08:06:55Z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3915a56e-b0a4-40cb-b237-6371ccb82e30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0x01010053EA92FBB2293944BBC88CA67788C1F2</vt:lpwstr>
  </property>
  <property fmtid="{D5CDD505-2E9C-101B-9397-08002B2CF9AE}" pid="10" name="MediaServiceImageTags">
    <vt:lpwstr/>
  </property>
</Properties>
</file>