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114F" w14:textId="77777777" w:rsidR="00D06610" w:rsidRDefault="003D11B7" w:rsidP="00D06610">
      <w:pPr>
        <w:pStyle w:val="Heading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GB" w:eastAsia="en-GB"/>
        </w:rPr>
        <w:object w:dxaOrig="1440" w:dyaOrig="1440" w14:anchorId="28589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heffield City Council logo" style="position:absolute;left:0;text-align:left;margin-left:440.85pt;margin-top:-6.3pt;width:101.95pt;height:78.05pt;z-index:251663360;visibility:visible;mso-wrap-edited:f" strokecolor="silver">
            <v:imagedata r:id="rId7" o:title=""/>
            <w10:wrap type="square"/>
          </v:shape>
          <o:OLEObject Type="Embed" ProgID="Word.Picture.8" ShapeID="_x0000_s1026" DrawAspect="Content" ObjectID="_1740835406" r:id="rId8"/>
        </w:object>
      </w:r>
    </w:p>
    <w:p w14:paraId="107CEF9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240089A4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43AD0FE0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6146E02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7712724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19B76238" w14:textId="77777777" w:rsidR="00D06610" w:rsidRDefault="00D06610" w:rsidP="00326474">
      <w:pPr>
        <w:pStyle w:val="Heading2"/>
        <w:jc w:val="left"/>
        <w:rPr>
          <w:rFonts w:ascii="Arial" w:hAnsi="Arial" w:cs="Arial"/>
          <w:b/>
          <w:sz w:val="36"/>
          <w:szCs w:val="36"/>
        </w:rPr>
      </w:pPr>
    </w:p>
    <w:p w14:paraId="2B3FB006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45509A11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  <w:r w:rsidRPr="00D06610">
        <w:rPr>
          <w:rFonts w:ascii="Arial" w:hAnsi="Arial" w:cs="Arial"/>
          <w:b/>
          <w:sz w:val="36"/>
          <w:szCs w:val="36"/>
        </w:rPr>
        <w:t>Sheffield City Council</w:t>
      </w:r>
    </w:p>
    <w:p w14:paraId="40334762" w14:textId="77777777" w:rsidR="00D06610" w:rsidRDefault="00D06610" w:rsidP="00D06610"/>
    <w:p w14:paraId="0A463FD7" w14:textId="77777777" w:rsidR="00890264" w:rsidRDefault="00890264" w:rsidP="00D06610"/>
    <w:p w14:paraId="440BC84A" w14:textId="77777777" w:rsidR="00890264" w:rsidRPr="00D06610" w:rsidRDefault="00890264" w:rsidP="00D06610"/>
    <w:p w14:paraId="130F86AB" w14:textId="77777777" w:rsidR="00D06610" w:rsidRPr="00D06610" w:rsidRDefault="00890264" w:rsidP="00D0661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SHORT BREAK GRANT</w:t>
      </w:r>
      <w:r w:rsidR="00D06610" w:rsidRPr="00D06610">
        <w:rPr>
          <w:rFonts w:ascii="Arial" w:hAnsi="Arial" w:cs="Arial"/>
          <w:b/>
          <w:sz w:val="40"/>
          <w:szCs w:val="40"/>
        </w:rPr>
        <w:t xml:space="preserve"> </w:t>
      </w:r>
    </w:p>
    <w:p w14:paraId="55AE020C" w14:textId="1D292E65" w:rsidR="00D06610" w:rsidRDefault="00D06610" w:rsidP="00D06610">
      <w:pPr>
        <w:jc w:val="center"/>
        <w:rPr>
          <w:rFonts w:ascii="Arial" w:hAnsi="Arial" w:cs="Arial"/>
          <w:b/>
          <w:sz w:val="40"/>
          <w:szCs w:val="40"/>
        </w:rPr>
      </w:pPr>
      <w:r w:rsidRPr="00D06610">
        <w:rPr>
          <w:rFonts w:ascii="Arial" w:hAnsi="Arial" w:cs="Arial"/>
          <w:b/>
          <w:sz w:val="40"/>
          <w:szCs w:val="40"/>
        </w:rPr>
        <w:t>A</w:t>
      </w:r>
      <w:r w:rsidR="00890264">
        <w:rPr>
          <w:rFonts w:ascii="Arial" w:hAnsi="Arial" w:cs="Arial"/>
          <w:b/>
          <w:sz w:val="40"/>
          <w:szCs w:val="40"/>
        </w:rPr>
        <w:t>PPLICATION</w:t>
      </w:r>
      <w:r w:rsidR="00AB70A6">
        <w:rPr>
          <w:rFonts w:ascii="Arial" w:hAnsi="Arial" w:cs="Arial"/>
          <w:b/>
          <w:sz w:val="40"/>
          <w:szCs w:val="40"/>
        </w:rPr>
        <w:t xml:space="preserve"> FORM </w:t>
      </w:r>
      <w:r w:rsidR="007B7D0E">
        <w:rPr>
          <w:rFonts w:ascii="Arial" w:hAnsi="Arial" w:cs="Arial"/>
          <w:b/>
          <w:sz w:val="40"/>
          <w:szCs w:val="40"/>
        </w:rPr>
        <w:t>2023/24</w:t>
      </w:r>
    </w:p>
    <w:p w14:paraId="0F915B7B" w14:textId="77777777" w:rsidR="007E7C89" w:rsidRDefault="007E7C89" w:rsidP="00D06610">
      <w:pPr>
        <w:jc w:val="center"/>
        <w:rPr>
          <w:rFonts w:ascii="Arial" w:hAnsi="Arial" w:cs="Arial"/>
          <w:b/>
          <w:sz w:val="40"/>
          <w:szCs w:val="40"/>
        </w:rPr>
      </w:pPr>
    </w:p>
    <w:p w14:paraId="566F3E58" w14:textId="77777777" w:rsidR="007E7C89" w:rsidRDefault="007E7C89" w:rsidP="00D06610">
      <w:pPr>
        <w:jc w:val="center"/>
        <w:rPr>
          <w:rFonts w:ascii="Arial" w:hAnsi="Arial" w:cs="Arial"/>
          <w:b/>
          <w:sz w:val="40"/>
          <w:szCs w:val="40"/>
        </w:rPr>
      </w:pPr>
    </w:p>
    <w:p w14:paraId="156D37D3" w14:textId="77777777" w:rsidR="007E7C89" w:rsidRPr="00D06610" w:rsidRDefault="007E7C89" w:rsidP="007E7C89">
      <w:pPr>
        <w:rPr>
          <w:rFonts w:ascii="Arial" w:hAnsi="Arial" w:cs="Arial"/>
          <w:b/>
          <w:sz w:val="40"/>
          <w:szCs w:val="40"/>
        </w:rPr>
      </w:pPr>
    </w:p>
    <w:p w14:paraId="1A035D17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E17011E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392937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931406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181BF3D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699243A0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B39415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E8D9C33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9AE1D55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17A80053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3213DB5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D48FC27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3FE553D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F18BC4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2FCF08E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3CA5207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5DC88B9" w14:textId="42B75F91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FDA0922" w14:textId="3A9D0D75" w:rsidR="007D5409" w:rsidRDefault="007D5409" w:rsidP="00D06610">
      <w:pPr>
        <w:rPr>
          <w:rFonts w:ascii="Arial" w:hAnsi="Arial" w:cs="Arial"/>
          <w:sz w:val="28"/>
          <w:szCs w:val="28"/>
        </w:rPr>
      </w:pPr>
    </w:p>
    <w:p w14:paraId="6AB6169D" w14:textId="77777777" w:rsidR="007D5409" w:rsidRDefault="007D5409" w:rsidP="00D06610">
      <w:pPr>
        <w:rPr>
          <w:rFonts w:ascii="Arial" w:hAnsi="Arial" w:cs="Arial"/>
          <w:sz w:val="28"/>
          <w:szCs w:val="28"/>
        </w:rPr>
      </w:pPr>
    </w:p>
    <w:p w14:paraId="1875F0DC" w14:textId="77777777" w:rsidR="00D06610" w:rsidRDefault="00D06610" w:rsidP="00D06610"/>
    <w:tbl>
      <w:tblPr>
        <w:tblStyle w:val="TableGrid"/>
        <w:tblW w:w="1025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56"/>
        <w:gridCol w:w="278"/>
        <w:gridCol w:w="40"/>
        <w:gridCol w:w="84"/>
        <w:gridCol w:w="13"/>
        <w:gridCol w:w="463"/>
        <w:gridCol w:w="624"/>
        <w:gridCol w:w="20"/>
        <w:gridCol w:w="43"/>
        <w:gridCol w:w="208"/>
        <w:gridCol w:w="49"/>
        <w:gridCol w:w="319"/>
        <w:gridCol w:w="379"/>
        <w:gridCol w:w="977"/>
        <w:gridCol w:w="232"/>
        <w:gridCol w:w="187"/>
        <w:gridCol w:w="150"/>
        <w:gridCol w:w="100"/>
        <w:gridCol w:w="104"/>
        <w:gridCol w:w="298"/>
        <w:gridCol w:w="30"/>
        <w:gridCol w:w="499"/>
        <w:gridCol w:w="59"/>
        <w:gridCol w:w="168"/>
        <w:gridCol w:w="82"/>
        <w:gridCol w:w="119"/>
        <w:gridCol w:w="182"/>
        <w:gridCol w:w="205"/>
        <w:gridCol w:w="64"/>
        <w:gridCol w:w="131"/>
        <w:gridCol w:w="321"/>
        <w:gridCol w:w="66"/>
        <w:gridCol w:w="286"/>
        <w:gridCol w:w="105"/>
        <w:gridCol w:w="629"/>
        <w:gridCol w:w="56"/>
        <w:gridCol w:w="578"/>
        <w:gridCol w:w="54"/>
        <w:gridCol w:w="193"/>
        <w:gridCol w:w="33"/>
        <w:gridCol w:w="60"/>
        <w:gridCol w:w="55"/>
        <w:gridCol w:w="456"/>
      </w:tblGrid>
      <w:tr w:rsidR="00491A66" w:rsidRPr="00A25EF9" w14:paraId="36F5E756" w14:textId="77777777" w:rsidTr="00E40922">
        <w:trPr>
          <w:cantSplit/>
          <w:trHeight w:val="1237"/>
          <w:tblHeader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8DB3E2" w:themeFill="text2" w:themeFillTint="66"/>
            <w:vAlign w:val="center"/>
          </w:tcPr>
          <w:p w14:paraId="7FA5DE9E" w14:textId="77777777" w:rsidR="00491A66" w:rsidRPr="00CB7981" w:rsidRDefault="00954F8F" w:rsidP="00DA7EAC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 w:rsidRPr="00CB7981">
              <w:rPr>
                <w:rFonts w:ascii="Arial" w:hAnsi="Arial" w:cs="Arial"/>
                <w:sz w:val="28"/>
                <w:szCs w:val="28"/>
              </w:rPr>
              <w:lastRenderedPageBreak/>
              <w:t>Sheffield City Council</w:t>
            </w:r>
          </w:p>
          <w:p w14:paraId="195A442B" w14:textId="7DC3F722" w:rsidR="005706BD" w:rsidRPr="005706BD" w:rsidRDefault="00954F8F" w:rsidP="005706BD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CB7981">
              <w:rPr>
                <w:rFonts w:ascii="Arial" w:hAnsi="Arial" w:cs="Arial"/>
                <w:sz w:val="28"/>
                <w:szCs w:val="28"/>
              </w:rPr>
              <w:t xml:space="preserve">Short Break GRant </w:t>
            </w:r>
            <w:r w:rsidR="00491A66" w:rsidRPr="00CB7981">
              <w:rPr>
                <w:rFonts w:ascii="Arial" w:hAnsi="Arial" w:cs="Arial"/>
                <w:sz w:val="28"/>
                <w:szCs w:val="28"/>
              </w:rPr>
              <w:t>Application</w:t>
            </w:r>
            <w:r w:rsidR="00AB70A6">
              <w:rPr>
                <w:rFonts w:ascii="Arial" w:hAnsi="Arial" w:cs="Arial"/>
                <w:sz w:val="28"/>
                <w:szCs w:val="28"/>
              </w:rPr>
              <w:t xml:space="preserve"> FORM </w:t>
            </w:r>
            <w:r w:rsidR="002D301E">
              <w:rPr>
                <w:rFonts w:ascii="Arial" w:hAnsi="Arial" w:cs="Arial"/>
                <w:sz w:val="28"/>
                <w:szCs w:val="28"/>
              </w:rPr>
              <w:t>2023/24</w:t>
            </w:r>
          </w:p>
        </w:tc>
      </w:tr>
      <w:tr w:rsidR="00530D91" w:rsidRPr="00A25EF9" w14:paraId="4D0D0DBA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12B88D2F" w14:textId="77777777" w:rsidR="00530D91" w:rsidRPr="00AF36BB" w:rsidRDefault="00CB7981" w:rsidP="00B61506">
            <w:pPr>
              <w:pStyle w:val="SectionHead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706BD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DO NOT COMPLETE THIS FORM Unl</w:t>
            </w:r>
            <w:r w:rsidR="00530D91" w:rsidRPr="005706BD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ESS YOU HAVE COMPLETED THE HOUSEHOLD INCOME ASSESMENT AND received YOUR CONFIRMATION LETTER </w:t>
            </w:r>
          </w:p>
        </w:tc>
      </w:tr>
      <w:tr w:rsidR="00C81188" w:rsidRPr="00A25EF9" w14:paraId="5C637337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08D4879E" w14:textId="77777777" w:rsidR="00C81188" w:rsidRPr="00CB7981" w:rsidRDefault="00A25EF9" w:rsidP="00B61506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CB7981">
              <w:rPr>
                <w:rFonts w:ascii="Arial" w:hAnsi="Arial" w:cs="Arial"/>
                <w:b/>
                <w:sz w:val="20"/>
                <w:szCs w:val="20"/>
              </w:rPr>
              <w:t xml:space="preserve">information of child you are </w:t>
            </w:r>
            <w:r w:rsidR="00C81188" w:rsidRPr="00CB7981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Pr="00CB7981">
              <w:rPr>
                <w:rFonts w:ascii="Arial" w:hAnsi="Arial" w:cs="Arial"/>
                <w:b/>
                <w:sz w:val="20"/>
                <w:szCs w:val="20"/>
              </w:rPr>
              <w:t>ying for</w:t>
            </w:r>
          </w:p>
        </w:tc>
      </w:tr>
      <w:tr w:rsidR="0024648C" w:rsidRPr="00A25EF9" w14:paraId="037BD29C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6E47F55F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D2908" w14:textId="77777777" w:rsidR="0024648C" w:rsidRPr="00CB7981" w:rsidRDefault="00D05442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7D3C0AEB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F8F" w:rsidRPr="00A25EF9" w14:paraId="61351213" w14:textId="77777777" w:rsidTr="00D95294">
        <w:trPr>
          <w:cantSplit/>
          <w:trHeight w:val="353"/>
          <w:jc w:val="center"/>
        </w:trPr>
        <w:tc>
          <w:tcPr>
            <w:tcW w:w="1534" w:type="dxa"/>
            <w:gridSpan w:val="2"/>
            <w:shd w:val="clear" w:color="auto" w:fill="auto"/>
            <w:vAlign w:val="center"/>
          </w:tcPr>
          <w:p w14:paraId="404B5A40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1863" w:type="dxa"/>
            <w:gridSpan w:val="10"/>
            <w:shd w:val="clear" w:color="auto" w:fill="auto"/>
            <w:vAlign w:val="center"/>
          </w:tcPr>
          <w:p w14:paraId="25D23034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0466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577CD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0"/>
            <w:shd w:val="clear" w:color="auto" w:fill="auto"/>
            <w:vAlign w:val="center"/>
          </w:tcPr>
          <w:p w14:paraId="7FD1B688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505" w:type="dxa"/>
            <w:gridSpan w:val="11"/>
            <w:shd w:val="clear" w:color="auto" w:fill="auto"/>
            <w:vAlign w:val="center"/>
          </w:tcPr>
          <w:p w14:paraId="2B546F0D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188" w:rsidRPr="00A25EF9" w14:paraId="6EE101A7" w14:textId="77777777" w:rsidTr="00CB7981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C034043" w14:textId="77777777" w:rsidR="00AE1F72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Full</w:t>
            </w:r>
            <w:r w:rsidR="00AE1F72" w:rsidRPr="00CB7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81" w:rsidRPr="00CB7981">
              <w:rPr>
                <w:rFonts w:ascii="Arial" w:hAnsi="Arial" w:cs="Arial"/>
                <w:sz w:val="20"/>
                <w:szCs w:val="20"/>
              </w:rPr>
              <w:t>a</w:t>
            </w:r>
            <w:r w:rsidR="00C81188" w:rsidRPr="00CB7981">
              <w:rPr>
                <w:rFonts w:ascii="Arial" w:hAnsi="Arial" w:cs="Arial"/>
                <w:sz w:val="20"/>
                <w:szCs w:val="20"/>
              </w:rPr>
              <w:t>ddress</w:t>
            </w:r>
            <w:r w:rsidR="0011649E" w:rsidRPr="00CB79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C5309E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6F4EB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E94D7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0E228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4C969370" w14:textId="77777777" w:rsidTr="00D95294">
        <w:trPr>
          <w:cantSplit/>
          <w:trHeight w:val="495"/>
          <w:jc w:val="center"/>
        </w:trPr>
        <w:tc>
          <w:tcPr>
            <w:tcW w:w="157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95DE0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5389" w:type="dxa"/>
            <w:gridSpan w:val="2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33E1C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26296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114" w:type="dxa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CC0A0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16A921D5" w14:textId="77777777" w:rsidTr="005202DF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7A31D4F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Diagnosed Disability:</w:t>
            </w:r>
          </w:p>
          <w:p w14:paraId="57A82F92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5E601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598C5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28054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1EA49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5CF35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AF22E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9A4F4" w14:textId="77777777" w:rsidR="006B6A60" w:rsidRDefault="006B6A60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A011B" w14:textId="77777777" w:rsidR="006B6A60" w:rsidRPr="00CB7981" w:rsidRDefault="006B6A60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B2" w:rsidRPr="00A25EF9" w14:paraId="624F4319" w14:textId="77777777" w:rsidTr="00D9529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7183A49E" w14:textId="77777777" w:rsidR="009622B2" w:rsidRPr="006B6A60" w:rsidRDefault="00A25EF9" w:rsidP="00F06353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6B6A60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B51DF0">
              <w:rPr>
                <w:rFonts w:ascii="Arial" w:hAnsi="Arial" w:cs="Arial"/>
                <w:b/>
                <w:sz w:val="20"/>
                <w:szCs w:val="20"/>
              </w:rPr>
              <w:t>parent/carer infOR</w:t>
            </w:r>
            <w:r w:rsidRPr="006B6A60">
              <w:rPr>
                <w:rFonts w:ascii="Arial" w:hAnsi="Arial" w:cs="Arial"/>
                <w:b/>
                <w:sz w:val="20"/>
                <w:szCs w:val="20"/>
              </w:rPr>
              <w:t>mation</w:t>
            </w:r>
          </w:p>
        </w:tc>
      </w:tr>
      <w:tr w:rsidR="0056338C" w:rsidRPr="00A25EF9" w14:paraId="3E8AF702" w14:textId="77777777" w:rsidTr="00D95294">
        <w:trPr>
          <w:cantSplit/>
          <w:trHeight w:val="420"/>
          <w:jc w:val="center"/>
        </w:trPr>
        <w:tc>
          <w:tcPr>
            <w:tcW w:w="10255" w:type="dxa"/>
            <w:gridSpan w:val="4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E001C" w14:textId="77777777" w:rsidR="00A25EF9" w:rsidRDefault="00A25EF9" w:rsidP="00D05442">
            <w:pPr>
              <w:rPr>
                <w:rFonts w:ascii="Arial" w:hAnsi="Arial" w:cs="Arial"/>
                <w:b/>
              </w:rPr>
            </w:pPr>
          </w:p>
          <w:p w14:paraId="1AE6E679" w14:textId="77777777" w:rsidR="0056338C" w:rsidRDefault="00A25EF9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724818E" w14:textId="77777777" w:rsidR="00CB7981" w:rsidRPr="00A25EF9" w:rsidRDefault="00CB7981" w:rsidP="00D05442">
            <w:pPr>
              <w:rPr>
                <w:rFonts w:ascii="Arial" w:hAnsi="Arial" w:cs="Arial"/>
                <w:b/>
              </w:rPr>
            </w:pPr>
          </w:p>
        </w:tc>
      </w:tr>
      <w:tr w:rsidR="00CB7981" w:rsidRPr="00A25EF9" w14:paraId="118C7EB3" w14:textId="77777777" w:rsidTr="00D95294">
        <w:trPr>
          <w:cantSplit/>
          <w:trHeight w:val="285"/>
          <w:jc w:val="center"/>
        </w:trPr>
        <w:tc>
          <w:tcPr>
            <w:tcW w:w="157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2DA12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4D647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First name(s)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FD57CE" w14:textId="77777777" w:rsidR="00CB7981" w:rsidRDefault="00CB7981" w:rsidP="00D0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538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1E56E6" w14:textId="77777777" w:rsidR="00CB7981" w:rsidRDefault="00CB7981" w:rsidP="00D0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87FF5" w14:textId="77777777" w:rsidR="00CB7981" w:rsidRDefault="00CB7981" w:rsidP="00CB7981">
            <w:pPr>
              <w:rPr>
                <w:rFonts w:ascii="Arial" w:hAnsi="Arial" w:cs="Arial"/>
                <w:b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11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51C201" w14:textId="77777777" w:rsidR="00CB7981" w:rsidRDefault="00CB7981" w:rsidP="00CB7981">
            <w:pPr>
              <w:rPr>
                <w:rFonts w:ascii="Arial" w:hAnsi="Arial" w:cs="Arial"/>
                <w:b/>
              </w:rPr>
            </w:pPr>
          </w:p>
        </w:tc>
      </w:tr>
      <w:tr w:rsidR="00CB7981" w:rsidRPr="00A25EF9" w14:paraId="4BB64097" w14:textId="77777777" w:rsidTr="00D95294">
        <w:trPr>
          <w:cantSplit/>
          <w:trHeight w:val="255"/>
          <w:jc w:val="center"/>
        </w:trPr>
        <w:tc>
          <w:tcPr>
            <w:tcW w:w="10255" w:type="dxa"/>
            <w:gridSpan w:val="4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566CD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Pr="00CB7981">
              <w:rPr>
                <w:rFonts w:ascii="Arial" w:hAnsi="Arial" w:cs="Arial"/>
                <w:sz w:val="20"/>
                <w:szCs w:val="20"/>
              </w:rPr>
              <w:t xml:space="preserve"> address (if different to the above)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A5B524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0AC8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1794A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6F589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54F9D355" w14:textId="77777777" w:rsidTr="00D95294">
        <w:trPr>
          <w:cantSplit/>
          <w:trHeight w:val="345"/>
          <w:jc w:val="center"/>
        </w:trPr>
        <w:tc>
          <w:tcPr>
            <w:tcW w:w="165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D8C70F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96675" w14:textId="77777777" w:rsidR="00CB7981" w:rsidRP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0CBC98CF" w14:textId="77777777" w:rsidR="00CB7981" w:rsidRP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3EEBE1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BF6CD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7C4B4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20A00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7C768F51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51726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60F68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65610922" w14:textId="77777777" w:rsidTr="00D95294">
        <w:trPr>
          <w:cantSplit/>
          <w:trHeight w:val="485"/>
          <w:jc w:val="center"/>
        </w:trPr>
        <w:tc>
          <w:tcPr>
            <w:tcW w:w="165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59D2" w14:textId="77777777" w:rsidR="00D95294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B7D04" w14:textId="77777777" w:rsidR="00D95294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number(s):</w:t>
            </w:r>
          </w:p>
          <w:p w14:paraId="5457F757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8AC3B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4354A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D3A43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1D973E03" w14:textId="77777777" w:rsidTr="00D95294">
        <w:trPr>
          <w:cantSplit/>
          <w:trHeight w:val="672"/>
          <w:jc w:val="center"/>
        </w:trPr>
        <w:tc>
          <w:tcPr>
            <w:tcW w:w="339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A853AA" w14:textId="77777777" w:rsidR="00D95294" w:rsidRDefault="00D95294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lastRenderedPageBreak/>
              <w:t>Preferred method of contact:</w:t>
            </w:r>
          </w:p>
          <w:p w14:paraId="129E7355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B3DCC" w14:textId="77777777" w:rsidR="00D95294" w:rsidRDefault="00D95294" w:rsidP="00D9529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213EA49C" w14:textId="77777777" w:rsidR="00D95294" w:rsidRPr="00CB7981" w:rsidRDefault="00D95294" w:rsidP="00D9529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B3DC4EB" w14:textId="77777777" w:rsidR="00D95294" w:rsidRDefault="00D95294" w:rsidP="00D0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B859D2" w14:textId="77777777" w:rsidR="00D95294" w:rsidRDefault="00D95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A76E0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F41F2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E1C133" w14:textId="77777777" w:rsidR="00D95294" w:rsidRDefault="00D95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D84AA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EF9" w:rsidRPr="00A25EF9" w14:paraId="09DC3F4C" w14:textId="77777777" w:rsidTr="00D9529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B1CF" w14:textId="77777777" w:rsidR="00A25EF9" w:rsidRPr="006B6A60" w:rsidRDefault="006B6A60" w:rsidP="00B61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ALL household members</w:t>
            </w:r>
            <w:r w:rsidR="005028E4">
              <w:rPr>
                <w:rFonts w:ascii="Arial" w:hAnsi="Arial" w:cs="Arial"/>
                <w:b/>
                <w:sz w:val="20"/>
                <w:szCs w:val="20"/>
              </w:rPr>
              <w:t>- please use a separate page if needed</w:t>
            </w:r>
          </w:p>
        </w:tc>
      </w:tr>
      <w:tr w:rsidR="006B6A60" w:rsidRPr="00A25EF9" w14:paraId="55FD3D37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61750C11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B6A60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14:paraId="625CD0A0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B6A60">
              <w:rPr>
                <w:rFonts w:ascii="Arial" w:hAnsi="Arial" w:cs="Arial"/>
                <w:sz w:val="20"/>
                <w:szCs w:val="20"/>
              </w:rPr>
              <w:t>ge (if under 18)</w:t>
            </w:r>
          </w:p>
        </w:tc>
        <w:tc>
          <w:tcPr>
            <w:tcW w:w="396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C6BE9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B6A60">
              <w:rPr>
                <w:rFonts w:ascii="Arial" w:hAnsi="Arial" w:cs="Arial"/>
                <w:sz w:val="20"/>
                <w:szCs w:val="20"/>
              </w:rPr>
              <w:t>isability (if appropriate)</w:t>
            </w: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47EB1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A60">
              <w:rPr>
                <w:rFonts w:ascii="Arial" w:hAnsi="Arial" w:cs="Arial"/>
                <w:sz w:val="20"/>
                <w:szCs w:val="20"/>
              </w:rPr>
              <w:t>elationship to child/young person</w:t>
            </w:r>
          </w:p>
        </w:tc>
      </w:tr>
      <w:tr w:rsidR="006B6A60" w:rsidRPr="00A25EF9" w14:paraId="59808189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6F225CEA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14537977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798D4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5EEB9C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19D67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6B6A60" w:rsidRPr="00A25EF9" w14:paraId="716CD7F7" w14:textId="77777777" w:rsidTr="00D95294">
        <w:trPr>
          <w:cantSplit/>
          <w:trHeight w:val="95"/>
          <w:jc w:val="center"/>
        </w:trPr>
        <w:tc>
          <w:tcPr>
            <w:tcW w:w="2134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64E32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51229D71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EEA9E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B7ED2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BD2CCF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5028E4" w:rsidRPr="00A25EF9" w14:paraId="4938ED76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6059B" w14:textId="77777777" w:rsidR="005028E4" w:rsidRDefault="005028E4" w:rsidP="00B61506">
            <w:pPr>
              <w:rPr>
                <w:rFonts w:ascii="Arial" w:hAnsi="Arial" w:cs="Arial"/>
              </w:rPr>
            </w:pPr>
          </w:p>
          <w:p w14:paraId="3731F449" w14:textId="77777777" w:rsidR="005028E4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55A6E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AF37F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C1832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</w:tr>
      <w:tr w:rsidR="006B6A60" w:rsidRPr="00A25EF9" w14:paraId="278D6124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FAA3A8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55652B10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1E625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6F169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780610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A25EF9" w:rsidRPr="00A25EF9" w14:paraId="707DDC40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75D466EF" w14:textId="77777777" w:rsidR="00A25EF9" w:rsidRPr="006B6A60" w:rsidRDefault="006B6A60" w:rsidP="00B61506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6B6A60">
              <w:rPr>
                <w:rFonts w:ascii="Arial" w:hAnsi="Arial" w:cs="Arial"/>
                <w:b/>
                <w:sz w:val="24"/>
                <w:szCs w:val="24"/>
              </w:rPr>
              <w:t>all applicants need to complete all the questions below:</w:t>
            </w:r>
          </w:p>
        </w:tc>
      </w:tr>
      <w:tr w:rsidR="006B6A60" w:rsidRPr="00A25EF9" w14:paraId="2D641766" w14:textId="77777777" w:rsidTr="00D95294">
        <w:trPr>
          <w:cantSplit/>
          <w:trHeight w:val="877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27778627" w14:textId="77777777" w:rsidR="006B6A60" w:rsidRPr="006B6A60" w:rsidRDefault="006B6A60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6B6A60">
              <w:rPr>
                <w:rFonts w:ascii="Arial" w:hAnsi="Arial" w:cs="Arial"/>
                <w:sz w:val="20"/>
                <w:szCs w:val="20"/>
              </w:rPr>
              <w:t>Does your child live with you on a full or permanent basis?</w:t>
            </w:r>
          </w:p>
          <w:p w14:paraId="2F62463C" w14:textId="77777777" w:rsidR="006B6A60" w:rsidRPr="00A25EF9" w:rsidRDefault="006B6A60" w:rsidP="00B61506">
            <w:pPr>
              <w:rPr>
                <w:rFonts w:ascii="Arial" w:hAnsi="Arial" w:cs="Arial"/>
                <w:b/>
              </w:rPr>
            </w:pPr>
            <w:r w:rsidRPr="006B6A60">
              <w:rPr>
                <w:rFonts w:ascii="Arial" w:hAnsi="Arial" w:cs="Arial"/>
                <w:sz w:val="20"/>
                <w:szCs w:val="20"/>
              </w:rPr>
              <w:t>If No please give details:</w:t>
            </w:r>
          </w:p>
        </w:tc>
        <w:tc>
          <w:tcPr>
            <w:tcW w:w="8121" w:type="dxa"/>
            <w:gridSpan w:val="37"/>
            <w:shd w:val="clear" w:color="auto" w:fill="auto"/>
            <w:vAlign w:val="center"/>
          </w:tcPr>
          <w:p w14:paraId="682D2AE2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27D31E0F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6934E5E3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D95294" w:rsidRPr="00A25EF9" w14:paraId="729B47BE" w14:textId="77777777" w:rsidTr="00D95294">
        <w:trPr>
          <w:cantSplit/>
          <w:trHeight w:val="353"/>
          <w:jc w:val="center"/>
        </w:trPr>
        <w:tc>
          <w:tcPr>
            <w:tcW w:w="3776" w:type="dxa"/>
            <w:gridSpan w:val="1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E2670A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have been living in the UK for the last 6 months</w:t>
            </w:r>
          </w:p>
        </w:tc>
        <w:tc>
          <w:tcPr>
            <w:tcW w:w="2078" w:type="dxa"/>
            <w:gridSpan w:val="8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7D34F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Yes    </w:t>
            </w:r>
          </w:p>
        </w:tc>
        <w:tc>
          <w:tcPr>
            <w:tcW w:w="80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24E1A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1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EB1A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A0C01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5DBC0121" w14:textId="77777777" w:rsidTr="002E525E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A1C4BDE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no please give details:</w:t>
            </w:r>
          </w:p>
          <w:p w14:paraId="3A9769A0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219FD934" w14:textId="77777777" w:rsidTr="00D95294">
        <w:trPr>
          <w:cantSplit/>
          <w:trHeight w:val="35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10843F4F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am a British or EU citizen:</w:t>
            </w:r>
          </w:p>
        </w:tc>
        <w:tc>
          <w:tcPr>
            <w:tcW w:w="3076" w:type="dxa"/>
            <w:gridSpan w:val="1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D77E4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Yes       </w:t>
            </w:r>
          </w:p>
        </w:tc>
        <w:tc>
          <w:tcPr>
            <w:tcW w:w="80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6D3687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1A492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7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35279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631ACE88" w14:textId="77777777" w:rsidTr="00D95294">
        <w:trPr>
          <w:cantSplit/>
          <w:trHeight w:val="619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0C5C7370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you are not a British or EU citizen, do you have current legal residency in the UK and have resource to public funds?</w:t>
            </w:r>
          </w:p>
        </w:tc>
        <w:tc>
          <w:tcPr>
            <w:tcW w:w="3076" w:type="dxa"/>
            <w:gridSpan w:val="13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55778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AB970E3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answered yes, please send confirmation of your residential status with this application</w:t>
            </w:r>
          </w:p>
        </w:tc>
        <w:tc>
          <w:tcPr>
            <w:tcW w:w="80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C6338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7425E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EA06FC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05B6B50E" w14:textId="77777777" w:rsidTr="00D95294">
        <w:trPr>
          <w:cantSplit/>
          <w:trHeight w:val="35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16722135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National Insurance number:</w:t>
            </w:r>
          </w:p>
        </w:tc>
        <w:tc>
          <w:tcPr>
            <w:tcW w:w="7477" w:type="dxa"/>
            <w:gridSpan w:val="35"/>
            <w:shd w:val="clear" w:color="auto" w:fill="auto"/>
            <w:vAlign w:val="center"/>
          </w:tcPr>
          <w:p w14:paraId="3370B403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2F86F7FC" w14:textId="77777777" w:rsidTr="00D95294">
        <w:trPr>
          <w:cantSplit/>
          <w:trHeight w:val="353"/>
          <w:jc w:val="center"/>
        </w:trPr>
        <w:tc>
          <w:tcPr>
            <w:tcW w:w="6580" w:type="dxa"/>
            <w:gridSpan w:val="2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C8505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Will we need an interpreter to talk to you </w:t>
            </w:r>
            <w:r>
              <w:rPr>
                <w:rFonts w:ascii="Arial" w:hAnsi="Arial" w:cs="Arial"/>
                <w:sz w:val="20"/>
                <w:szCs w:val="20"/>
              </w:rPr>
              <w:t>about your application?</w:t>
            </w:r>
          </w:p>
        </w:tc>
        <w:tc>
          <w:tcPr>
            <w:tcW w:w="1104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7EDBB" w14:textId="77777777" w:rsidR="00D95294" w:rsidRPr="007564AA" w:rsidRDefault="00D95294" w:rsidP="00D9529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5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7DB66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8C84D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8E933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7052F708" w14:textId="77777777" w:rsidTr="008240B2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E449B3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If Yes, please tell us what language: </w:t>
            </w:r>
          </w:p>
          <w:p w14:paraId="3BEC38FC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E4" w:rsidRPr="00A25EF9" w14:paraId="440B6833" w14:textId="77777777" w:rsidTr="005028E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9DBE5CB" w14:textId="77777777" w:rsidR="005028E4" w:rsidRPr="005028E4" w:rsidRDefault="005028E4" w:rsidP="0050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ELIGIBILITY</w:t>
            </w:r>
          </w:p>
        </w:tc>
      </w:tr>
      <w:tr w:rsidR="007564AA" w:rsidRPr="00A25EF9" w14:paraId="6C7BFBA3" w14:textId="77777777" w:rsidTr="004C1336">
        <w:trPr>
          <w:cantSplit/>
          <w:trHeight w:val="368"/>
          <w:jc w:val="center"/>
        </w:trPr>
        <w:tc>
          <w:tcPr>
            <w:tcW w:w="10255" w:type="dxa"/>
            <w:gridSpan w:val="4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A94300" w14:textId="77777777" w:rsidR="007564AA" w:rsidRPr="007564AA" w:rsidRDefault="007564AA" w:rsidP="007564AA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7564AA">
              <w:rPr>
                <w:rFonts w:ascii="Arial" w:hAnsi="Arial" w:cs="Arial"/>
                <w:b/>
                <w:i/>
                <w:sz w:val="24"/>
                <w:szCs w:val="24"/>
              </w:rPr>
              <w:t>all</w:t>
            </w:r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 of the following that apply to you:</w:t>
            </w:r>
          </w:p>
        </w:tc>
      </w:tr>
      <w:tr w:rsidR="007564AA" w:rsidRPr="00A25EF9" w14:paraId="2A50B7E9" w14:textId="77777777" w:rsidTr="00D95294">
        <w:trPr>
          <w:cantSplit/>
          <w:trHeight w:val="620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719599" w14:textId="06F109F1" w:rsidR="007564AA" w:rsidRPr="007564AA" w:rsidRDefault="007564AA" w:rsidP="00B61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 have completed the </w:t>
            </w:r>
            <w:r w:rsidRPr="004B1B16">
              <w:rPr>
                <w:rFonts w:ascii="Arial" w:hAnsi="Arial" w:cs="Arial"/>
                <w:b/>
                <w:bCs/>
                <w:sz w:val="20"/>
                <w:szCs w:val="20"/>
              </w:rPr>
              <w:t>household income assessment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and enclose a copy of the confirmation letter</w:t>
            </w:r>
            <w:r w:rsidR="008760A7">
              <w:rPr>
                <w:rFonts w:ascii="Arial" w:hAnsi="Arial" w:cs="Arial"/>
                <w:sz w:val="20"/>
                <w:szCs w:val="20"/>
              </w:rPr>
              <w:t>/email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4F24F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755B49D1" w14:textId="77777777" w:rsidTr="00D95294">
        <w:trPr>
          <w:cantSplit/>
          <w:trHeight w:val="469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C3F2E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care for a child/young person with a disability who will be under 18 years of age when we will use the Short Break Grant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0CA3C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4202A958" w14:textId="77777777" w:rsidTr="00D95294">
        <w:trPr>
          <w:cantSplit/>
          <w:trHeight w:val="485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2BD807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My child receives a high rate component of Disability Living Allowance (DLA)and I have enclosed a copy of the award letter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B5D30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3EC854CD" w14:textId="77777777" w:rsidTr="00D95294">
        <w:trPr>
          <w:cantSplit/>
          <w:trHeight w:val="469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76391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lastRenderedPageBreak/>
              <w:t>My young person receives an enhanced rate component of Personal Independence Payment (PIP) and I have enclosed a copy of the award letter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3A045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4A045AAD" w14:textId="77777777" w:rsidTr="00D95294">
        <w:trPr>
          <w:cantSplit/>
          <w:trHeight w:val="519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A1F3B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received a Short Break Grant within the last 12 months using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‘Additional Information Form’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CDD58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77DE76EE" w14:textId="77777777" w:rsidTr="00D95294">
        <w:trPr>
          <w:cantSplit/>
          <w:trHeight w:val="285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7734B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do not receive any other Short Break or respite service or a Direct Payment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AED2EC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7F" w:rsidRPr="00A25EF9" w14:paraId="19D013D2" w14:textId="77777777" w:rsidTr="005028E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C858871" w14:textId="77777777" w:rsidR="00D7377F" w:rsidRPr="005028E4" w:rsidRDefault="00D7377F" w:rsidP="00D73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Child or young person’s needs</w:t>
            </w:r>
          </w:p>
        </w:tc>
      </w:tr>
      <w:tr w:rsidR="00D02133" w:rsidRPr="00A25EF9" w14:paraId="26B28632" w14:textId="77777777" w:rsidTr="00D95294">
        <w:trPr>
          <w:cantSplit/>
          <w:trHeight w:val="184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5E951EAD" w14:textId="77777777" w:rsidR="00D02133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 xml:space="preserve">Does your child have care needs relating to </w:t>
            </w:r>
            <w:r w:rsidR="00530D91" w:rsidRPr="005028E4">
              <w:rPr>
                <w:rFonts w:ascii="Arial" w:hAnsi="Arial" w:cs="Arial"/>
                <w:sz w:val="20"/>
                <w:szCs w:val="20"/>
              </w:rPr>
              <w:t>Personal Care</w:t>
            </w:r>
            <w:r w:rsidRPr="005028E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C6C651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2C160" w14:textId="77777777" w:rsidR="005028E4" w:rsidRPr="005028E4" w:rsidRDefault="005028E4" w:rsidP="005028E4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59B189AB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B4076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4B273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35"/>
            <w:shd w:val="clear" w:color="auto" w:fill="auto"/>
            <w:vAlign w:val="center"/>
          </w:tcPr>
          <w:p w14:paraId="579EDFD6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DEA77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882EB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320DF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1115C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3C420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7C0F6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91" w:rsidRPr="00A25EF9" w14:paraId="4B09825C" w14:textId="77777777" w:rsidTr="00D95294">
        <w:trPr>
          <w:cantSplit/>
          <w:trHeight w:val="184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29D2E410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8E4">
              <w:rPr>
                <w:rFonts w:ascii="Arial" w:hAnsi="Arial" w:cs="Arial"/>
                <w:sz w:val="20"/>
                <w:szCs w:val="20"/>
              </w:rPr>
              <w:t>Behavio</w:t>
            </w:r>
            <w:r w:rsidR="00DC495B">
              <w:rPr>
                <w:rFonts w:ascii="Arial" w:hAnsi="Arial" w:cs="Arial"/>
                <w:sz w:val="20"/>
                <w:szCs w:val="20"/>
              </w:rPr>
              <w:t>u</w:t>
            </w:r>
            <w:r w:rsidRPr="005028E4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5028E4">
              <w:rPr>
                <w:rFonts w:ascii="Arial" w:hAnsi="Arial" w:cs="Arial"/>
                <w:sz w:val="20"/>
                <w:szCs w:val="20"/>
              </w:rPr>
              <w:t xml:space="preserve"> at home, school and out and about.</w:t>
            </w:r>
          </w:p>
          <w:p w14:paraId="1A84009F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Tell us how your child’s condition impacts on them:</w:t>
            </w:r>
          </w:p>
          <w:p w14:paraId="5518A030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35"/>
            <w:shd w:val="clear" w:color="auto" w:fill="auto"/>
            <w:vAlign w:val="center"/>
          </w:tcPr>
          <w:p w14:paraId="2CC635C5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7F" w:rsidRPr="00A25EF9" w14:paraId="42AC8FC6" w14:textId="77777777" w:rsidTr="00D95294">
        <w:trPr>
          <w:cantSplit/>
          <w:trHeight w:val="1843"/>
          <w:jc w:val="center"/>
        </w:trPr>
        <w:tc>
          <w:tcPr>
            <w:tcW w:w="2778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51C6860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Does your child access any social and leisure activities?   </w:t>
            </w:r>
          </w:p>
          <w:p w14:paraId="3DDCFC53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If yes, please describe the </w:t>
            </w:r>
            <w:r w:rsidR="005028E4" w:rsidRPr="00AE1B7B"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14:paraId="61C8C0A3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If no, what prevents your child accessing social and leisure actives? </w:t>
            </w:r>
          </w:p>
          <w:p w14:paraId="6D9307CD" w14:textId="77777777" w:rsidR="00D7377F" w:rsidRPr="005028E4" w:rsidRDefault="00D7377F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3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C9F3477" w14:textId="77777777" w:rsidR="00D7377F" w:rsidRPr="005028E4" w:rsidRDefault="00D7377F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69" w:rsidRPr="00A25EF9" w14:paraId="383C1CD1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711470E6" w14:textId="77777777" w:rsidR="00B41C69" w:rsidRPr="005028E4" w:rsidRDefault="00EA202C" w:rsidP="00B61506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please tick any current treatment or therapy your child is receiving or has been reffered for</w:t>
            </w:r>
            <w:r w:rsidR="00D7377F" w:rsidRPr="005028E4">
              <w:rPr>
                <w:rFonts w:ascii="Arial" w:hAnsi="Arial" w:cs="Arial"/>
                <w:b/>
                <w:sz w:val="24"/>
                <w:szCs w:val="24"/>
              </w:rPr>
              <w:t xml:space="preserve"> in the last 6 months</w:t>
            </w:r>
            <w:r w:rsidRPr="005028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3699" w:rsidRPr="00A25EF9" w14:paraId="2994D6E9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752A621A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76027A06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shd w:val="clear" w:color="auto" w:fill="auto"/>
            <w:vAlign w:val="center"/>
          </w:tcPr>
          <w:p w14:paraId="58103EAD" w14:textId="77777777" w:rsidR="00B33699" w:rsidRPr="005028E4" w:rsidRDefault="00B33699" w:rsidP="00EA202C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97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14E7D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CA82" w14:textId="77777777" w:rsidR="00B33699" w:rsidRPr="005028E4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7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1A070" w14:textId="77777777" w:rsidR="00B33699" w:rsidRPr="005028E4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E538690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4E05638A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3FC87621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shd w:val="clear" w:color="auto" w:fill="auto"/>
            <w:vAlign w:val="center"/>
          </w:tcPr>
          <w:p w14:paraId="0868B765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Audiology/Ophthalmology</w:t>
            </w:r>
          </w:p>
        </w:tc>
        <w:tc>
          <w:tcPr>
            <w:tcW w:w="97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50444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8468A" w14:textId="77777777" w:rsidR="00B33699" w:rsidRPr="005028E4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- please state</w:t>
            </w:r>
          </w:p>
        </w:tc>
        <w:tc>
          <w:tcPr>
            <w:tcW w:w="57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6E172" w14:textId="77777777" w:rsidR="00B33699" w:rsidRPr="005028E4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88BBD62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755E2C55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Speech, language therapy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38D7B9E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shd w:val="clear" w:color="auto" w:fill="auto"/>
            <w:vAlign w:val="center"/>
          </w:tcPr>
          <w:p w14:paraId="4703CB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 xml:space="preserve">Chemotherapy/Radiotherapy </w:t>
            </w:r>
          </w:p>
        </w:tc>
        <w:tc>
          <w:tcPr>
            <w:tcW w:w="97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0ABE6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F87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B464F9F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D28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Psychologist/Psychiatrist</w:t>
            </w:r>
          </w:p>
        </w:tc>
        <w:tc>
          <w:tcPr>
            <w:tcW w:w="101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255CB3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6215CC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Pediatrician/Consultant</w:t>
            </w:r>
          </w:p>
        </w:tc>
        <w:tc>
          <w:tcPr>
            <w:tcW w:w="973" w:type="dxa"/>
            <w:gridSpan w:val="6"/>
            <w:tcBorders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AF3A0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Merge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799103A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E4" w:rsidRPr="00A25EF9" w14:paraId="5EF62B3C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63696FE2" w14:textId="77777777" w:rsidR="005028E4" w:rsidRPr="00B33699" w:rsidRDefault="005028E4" w:rsidP="00E34137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B33699">
              <w:rPr>
                <w:rFonts w:ascii="Arial" w:hAnsi="Arial" w:cs="Arial"/>
                <w:b/>
                <w:sz w:val="24"/>
                <w:szCs w:val="24"/>
              </w:rPr>
              <w:t>Equipment used</w:t>
            </w:r>
          </w:p>
        </w:tc>
      </w:tr>
      <w:tr w:rsidR="00B33699" w:rsidRPr="00A25EF9" w14:paraId="4DE26C5A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24E5797C" w14:textId="77777777" w:rsidR="00B33699" w:rsidRPr="00B33699" w:rsidRDefault="00B33699" w:rsidP="00E34137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127257FA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5C1B3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Hearing Aid(s)</w:t>
            </w:r>
          </w:p>
        </w:tc>
        <w:tc>
          <w:tcPr>
            <w:tcW w:w="827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4CC7D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C25B6CA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- please state</w:t>
            </w:r>
          </w:p>
        </w:tc>
      </w:tr>
      <w:tr w:rsidR="00B33699" w:rsidRPr="00A25EF9" w14:paraId="7BB37065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02639409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4132E0DB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E90541" w14:textId="77777777" w:rsidR="00B33699" w:rsidRPr="00B33699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Cochlear implant</w:t>
            </w:r>
          </w:p>
        </w:tc>
        <w:tc>
          <w:tcPr>
            <w:tcW w:w="827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B7B56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9375B3A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748F8A6D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2DEBD8F7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Oxygen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4BEF4263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2B4D2" w14:textId="77777777" w:rsidR="00B33699" w:rsidRPr="00B33699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Communication </w:t>
            </w:r>
          </w:p>
        </w:tc>
        <w:tc>
          <w:tcPr>
            <w:tcW w:w="827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FA280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1"/>
            <w:vMerge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FB9C38B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3D2DC1D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41BE7D1F" w14:textId="77777777" w:rsidR="00B33699" w:rsidRPr="00B33699" w:rsidRDefault="00B33699" w:rsidP="00954F8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B3369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Does your child receive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B33699">
              <w:rPr>
                <w:rFonts w:ascii="Arial" w:hAnsi="Arial" w:cs="Arial"/>
                <w:b/>
                <w:sz w:val="20"/>
                <w:szCs w:val="20"/>
              </w:rPr>
              <w:t>respite or short break provision from Sheffield city council?</w:t>
            </w:r>
          </w:p>
        </w:tc>
      </w:tr>
      <w:tr w:rsidR="00F81D97" w:rsidRPr="00A25EF9" w14:paraId="267F0D20" w14:textId="77777777" w:rsidTr="00F81D97">
        <w:trPr>
          <w:cantSplit/>
          <w:trHeight w:val="564"/>
          <w:jc w:val="center"/>
        </w:trPr>
        <w:tc>
          <w:tcPr>
            <w:tcW w:w="5322" w:type="dxa"/>
            <w:gridSpan w:val="17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5313D0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D2BCCC9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describe:</w:t>
            </w:r>
          </w:p>
          <w:p w14:paraId="645BF3AA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FA6E3" w14:textId="77777777" w:rsidR="007E0544" w:rsidRPr="0054429F" w:rsidRDefault="007E054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21C0C" w14:textId="77777777" w:rsidR="00F81D97" w:rsidRPr="0054429F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ABA13" w14:textId="77777777" w:rsidR="00F81D97" w:rsidRPr="0054429F" w:rsidRDefault="00F81D97" w:rsidP="0054429F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04" w:type="dxa"/>
            <w:gridSpan w:val="4"/>
            <w:tcBorders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1129D7" w14:textId="77777777" w:rsidR="00F81D97" w:rsidRPr="00A25EF9" w:rsidRDefault="00F81D97" w:rsidP="00B33699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7947DA6B" w14:textId="77777777" w:rsidTr="0054429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73274D4D" w14:textId="77777777" w:rsidR="0054429F" w:rsidRDefault="000C3B5F" w:rsidP="00544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TELL US HOW AND WHEN YOU INTEND TO USE THE SHORT BREAK GRANT.</w:t>
            </w:r>
          </w:p>
          <w:p w14:paraId="45CD8A85" w14:textId="77777777" w:rsidR="0054429F" w:rsidRPr="00A25EF9" w:rsidRDefault="0054429F" w:rsidP="00B61506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29CAE34A" w14:textId="77777777" w:rsidTr="00055E5D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4932D5C" w14:textId="77777777" w:rsidR="0054429F" w:rsidRPr="00AF36BB" w:rsidRDefault="0054429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6BB">
              <w:rPr>
                <w:rFonts w:ascii="Arial" w:hAnsi="Arial" w:cs="Arial"/>
                <w:b/>
                <w:sz w:val="20"/>
                <w:szCs w:val="20"/>
              </w:rPr>
              <w:t>Please provide as detailed and accurate a description as possible of:</w:t>
            </w:r>
          </w:p>
          <w:p w14:paraId="2D40113E" w14:textId="77777777" w:rsidR="00F81D97" w:rsidRPr="0054429F" w:rsidRDefault="00F81D97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243CE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What you intend to use the grant for</w:t>
            </w:r>
          </w:p>
          <w:p w14:paraId="3C4FE5DE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How much you expect it will cost</w:t>
            </w:r>
          </w:p>
          <w:p w14:paraId="603239AF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Approximately when you intend to use the grant</w:t>
            </w:r>
          </w:p>
          <w:p w14:paraId="01DBC5B8" w14:textId="77777777" w:rsidR="0054429F" w:rsidRPr="00D95294" w:rsidRDefault="00AF36BB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54429F" w:rsidRPr="00D9529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activity/break or item that you are going to buy </w:t>
            </w:r>
            <w:r w:rsidR="0054429F" w:rsidRPr="00D95294">
              <w:rPr>
                <w:rFonts w:ascii="Arial" w:hAnsi="Arial" w:cs="Arial"/>
              </w:rPr>
              <w:t xml:space="preserve">(e.g. the cost of tickets, accommodation, travel, entertainment, gym membership, </w:t>
            </w:r>
            <w:r>
              <w:rPr>
                <w:rFonts w:ascii="Arial" w:hAnsi="Arial" w:cs="Arial"/>
              </w:rPr>
              <w:t xml:space="preserve">garden toy </w:t>
            </w:r>
            <w:r w:rsidR="0054429F" w:rsidRPr="00D95294">
              <w:rPr>
                <w:rFonts w:ascii="Arial" w:hAnsi="Arial" w:cs="Arial"/>
              </w:rPr>
              <w:t>etc.)</w:t>
            </w:r>
          </w:p>
          <w:p w14:paraId="673CE0D5" w14:textId="77777777" w:rsidR="0054429F" w:rsidRDefault="0054429F" w:rsidP="0054429F">
            <w:pPr>
              <w:jc w:val="both"/>
              <w:rPr>
                <w:rFonts w:ascii="Arial" w:hAnsi="Arial" w:cs="Arial"/>
                <w:b/>
              </w:rPr>
            </w:pPr>
          </w:p>
          <w:p w14:paraId="258A460A" w14:textId="77777777" w:rsidR="0054429F" w:rsidRPr="0054429F" w:rsidRDefault="0054429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29F">
              <w:rPr>
                <w:rFonts w:ascii="Arial" w:hAnsi="Arial" w:cs="Arial"/>
                <w:b/>
                <w:sz w:val="20"/>
                <w:szCs w:val="20"/>
              </w:rPr>
              <w:t>Please remember you must be able to provide evidence of how and when you have spent the grant.</w:t>
            </w:r>
          </w:p>
          <w:p w14:paraId="2F1DEAF1" w14:textId="77777777" w:rsidR="0054429F" w:rsidRPr="00A25EF9" w:rsidRDefault="0054429F" w:rsidP="00F878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429F" w:rsidRPr="00A25EF9" w14:paraId="691297CD" w14:textId="77777777" w:rsidTr="0054429F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7E4926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92AA4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08"/>
              <w:tblW w:w="0" w:type="auto"/>
              <w:tblLook w:val="04A0" w:firstRow="1" w:lastRow="0" w:firstColumn="1" w:lastColumn="0" w:noHBand="0" w:noVBand="1"/>
            </w:tblPr>
            <w:tblGrid>
              <w:gridCol w:w="6345"/>
              <w:gridCol w:w="1560"/>
              <w:gridCol w:w="1417"/>
            </w:tblGrid>
            <w:tr w:rsidR="0054429F" w14:paraId="05979F57" w14:textId="77777777" w:rsidTr="00671980">
              <w:tc>
                <w:tcPr>
                  <w:tcW w:w="6345" w:type="dxa"/>
                </w:tcPr>
                <w:p w14:paraId="2A75CEBD" w14:textId="77777777" w:rsidR="0054429F" w:rsidRDefault="0054429F" w:rsidP="0054429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60" w:type="dxa"/>
                </w:tcPr>
                <w:p w14:paraId="0488F790" w14:textId="77777777" w:rsidR="0054429F" w:rsidRDefault="0054429F" w:rsidP="0054429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Expected Cost</w:t>
                  </w:r>
                </w:p>
              </w:tc>
              <w:tc>
                <w:tcPr>
                  <w:tcW w:w="1417" w:type="dxa"/>
                </w:tcPr>
                <w:p w14:paraId="158E0D0E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Proposed date</w:t>
                  </w:r>
                </w:p>
              </w:tc>
            </w:tr>
            <w:tr w:rsidR="0054429F" w14:paraId="09E6B033" w14:textId="77777777" w:rsidTr="00671980">
              <w:tc>
                <w:tcPr>
                  <w:tcW w:w="6345" w:type="dxa"/>
                </w:tcPr>
                <w:p w14:paraId="24C88A80" w14:textId="77777777" w:rsidR="0054429F" w:rsidRPr="00F8705C" w:rsidRDefault="0054429F" w:rsidP="00AB70A6">
                  <w:pPr>
                    <w:jc w:val="both"/>
                    <w:rPr>
                      <w:rFonts w:ascii="Bradley Hand ITC" w:hAnsi="Bradley Hand ITC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C760553" w14:textId="77777777" w:rsidR="0054429F" w:rsidRPr="00F8705C" w:rsidRDefault="0054429F" w:rsidP="0054429F">
                  <w:pPr>
                    <w:jc w:val="both"/>
                    <w:rPr>
                      <w:rFonts w:ascii="Bradley Hand ITC" w:hAnsi="Bradley Hand ITC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6B71D2B" w14:textId="77777777" w:rsidR="0054429F" w:rsidRPr="00F8705C" w:rsidRDefault="0054429F" w:rsidP="0054429F">
                  <w:pPr>
                    <w:jc w:val="both"/>
                    <w:rPr>
                      <w:rFonts w:ascii="Bradley Hand ITC" w:hAnsi="Bradley Hand ITC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66EEEE4F" w14:textId="77777777" w:rsidTr="00671980">
              <w:tc>
                <w:tcPr>
                  <w:tcW w:w="6345" w:type="dxa"/>
                </w:tcPr>
                <w:p w14:paraId="7202432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BD6487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6A5EFD7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4B497F22" w14:textId="77777777" w:rsidTr="00671980">
              <w:tc>
                <w:tcPr>
                  <w:tcW w:w="6345" w:type="dxa"/>
                </w:tcPr>
                <w:p w14:paraId="7739396B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95CAD36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36DEDD3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17BFAB2A" w14:textId="77777777" w:rsidTr="00671980">
              <w:tc>
                <w:tcPr>
                  <w:tcW w:w="6345" w:type="dxa"/>
                </w:tcPr>
                <w:p w14:paraId="5D9F202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CA07797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318C16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669048AD" w14:textId="77777777" w:rsidTr="00671980">
              <w:tc>
                <w:tcPr>
                  <w:tcW w:w="6345" w:type="dxa"/>
                </w:tcPr>
                <w:p w14:paraId="2F1626BA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FD87772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E6B545D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39E787F9" w14:textId="77777777" w:rsidTr="00671980">
              <w:tc>
                <w:tcPr>
                  <w:tcW w:w="6345" w:type="dxa"/>
                </w:tcPr>
                <w:p w14:paraId="48410D55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2A952B8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4D71258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397B9CA3" w14:textId="77777777" w:rsidTr="00671980">
              <w:tc>
                <w:tcPr>
                  <w:tcW w:w="6345" w:type="dxa"/>
                </w:tcPr>
                <w:p w14:paraId="02582950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B358AFA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021530B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34E707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FD68D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BCA87" wp14:editId="23FED8AF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71755</wp:posOffset>
                      </wp:positionV>
                      <wp:extent cx="914400" cy="327025"/>
                      <wp:effectExtent l="0" t="0" r="19050" b="15875"/>
                      <wp:wrapNone/>
                      <wp:docPr id="290" name="Rectangle 2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7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C246" id="Rectangle 290" o:spid="_x0000_s1026" alt="&quot;&quot;" style="position:absolute;margin-left:409.4pt;margin-top:5.65pt;width:1in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</w:p>
          <w:p w14:paraId="1726C55A" w14:textId="77777777" w:rsidR="0054429F" w:rsidRPr="00F81D97" w:rsidRDefault="0054429F" w:rsidP="0054429F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D97">
              <w:rPr>
                <w:rFonts w:ascii="Arial" w:hAnsi="Arial" w:cs="Arial"/>
                <w:sz w:val="20"/>
                <w:szCs w:val="20"/>
              </w:rPr>
              <w:t>The total amount you are applying for (</w:t>
            </w: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up to a maximum of £400</w:t>
            </w:r>
            <w:r w:rsidRPr="00F81D97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14:paraId="456DD746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88082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6BA2A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0CD48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FE58C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61403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A7D26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EFEE47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4DA9C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934AB8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64996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1EA0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C66B7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DD2F3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9BF79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38B61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6DCF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873B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BCB203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5F846" w14:textId="77777777" w:rsidR="001E22D9" w:rsidRPr="0054429F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9F" w:rsidRPr="00A25EF9" w14:paraId="59BCA1E6" w14:textId="77777777" w:rsidTr="0054429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095695C7" w14:textId="77777777" w:rsidR="0054429F" w:rsidRDefault="000C3B5F" w:rsidP="0054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TELL US HOW A SHORT BREAK GRANT WILL HELP YOU AND WHAT DIFFERENCE IT WILL MAKE TO YOU AND YOUR FAMILY.</w:t>
            </w:r>
          </w:p>
        </w:tc>
      </w:tr>
      <w:tr w:rsidR="0054429F" w:rsidRPr="00A25EF9" w14:paraId="582D0BA8" w14:textId="77777777" w:rsidTr="00055E5D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349BCDA5" w14:textId="77777777" w:rsidR="0054429F" w:rsidRDefault="0054429F" w:rsidP="005442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Please tell us who the grant will be used for:</w:t>
            </w:r>
          </w:p>
        </w:tc>
      </w:tr>
      <w:tr w:rsidR="0054429F" w:rsidRPr="00A25EF9" w14:paraId="02A8CFF8" w14:textId="77777777" w:rsidTr="00782CD9">
        <w:trPr>
          <w:cantSplit/>
          <w:trHeight w:val="353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53250844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4EBB098B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7"/>
            <w:shd w:val="clear" w:color="auto" w:fill="auto"/>
            <w:vAlign w:val="center"/>
          </w:tcPr>
          <w:p w14:paraId="786A0876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 child</w:t>
            </w: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14:paraId="16D39772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gridSpan w:val="23"/>
            <w:shd w:val="clear" w:color="auto" w:fill="auto"/>
            <w:vAlign w:val="center"/>
          </w:tcPr>
          <w:p w14:paraId="4E65BE90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Whole family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04C8576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9F" w:rsidRPr="00A25EF9" w14:paraId="2C3E96B6" w14:textId="77777777" w:rsidTr="00B950E2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213F173E" w14:textId="77777777" w:rsidR="0054429F" w:rsidRPr="00CA3F1C" w:rsidRDefault="0054429F" w:rsidP="005442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tell us how you, as a parent</w:t>
            </w:r>
            <w:r w:rsidR="007C7BED"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carer, will be helped by having a Short Break Grant</w:t>
            </w:r>
            <w:r w:rsidR="009705C1"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6B5735" w14:textId="77777777" w:rsidR="009705C1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D40C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AF8CB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7702B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6F517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55A8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EF1D1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B3AC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C91AA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D3232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BA9B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AAD7E" w14:textId="77777777" w:rsidR="007E0544" w:rsidRPr="0054429F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29F" w:rsidRPr="00A25EF9" w14:paraId="541BCE16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289915" w14:textId="77777777" w:rsidR="0054429F" w:rsidRPr="000C3B5F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0C3B5F" w:rsidRPr="000C3B5F">
              <w:rPr>
                <w:rFonts w:ascii="Arial" w:hAnsi="Arial" w:cs="Arial"/>
                <w:b/>
                <w:sz w:val="20"/>
                <w:szCs w:val="20"/>
              </w:rPr>
              <w:t xml:space="preserve"> use the space below to</w:t>
            </w:r>
            <w:r w:rsidRPr="000C3B5F">
              <w:rPr>
                <w:rFonts w:ascii="Arial" w:hAnsi="Arial" w:cs="Arial"/>
                <w:b/>
                <w:sz w:val="20"/>
                <w:szCs w:val="20"/>
              </w:rPr>
              <w:t xml:space="preserve"> tell us how a Short Break Grant will help the whole family</w:t>
            </w:r>
            <w:r w:rsidR="007C7B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85BA15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0906B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13C14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A91A1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1701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69280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F23E9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176FD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E9D7B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C3BC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EB8DC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688C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AA86A" w14:textId="77777777" w:rsidR="009705C1" w:rsidRPr="009705C1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29F" w:rsidRPr="00A25EF9" w14:paraId="1AC0318B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49BE0B31" w14:textId="77777777" w:rsidR="0054429F" w:rsidRPr="000C3B5F" w:rsidRDefault="000C3B5F" w:rsidP="000C3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B5F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0C3B5F" w:rsidRPr="00A25EF9" w14:paraId="644CC853" w14:textId="77777777" w:rsidTr="00B950E2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A3953B2" w14:textId="77777777" w:rsidR="000C3B5F" w:rsidRP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C3B5F">
              <w:rPr>
                <w:rFonts w:ascii="Arial" w:hAnsi="Arial" w:cs="Arial"/>
                <w:sz w:val="20"/>
                <w:szCs w:val="20"/>
              </w:rPr>
              <w:t>declare that the information I have given on this form is correct. I confirm I give permission for the content of this form and all other documents supplied to support my application to be shared with the members of the Short Break Grant Panel.</w:t>
            </w:r>
          </w:p>
        </w:tc>
      </w:tr>
      <w:tr w:rsidR="000C3B5F" w:rsidRPr="00A25EF9" w14:paraId="2A4CE9FD" w14:textId="77777777" w:rsidTr="000C3B5F">
        <w:trPr>
          <w:cantSplit/>
          <w:trHeight w:val="353"/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70AE113C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999" w:type="dxa"/>
            <w:gridSpan w:val="42"/>
            <w:shd w:val="clear" w:color="auto" w:fill="auto"/>
            <w:vAlign w:val="center"/>
          </w:tcPr>
          <w:p w14:paraId="60D81904" w14:textId="77777777" w:rsid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48FC9" w14:textId="77777777" w:rsidR="000C3B5F" w:rsidRP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1D535705" w14:textId="77777777" w:rsidTr="00D95294">
        <w:trPr>
          <w:cantSplit/>
          <w:trHeight w:val="353"/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63B94BD3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3497" w:type="dxa"/>
            <w:gridSpan w:val="13"/>
            <w:shd w:val="clear" w:color="auto" w:fill="auto"/>
            <w:vAlign w:val="center"/>
          </w:tcPr>
          <w:p w14:paraId="569ED157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9"/>
            <w:shd w:val="clear" w:color="auto" w:fill="auto"/>
            <w:vAlign w:val="center"/>
          </w:tcPr>
          <w:p w14:paraId="25D1E1D4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43" w:type="dxa"/>
            <w:gridSpan w:val="20"/>
            <w:shd w:val="clear" w:color="auto" w:fill="auto"/>
            <w:vAlign w:val="center"/>
          </w:tcPr>
          <w:p w14:paraId="7FD15914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08ABE13C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13E0CF2" w14:textId="77777777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83673E" w14:textId="6FA5F04E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remember we </w:t>
            </w:r>
            <w:r w:rsidRPr="009334A3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receive this form </w:t>
            </w:r>
            <w:r w:rsidRPr="009334A3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9554D9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9554D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9554D9">
              <w:rPr>
                <w:rFonts w:ascii="Arial" w:hAnsi="Arial" w:cs="Arial"/>
                <w:b/>
                <w:sz w:val="24"/>
                <w:szCs w:val="24"/>
              </w:rPr>
              <w:t xml:space="preserve"> January 20</w:t>
            </w:r>
            <w:r w:rsidR="00257837" w:rsidRPr="009554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554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activities </w:t>
            </w:r>
            <w:r w:rsidRPr="00494685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taken place </w:t>
            </w:r>
            <w:r w:rsidRPr="00494685">
              <w:rPr>
                <w:rFonts w:ascii="Arial" w:hAnsi="Arial" w:cs="Arial"/>
                <w:b/>
                <w:sz w:val="24"/>
                <w:szCs w:val="24"/>
              </w:rPr>
              <w:t>before 31</w:t>
            </w:r>
            <w:r w:rsidRPr="0049468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494685">
              <w:rPr>
                <w:rFonts w:ascii="Arial" w:hAnsi="Arial" w:cs="Arial"/>
                <w:b/>
                <w:sz w:val="24"/>
                <w:szCs w:val="24"/>
              </w:rPr>
              <w:t xml:space="preserve"> March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68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01CB2BB" w14:textId="77777777" w:rsidR="000C3B5F" w:rsidRPr="009554D9" w:rsidRDefault="000C3B5F" w:rsidP="00AE1B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  <w:u w:val="single"/>
              </w:rPr>
              <w:t>Any incomplete forms will be returned to you for completion which will result in a delay with your application being processed</w:t>
            </w:r>
            <w:r w:rsidRPr="000C3B5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AE1B7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E1B7B" w:rsidRPr="009554D9">
              <w:rPr>
                <w:rFonts w:ascii="Arial" w:hAnsi="Arial" w:cs="Arial"/>
                <w:b/>
                <w:sz w:val="22"/>
                <w:szCs w:val="22"/>
              </w:rPr>
              <w:t>Please note that we cannot accept application forms or supporting documents by email</w:t>
            </w:r>
          </w:p>
          <w:p w14:paraId="0801776B" w14:textId="77777777" w:rsidR="000C3B5F" w:rsidRDefault="000C3B5F" w:rsidP="000C3B5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B4F0249" w14:textId="06B6518E" w:rsidR="000C3B5F" w:rsidRP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B5F">
              <w:rPr>
                <w:rFonts w:ascii="Arial" w:hAnsi="Arial" w:cs="Arial"/>
                <w:sz w:val="20"/>
                <w:szCs w:val="20"/>
              </w:rPr>
              <w:t xml:space="preserve">Please return the form </w:t>
            </w:r>
            <w:r w:rsidRPr="009554D9">
              <w:rPr>
                <w:rFonts w:ascii="Arial" w:hAnsi="Arial" w:cs="Arial"/>
                <w:b/>
                <w:sz w:val="20"/>
                <w:szCs w:val="20"/>
              </w:rPr>
              <w:t>no later than 31st January 20</w:t>
            </w:r>
            <w:r w:rsidR="00AE1B7B" w:rsidRPr="009554D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3F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5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3B5F"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6117901F" w14:textId="77777777" w:rsidR="000C3B5F" w:rsidRDefault="000C3B5F" w:rsidP="005E4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 xml:space="preserve">Sheffield City Council, Short Break Grant Scheme, People’s Service, Floor 6 North Wing, </w:t>
            </w:r>
            <w:proofErr w:type="spellStart"/>
            <w:r w:rsidRPr="000C3B5F">
              <w:rPr>
                <w:rFonts w:ascii="Arial" w:hAnsi="Arial" w:cs="Arial"/>
                <w:b/>
                <w:sz w:val="20"/>
                <w:szCs w:val="20"/>
              </w:rPr>
              <w:t>Moorfoot</w:t>
            </w:r>
            <w:proofErr w:type="spellEnd"/>
            <w:r w:rsidRPr="000C3B5F">
              <w:rPr>
                <w:rFonts w:ascii="Arial" w:hAnsi="Arial" w:cs="Arial"/>
                <w:b/>
                <w:sz w:val="20"/>
                <w:szCs w:val="20"/>
              </w:rPr>
              <w:t>, Sheffield, S1 4PL.</w:t>
            </w:r>
            <w:r w:rsidR="000F51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00DACA" w14:textId="77777777" w:rsidR="008A4F0A" w:rsidRPr="000C3B5F" w:rsidRDefault="008A4F0A" w:rsidP="000C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655F2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3E94167D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44EC76BD" w14:textId="77777777" w:rsidR="000C3B5F" w:rsidRDefault="000C3B5F" w:rsidP="000C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92069E">
              <w:rPr>
                <w:rFonts w:ascii="Arial" w:hAnsi="Arial" w:cs="Arial"/>
                <w:b/>
                <w:sz w:val="28"/>
                <w:szCs w:val="28"/>
              </w:rPr>
              <w:t>EQUEST FOR PAYMENT INTO A BANK ACCOUNT</w:t>
            </w:r>
          </w:p>
        </w:tc>
      </w:tr>
      <w:tr w:rsidR="000C3B5F" w:rsidRPr="00A25EF9" w14:paraId="61722786" w14:textId="77777777" w:rsidTr="007C7BED">
        <w:trPr>
          <w:cantSplit/>
          <w:trHeight w:val="614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22F8D7B" w14:textId="77777777" w:rsid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379E2" w14:textId="77777777" w:rsidR="00D072EF" w:rsidRPr="007C7BED" w:rsidRDefault="00D072E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77908A" w14:textId="77777777" w:rsidR="000C3B5F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  <w:r w:rsidRPr="007C7BED">
              <w:rPr>
                <w:rFonts w:ascii="Arial" w:hAnsi="Arial" w:cs="Arial"/>
                <w:sz w:val="20"/>
                <w:szCs w:val="20"/>
              </w:rPr>
              <w:t>*Please note we are unable to pay funds into a Post Office Account</w:t>
            </w:r>
          </w:p>
          <w:p w14:paraId="7BF0FC3C" w14:textId="77777777" w:rsidR="00F81D97" w:rsidRPr="007C7BED" w:rsidRDefault="00F81D97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97E9C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5"/>
              <w:gridCol w:w="6884"/>
            </w:tblGrid>
            <w:tr w:rsidR="000C3B5F" w:rsidRPr="007C7BED" w14:paraId="74FEA860" w14:textId="77777777" w:rsidTr="007C7BED">
              <w:trPr>
                <w:trHeight w:val="477"/>
              </w:trPr>
              <w:tc>
                <w:tcPr>
                  <w:tcW w:w="2995" w:type="dxa"/>
                </w:tcPr>
                <w:p w14:paraId="724B0767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First name(s)</w:t>
                  </w:r>
                </w:p>
                <w:p w14:paraId="4367E75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0423B8D3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76288D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8D8A1BB" w14:textId="77777777" w:rsidTr="007C7BED">
              <w:trPr>
                <w:trHeight w:val="460"/>
              </w:trPr>
              <w:tc>
                <w:tcPr>
                  <w:tcW w:w="2995" w:type="dxa"/>
                </w:tcPr>
                <w:p w14:paraId="688E4E14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</w:p>
                <w:p w14:paraId="365641F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262E4FE4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BBB485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09323A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5046DB9C" w14:textId="77777777" w:rsidTr="007C7BED">
              <w:trPr>
                <w:trHeight w:val="699"/>
              </w:trPr>
              <w:tc>
                <w:tcPr>
                  <w:tcW w:w="2995" w:type="dxa"/>
                </w:tcPr>
                <w:p w14:paraId="19C1416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  <w:p w14:paraId="25F7B8CF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79983F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72D26174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1A4AB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4428E89E" w14:textId="77777777" w:rsidTr="007C7BED">
              <w:trPr>
                <w:trHeight w:val="477"/>
              </w:trPr>
              <w:tc>
                <w:tcPr>
                  <w:tcW w:w="2995" w:type="dxa"/>
                </w:tcPr>
                <w:p w14:paraId="4963BEF2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Postcode</w:t>
                  </w:r>
                </w:p>
                <w:p w14:paraId="12A12A80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4BE82925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7F5692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794EE29B" w14:textId="77777777" w:rsidTr="007C7BED">
              <w:trPr>
                <w:trHeight w:val="460"/>
              </w:trPr>
              <w:tc>
                <w:tcPr>
                  <w:tcW w:w="2995" w:type="dxa"/>
                </w:tcPr>
                <w:p w14:paraId="7070DD79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Telephone number</w:t>
                  </w:r>
                </w:p>
                <w:p w14:paraId="34ED5043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0F2CE3FF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337651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5844B3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0728C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6896"/>
            </w:tblGrid>
            <w:tr w:rsidR="000C3B5F" w:rsidRPr="007C7BED" w14:paraId="1C660152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7C4757C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Bank Name</w:t>
                  </w:r>
                </w:p>
                <w:p w14:paraId="58001F86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17C63F9C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82F4AD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F162BE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E2CA3FF" w14:textId="77777777" w:rsidTr="007C7BED">
              <w:trPr>
                <w:trHeight w:val="715"/>
              </w:trPr>
              <w:tc>
                <w:tcPr>
                  <w:tcW w:w="3000" w:type="dxa"/>
                </w:tcPr>
                <w:p w14:paraId="104D68A7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Name of account holder</w:t>
                  </w:r>
                </w:p>
                <w:p w14:paraId="04B49B8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1FC00B46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7D45DD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EDE30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C41F15E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019C368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Sort Code</w:t>
                  </w:r>
                </w:p>
                <w:p w14:paraId="60E54238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562A4260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412EA0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A66A1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3355999D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78D56F46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Account number</w:t>
                  </w:r>
                </w:p>
                <w:p w14:paraId="2F1ABF40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3027C69A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FADF4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F2F38D" w14:textId="77777777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65390" w14:textId="77777777" w:rsidR="007C7BED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06366" w14:textId="77777777" w:rsid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  <w:r w:rsidRPr="007C7BED">
              <w:rPr>
                <w:rFonts w:ascii="Arial" w:hAnsi="Arial" w:cs="Arial"/>
                <w:sz w:val="20"/>
                <w:szCs w:val="20"/>
              </w:rPr>
              <w:t xml:space="preserve">I confirm these details are correct and </w:t>
            </w:r>
            <w:proofErr w:type="spellStart"/>
            <w:r w:rsidRPr="007C7BED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 w:rsidRPr="007C7BED">
              <w:rPr>
                <w:rFonts w:ascii="Arial" w:hAnsi="Arial" w:cs="Arial"/>
                <w:sz w:val="20"/>
                <w:szCs w:val="20"/>
              </w:rPr>
              <w:t xml:space="preserve"> Sheffield City Council to make payments directly into my bank account.</w:t>
            </w:r>
          </w:p>
          <w:p w14:paraId="54A220B6" w14:textId="77777777" w:rsid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DCC18" w14:textId="77777777" w:rsidR="007C7BED" w:rsidRP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B96B9" w14:textId="77777777" w:rsidR="007C7BED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35A6A033" w14:textId="77777777" w:rsidTr="00D95294">
        <w:trPr>
          <w:cantSplit/>
          <w:trHeight w:val="502"/>
          <w:jc w:val="center"/>
        </w:trPr>
        <w:tc>
          <w:tcPr>
            <w:tcW w:w="3078" w:type="dxa"/>
            <w:gridSpan w:val="11"/>
            <w:shd w:val="clear" w:color="auto" w:fill="auto"/>
            <w:vAlign w:val="center"/>
          </w:tcPr>
          <w:p w14:paraId="7363244E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Print name</w:t>
            </w:r>
          </w:p>
          <w:p w14:paraId="3D74C25E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157B5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7" w:type="dxa"/>
            <w:gridSpan w:val="32"/>
            <w:shd w:val="clear" w:color="auto" w:fill="auto"/>
            <w:vAlign w:val="center"/>
          </w:tcPr>
          <w:p w14:paraId="229E8024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77E7E0A9" w14:textId="77777777" w:rsidTr="00D95294">
        <w:trPr>
          <w:cantSplit/>
          <w:trHeight w:val="385"/>
          <w:jc w:val="center"/>
        </w:trPr>
        <w:tc>
          <w:tcPr>
            <w:tcW w:w="3078" w:type="dxa"/>
            <w:gridSpan w:val="11"/>
            <w:shd w:val="clear" w:color="auto" w:fill="auto"/>
            <w:vAlign w:val="center"/>
          </w:tcPr>
          <w:p w14:paraId="545C8411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Signature of account holder</w:t>
            </w:r>
          </w:p>
          <w:p w14:paraId="7C435B36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7" w:type="dxa"/>
            <w:gridSpan w:val="32"/>
            <w:shd w:val="clear" w:color="auto" w:fill="auto"/>
            <w:vAlign w:val="center"/>
          </w:tcPr>
          <w:p w14:paraId="3F0F1B0E" w14:textId="77777777" w:rsidR="007C7BED" w:rsidRDefault="007C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DCC6A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2F01EE38" w14:textId="77777777" w:rsidTr="00D95294">
        <w:trPr>
          <w:cantSplit/>
          <w:trHeight w:val="385"/>
          <w:jc w:val="center"/>
        </w:trPr>
        <w:tc>
          <w:tcPr>
            <w:tcW w:w="3078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A2B1A7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D8609B2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7" w:type="dxa"/>
            <w:gridSpan w:val="3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A2EA3B8" w14:textId="77777777" w:rsidR="007C7BED" w:rsidRDefault="007C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B8A35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7D6AA113" w14:textId="77777777" w:rsidTr="007C7BED">
        <w:trPr>
          <w:cantSplit/>
          <w:trHeight w:val="385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781CA173" w14:textId="77777777" w:rsidR="007C7BED" w:rsidRPr="00D072EF" w:rsidRDefault="007C7BED" w:rsidP="00D0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BED">
              <w:rPr>
                <w:rFonts w:ascii="Arial" w:hAnsi="Arial" w:cs="Arial"/>
                <w:b/>
                <w:sz w:val="24"/>
                <w:szCs w:val="24"/>
              </w:rPr>
              <w:lastRenderedPageBreak/>
              <w:t>SHORT BREAK GRANT ADDITIONAL INFORMATION FORM</w:t>
            </w:r>
          </w:p>
        </w:tc>
      </w:tr>
      <w:tr w:rsidR="007C7BED" w:rsidRPr="00A25EF9" w14:paraId="4892DFC4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7EB2501B" w14:textId="77777777" w:rsidR="007C7BED" w:rsidRDefault="007C7BED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If you do not receive High Rate Disability Living Allowance or Enhanced Rate Personal Independence Payment, you may still be eligible if you complete and return this form.</w:t>
            </w:r>
          </w:p>
          <w:p w14:paraId="19B825E7" w14:textId="522D40A2" w:rsidR="007C7BED" w:rsidRPr="00D072EF" w:rsidRDefault="007C7BED" w:rsidP="00D07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2EF">
              <w:rPr>
                <w:rFonts w:ascii="Arial" w:hAnsi="Arial" w:cs="Arial"/>
                <w:b/>
                <w:sz w:val="20"/>
                <w:szCs w:val="20"/>
              </w:rPr>
              <w:t>This must be completed by a relevant professional who knows and has worked with your child, knows your family circumstances and can provide evidence of how your child’s disability</w:t>
            </w:r>
            <w:r w:rsidR="00C064E9">
              <w:rPr>
                <w:rFonts w:ascii="Arial" w:hAnsi="Arial" w:cs="Arial"/>
                <w:b/>
                <w:sz w:val="20"/>
                <w:szCs w:val="20"/>
              </w:rPr>
              <w:t xml:space="preserve"> has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64E9">
              <w:rPr>
                <w:rFonts w:ascii="Arial" w:hAnsi="Arial" w:cs="Arial"/>
                <w:b/>
                <w:sz w:val="20"/>
                <w:szCs w:val="20"/>
              </w:rPr>
              <w:t xml:space="preserve">an effect 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>on you and your family.</w:t>
            </w:r>
          </w:p>
        </w:tc>
      </w:tr>
      <w:tr w:rsidR="00D95294" w:rsidRPr="00A25EF9" w14:paraId="76388BE8" w14:textId="77777777" w:rsidTr="00D95294">
        <w:trPr>
          <w:cantSplit/>
          <w:trHeight w:val="385"/>
          <w:jc w:val="center"/>
        </w:trPr>
        <w:tc>
          <w:tcPr>
            <w:tcW w:w="3029" w:type="dxa"/>
            <w:gridSpan w:val="10"/>
            <w:shd w:val="clear" w:color="auto" w:fill="auto"/>
            <w:vAlign w:val="center"/>
          </w:tcPr>
          <w:p w14:paraId="459F3BA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3934" w:type="dxa"/>
            <w:gridSpan w:val="17"/>
            <w:shd w:val="clear" w:color="auto" w:fill="auto"/>
            <w:vAlign w:val="center"/>
          </w:tcPr>
          <w:p w14:paraId="08C0E45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8"/>
            <w:shd w:val="clear" w:color="auto" w:fill="auto"/>
            <w:vAlign w:val="center"/>
          </w:tcPr>
          <w:p w14:paraId="6B03BF0E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485" w:type="dxa"/>
            <w:gridSpan w:val="8"/>
            <w:shd w:val="clear" w:color="auto" w:fill="auto"/>
            <w:vAlign w:val="center"/>
          </w:tcPr>
          <w:p w14:paraId="09C56ECE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080B2EB7" w14:textId="77777777" w:rsidTr="00D95294">
        <w:trPr>
          <w:cantSplit/>
          <w:trHeight w:val="385"/>
          <w:jc w:val="center"/>
        </w:trPr>
        <w:tc>
          <w:tcPr>
            <w:tcW w:w="3029" w:type="dxa"/>
            <w:gridSpan w:val="10"/>
            <w:shd w:val="clear" w:color="auto" w:fill="auto"/>
            <w:vAlign w:val="center"/>
          </w:tcPr>
          <w:p w14:paraId="725C3086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Child’s diagnosis or disability</w:t>
            </w:r>
          </w:p>
        </w:tc>
        <w:tc>
          <w:tcPr>
            <w:tcW w:w="7226" w:type="dxa"/>
            <w:gridSpan w:val="33"/>
            <w:shd w:val="clear" w:color="auto" w:fill="auto"/>
            <w:vAlign w:val="center"/>
          </w:tcPr>
          <w:p w14:paraId="55BE7E96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5C1B5E69" w14:textId="77777777" w:rsidTr="00D95294">
        <w:trPr>
          <w:cantSplit/>
          <w:trHeight w:val="385"/>
          <w:jc w:val="center"/>
        </w:trPr>
        <w:tc>
          <w:tcPr>
            <w:tcW w:w="3029" w:type="dxa"/>
            <w:gridSpan w:val="10"/>
            <w:shd w:val="clear" w:color="auto" w:fill="auto"/>
            <w:vAlign w:val="center"/>
          </w:tcPr>
          <w:p w14:paraId="300BDD60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how you know the child and the family</w:t>
            </w:r>
          </w:p>
        </w:tc>
        <w:tc>
          <w:tcPr>
            <w:tcW w:w="7226" w:type="dxa"/>
            <w:gridSpan w:val="33"/>
            <w:shd w:val="clear" w:color="auto" w:fill="auto"/>
            <w:vAlign w:val="center"/>
          </w:tcPr>
          <w:p w14:paraId="52387CDF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F39383E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2101D576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Please describe how the child’s disability </w:t>
            </w:r>
            <w:r w:rsidRPr="00D072EF">
              <w:rPr>
                <w:rFonts w:ascii="Arial" w:hAnsi="Arial" w:cs="Arial"/>
                <w:b/>
                <w:sz w:val="20"/>
                <w:szCs w:val="20"/>
                <w:u w:val="single"/>
              </w:rPr>
              <w:t>impacts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72EF">
              <w:rPr>
                <w:rFonts w:ascii="Arial" w:hAnsi="Arial" w:cs="Arial"/>
                <w:sz w:val="20"/>
                <w:szCs w:val="20"/>
              </w:rPr>
              <w:t>upon their daily life. Please include details of any support needs that the child has.</w:t>
            </w:r>
          </w:p>
          <w:p w14:paraId="5E66D83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D48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14C76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F34E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CE992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1C57258B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112F70D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if you are aware if there are any siblings and whether they have any caring responsibilities</w:t>
            </w:r>
          </w:p>
          <w:p w14:paraId="6408215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527BC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2123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0B2CD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82383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7C1F13A7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6480DE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describe how you feel the child/young person’s disability impacts on family life e.g., demands on parents’ attention, limits to family activities?</w:t>
            </w:r>
          </w:p>
          <w:p w14:paraId="2549360D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44E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0909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D78E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53A6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358850D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F41E66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Please say if you are aware if the child/young person have any night-time </w:t>
            </w:r>
            <w:proofErr w:type="spellStart"/>
            <w:r w:rsidRPr="00D072EF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D072EF">
              <w:rPr>
                <w:rFonts w:ascii="Arial" w:hAnsi="Arial" w:cs="Arial"/>
                <w:sz w:val="20"/>
                <w:szCs w:val="20"/>
              </w:rPr>
              <w:t xml:space="preserve"> or disrupted sleep patterns</w:t>
            </w:r>
          </w:p>
          <w:p w14:paraId="2E2FE2B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876C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12E93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46A22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4653D020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65F5105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if you are aware of any other additional strains or pressures on the family</w:t>
            </w:r>
          </w:p>
          <w:p w14:paraId="058205C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3462D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2BBA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2505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013C9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10CE153" w14:textId="77777777" w:rsidTr="00D95294">
        <w:trPr>
          <w:cantSplit/>
          <w:trHeight w:val="385"/>
          <w:jc w:val="center"/>
        </w:trPr>
        <w:tc>
          <w:tcPr>
            <w:tcW w:w="1671" w:type="dxa"/>
            <w:gridSpan w:val="5"/>
            <w:shd w:val="clear" w:color="auto" w:fill="auto"/>
            <w:vAlign w:val="center"/>
          </w:tcPr>
          <w:p w14:paraId="186427C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Job Title</w:t>
            </w:r>
          </w:p>
        </w:tc>
        <w:tc>
          <w:tcPr>
            <w:tcW w:w="3314" w:type="dxa"/>
            <w:gridSpan w:val="10"/>
            <w:shd w:val="clear" w:color="auto" w:fill="auto"/>
            <w:vAlign w:val="center"/>
          </w:tcPr>
          <w:p w14:paraId="5555DF9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14:paraId="5A6EB05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902" w:type="dxa"/>
            <w:gridSpan w:val="21"/>
            <w:shd w:val="clear" w:color="auto" w:fill="auto"/>
            <w:vAlign w:val="center"/>
          </w:tcPr>
          <w:p w14:paraId="636EE9D1" w14:textId="77777777" w:rsidR="00D072EF" w:rsidRPr="00C36801" w:rsidRDefault="00D072EF" w:rsidP="00D072EF">
            <w:pPr>
              <w:rPr>
                <w:rFonts w:ascii="Arial" w:hAnsi="Arial" w:cs="Arial"/>
              </w:rPr>
            </w:pPr>
          </w:p>
        </w:tc>
      </w:tr>
      <w:tr w:rsidR="00D072EF" w:rsidRPr="00A25EF9" w14:paraId="5908ECC8" w14:textId="77777777" w:rsidTr="00D95294">
        <w:trPr>
          <w:cantSplit/>
          <w:trHeight w:val="385"/>
          <w:jc w:val="center"/>
        </w:trPr>
        <w:tc>
          <w:tcPr>
            <w:tcW w:w="1671" w:type="dxa"/>
            <w:gridSpan w:val="5"/>
            <w:shd w:val="clear" w:color="auto" w:fill="auto"/>
            <w:vAlign w:val="center"/>
          </w:tcPr>
          <w:p w14:paraId="562D044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3314" w:type="dxa"/>
            <w:gridSpan w:val="10"/>
            <w:shd w:val="clear" w:color="auto" w:fill="auto"/>
            <w:vAlign w:val="center"/>
          </w:tcPr>
          <w:p w14:paraId="180A949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14:paraId="68F3AC3D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02" w:type="dxa"/>
            <w:gridSpan w:val="21"/>
            <w:shd w:val="clear" w:color="auto" w:fill="auto"/>
            <w:vAlign w:val="center"/>
          </w:tcPr>
          <w:p w14:paraId="67238742" w14:textId="77777777" w:rsidR="00D072EF" w:rsidRPr="00C36801" w:rsidRDefault="00D072EF" w:rsidP="00D072EF">
            <w:pPr>
              <w:rPr>
                <w:rFonts w:ascii="Arial" w:hAnsi="Arial" w:cs="Arial"/>
              </w:rPr>
            </w:pPr>
          </w:p>
        </w:tc>
      </w:tr>
      <w:tr w:rsidR="00D072EF" w:rsidRPr="00A25EF9" w14:paraId="61802971" w14:textId="77777777" w:rsidTr="0075707C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66F2117D" w14:textId="42D5A401" w:rsidR="00AE1B7B" w:rsidRPr="004C77B1" w:rsidRDefault="00D072EF" w:rsidP="00D072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72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Return this form as soon as possible to: Short Break Grant Scheme, Peoples’ Service, Level 6, North Wing, </w:t>
            </w:r>
            <w:proofErr w:type="spellStart"/>
            <w:r w:rsidRPr="00D072EF">
              <w:rPr>
                <w:rFonts w:ascii="Arial" w:hAnsi="Arial" w:cs="Arial"/>
                <w:b/>
                <w:sz w:val="20"/>
                <w:szCs w:val="20"/>
              </w:rPr>
              <w:t>Moorfoot</w:t>
            </w:r>
            <w:proofErr w:type="spellEnd"/>
            <w:r w:rsidRPr="00D072EF">
              <w:rPr>
                <w:rFonts w:ascii="Arial" w:hAnsi="Arial" w:cs="Arial"/>
                <w:b/>
                <w:sz w:val="20"/>
                <w:szCs w:val="20"/>
              </w:rPr>
              <w:t>, Sheffield S1 4PL</w:t>
            </w:r>
            <w:r w:rsidR="00C2213A">
              <w:rPr>
                <w:rFonts w:ascii="Arial" w:hAnsi="Arial" w:cs="Arial"/>
                <w:b/>
                <w:sz w:val="20"/>
                <w:szCs w:val="20"/>
              </w:rPr>
              <w:t xml:space="preserve"> or email to </w:t>
            </w:r>
            <w:hyperlink r:id="rId9" w:history="1">
              <w:r w:rsidR="004C77B1" w:rsidRPr="004C77B1">
                <w:rPr>
                  <w:rStyle w:val="Hyperlink"/>
                  <w:color w:val="000000" w:themeColor="text1"/>
                  <w:sz w:val="24"/>
                  <w:szCs w:val="24"/>
                </w:rPr>
                <w:t>CYPF_ShortBreakGrants@sheffield.gov.uk</w:t>
              </w:r>
            </w:hyperlink>
          </w:p>
          <w:p w14:paraId="6F95D102" w14:textId="77777777" w:rsidR="00BE1508" w:rsidRPr="00D072EF" w:rsidRDefault="00BE1508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2CDAA" w14:textId="77777777" w:rsidR="00366401" w:rsidRDefault="00366401" w:rsidP="0025325D">
      <w:pPr>
        <w:jc w:val="both"/>
        <w:rPr>
          <w:rFonts w:ascii="Arial" w:hAnsi="Arial" w:cs="Arial"/>
          <w:b/>
          <w:sz w:val="24"/>
          <w:szCs w:val="24"/>
        </w:rPr>
      </w:pPr>
    </w:p>
    <w:sectPr w:rsidR="00366401" w:rsidSect="00B33699">
      <w:footerReference w:type="default" r:id="rId10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6B00" w14:textId="77777777" w:rsidR="00FC6951" w:rsidRDefault="00FC6951" w:rsidP="00DA7EAC">
      <w:pPr>
        <w:pStyle w:val="Heading1"/>
      </w:pPr>
      <w:r>
        <w:separator/>
      </w:r>
    </w:p>
  </w:endnote>
  <w:endnote w:type="continuationSeparator" w:id="0">
    <w:p w14:paraId="3AA91BB7" w14:textId="77777777" w:rsidR="00FC6951" w:rsidRDefault="00FC695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38FB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4CD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9389" w14:textId="77777777" w:rsidR="00FC6951" w:rsidRDefault="00FC6951" w:rsidP="00DA7EAC">
      <w:pPr>
        <w:pStyle w:val="Heading1"/>
      </w:pPr>
      <w:r>
        <w:separator/>
      </w:r>
    </w:p>
  </w:footnote>
  <w:footnote w:type="continuationSeparator" w:id="0">
    <w:p w14:paraId="482094CD" w14:textId="77777777" w:rsidR="00FC6951" w:rsidRDefault="00FC6951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1C"/>
    <w:multiLevelType w:val="hybridMultilevel"/>
    <w:tmpl w:val="5FD8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812"/>
    <w:multiLevelType w:val="multilevel"/>
    <w:tmpl w:val="0E1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26E0"/>
    <w:multiLevelType w:val="multilevel"/>
    <w:tmpl w:val="160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6391C"/>
    <w:multiLevelType w:val="hybridMultilevel"/>
    <w:tmpl w:val="294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0D2B"/>
    <w:multiLevelType w:val="hybridMultilevel"/>
    <w:tmpl w:val="C3981C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6B2615"/>
    <w:multiLevelType w:val="multilevel"/>
    <w:tmpl w:val="60F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D79B4"/>
    <w:multiLevelType w:val="hybridMultilevel"/>
    <w:tmpl w:val="66043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F6656"/>
    <w:multiLevelType w:val="hybridMultilevel"/>
    <w:tmpl w:val="629C5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1122">
    <w:abstractNumId w:val="7"/>
  </w:num>
  <w:num w:numId="2" w16cid:durableId="1168327966">
    <w:abstractNumId w:val="3"/>
  </w:num>
  <w:num w:numId="3" w16cid:durableId="1233737387">
    <w:abstractNumId w:val="5"/>
  </w:num>
  <w:num w:numId="4" w16cid:durableId="872811072">
    <w:abstractNumId w:val="2"/>
  </w:num>
  <w:num w:numId="5" w16cid:durableId="717750536">
    <w:abstractNumId w:val="1"/>
  </w:num>
  <w:num w:numId="6" w16cid:durableId="2139103173">
    <w:abstractNumId w:val="4"/>
  </w:num>
  <w:num w:numId="7" w16cid:durableId="1699549828">
    <w:abstractNumId w:val="0"/>
  </w:num>
  <w:num w:numId="8" w16cid:durableId="958335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2"/>
    <w:rsid w:val="00017261"/>
    <w:rsid w:val="00017DD1"/>
    <w:rsid w:val="000332AD"/>
    <w:rsid w:val="00046106"/>
    <w:rsid w:val="000C0676"/>
    <w:rsid w:val="000C3395"/>
    <w:rsid w:val="000C3B5F"/>
    <w:rsid w:val="000D46A0"/>
    <w:rsid w:val="000F513C"/>
    <w:rsid w:val="0011649E"/>
    <w:rsid w:val="00123CF1"/>
    <w:rsid w:val="0016303A"/>
    <w:rsid w:val="00172077"/>
    <w:rsid w:val="00177217"/>
    <w:rsid w:val="00190F40"/>
    <w:rsid w:val="001945DA"/>
    <w:rsid w:val="001A7E81"/>
    <w:rsid w:val="001C4CD1"/>
    <w:rsid w:val="001D299B"/>
    <w:rsid w:val="001D2C36"/>
    <w:rsid w:val="001E22D9"/>
    <w:rsid w:val="001F7A95"/>
    <w:rsid w:val="0020012E"/>
    <w:rsid w:val="00207CA9"/>
    <w:rsid w:val="00240AF1"/>
    <w:rsid w:val="0024648C"/>
    <w:rsid w:val="0025325D"/>
    <w:rsid w:val="00257837"/>
    <w:rsid w:val="002602F0"/>
    <w:rsid w:val="00262B67"/>
    <w:rsid w:val="00273A03"/>
    <w:rsid w:val="002C0936"/>
    <w:rsid w:val="002D301E"/>
    <w:rsid w:val="002D67A9"/>
    <w:rsid w:val="002E5BE0"/>
    <w:rsid w:val="0030343B"/>
    <w:rsid w:val="00326474"/>
    <w:rsid w:val="003266CB"/>
    <w:rsid w:val="00366401"/>
    <w:rsid w:val="00384215"/>
    <w:rsid w:val="003A0974"/>
    <w:rsid w:val="003B1DAC"/>
    <w:rsid w:val="003C05DD"/>
    <w:rsid w:val="003D11B7"/>
    <w:rsid w:val="003D48A9"/>
    <w:rsid w:val="00415F5F"/>
    <w:rsid w:val="0042038C"/>
    <w:rsid w:val="00421D39"/>
    <w:rsid w:val="00440E3F"/>
    <w:rsid w:val="004442AB"/>
    <w:rsid w:val="00461DCB"/>
    <w:rsid w:val="0046276C"/>
    <w:rsid w:val="00476E00"/>
    <w:rsid w:val="00491A66"/>
    <w:rsid w:val="004B1B16"/>
    <w:rsid w:val="004C6849"/>
    <w:rsid w:val="004C77B1"/>
    <w:rsid w:val="004D5B88"/>
    <w:rsid w:val="004F5717"/>
    <w:rsid w:val="005028E4"/>
    <w:rsid w:val="005150BA"/>
    <w:rsid w:val="00530D91"/>
    <w:rsid w:val="00531C25"/>
    <w:rsid w:val="00532E88"/>
    <w:rsid w:val="005360D4"/>
    <w:rsid w:val="0054429F"/>
    <w:rsid w:val="0054754E"/>
    <w:rsid w:val="0056338C"/>
    <w:rsid w:val="005706BD"/>
    <w:rsid w:val="00586EA5"/>
    <w:rsid w:val="005950A5"/>
    <w:rsid w:val="00595513"/>
    <w:rsid w:val="005D2F8E"/>
    <w:rsid w:val="005D4280"/>
    <w:rsid w:val="005D6072"/>
    <w:rsid w:val="005E4183"/>
    <w:rsid w:val="005F0681"/>
    <w:rsid w:val="006065A3"/>
    <w:rsid w:val="006638AD"/>
    <w:rsid w:val="00663948"/>
    <w:rsid w:val="00671993"/>
    <w:rsid w:val="00681F14"/>
    <w:rsid w:val="006826A7"/>
    <w:rsid w:val="00682713"/>
    <w:rsid w:val="006B684D"/>
    <w:rsid w:val="006B6A60"/>
    <w:rsid w:val="00722DE8"/>
    <w:rsid w:val="00733AC6"/>
    <w:rsid w:val="007344B3"/>
    <w:rsid w:val="00741A0B"/>
    <w:rsid w:val="00747406"/>
    <w:rsid w:val="007564AA"/>
    <w:rsid w:val="007671D6"/>
    <w:rsid w:val="00770EEA"/>
    <w:rsid w:val="00782CD9"/>
    <w:rsid w:val="00785F32"/>
    <w:rsid w:val="007B7D0E"/>
    <w:rsid w:val="007C7BED"/>
    <w:rsid w:val="007D5409"/>
    <w:rsid w:val="007E0544"/>
    <w:rsid w:val="007E3D81"/>
    <w:rsid w:val="007E49F0"/>
    <w:rsid w:val="007E7C89"/>
    <w:rsid w:val="00862322"/>
    <w:rsid w:val="008644BD"/>
    <w:rsid w:val="0086508B"/>
    <w:rsid w:val="008658E6"/>
    <w:rsid w:val="00870E03"/>
    <w:rsid w:val="008760A7"/>
    <w:rsid w:val="00877C82"/>
    <w:rsid w:val="00884CA6"/>
    <w:rsid w:val="00885301"/>
    <w:rsid w:val="00887861"/>
    <w:rsid w:val="00890264"/>
    <w:rsid w:val="00890AE3"/>
    <w:rsid w:val="008A4F0A"/>
    <w:rsid w:val="008B63B8"/>
    <w:rsid w:val="008E3535"/>
    <w:rsid w:val="008E5625"/>
    <w:rsid w:val="00912263"/>
    <w:rsid w:val="00932D09"/>
    <w:rsid w:val="00954F8F"/>
    <w:rsid w:val="009554D9"/>
    <w:rsid w:val="009622B2"/>
    <w:rsid w:val="009705C1"/>
    <w:rsid w:val="00982B51"/>
    <w:rsid w:val="00993D8E"/>
    <w:rsid w:val="009B73B8"/>
    <w:rsid w:val="009F58BB"/>
    <w:rsid w:val="00A07782"/>
    <w:rsid w:val="00A25EF9"/>
    <w:rsid w:val="00A41E64"/>
    <w:rsid w:val="00A4373B"/>
    <w:rsid w:val="00A537CB"/>
    <w:rsid w:val="00A84ECF"/>
    <w:rsid w:val="00AB70A6"/>
    <w:rsid w:val="00AC087E"/>
    <w:rsid w:val="00AE1B7B"/>
    <w:rsid w:val="00AE1F72"/>
    <w:rsid w:val="00AF093D"/>
    <w:rsid w:val="00AF36BB"/>
    <w:rsid w:val="00B04903"/>
    <w:rsid w:val="00B12708"/>
    <w:rsid w:val="00B22622"/>
    <w:rsid w:val="00B27E4F"/>
    <w:rsid w:val="00B33699"/>
    <w:rsid w:val="00B34E93"/>
    <w:rsid w:val="00B41C69"/>
    <w:rsid w:val="00B4698D"/>
    <w:rsid w:val="00B51DF0"/>
    <w:rsid w:val="00B61506"/>
    <w:rsid w:val="00B72362"/>
    <w:rsid w:val="00B96D9F"/>
    <w:rsid w:val="00BE09D6"/>
    <w:rsid w:val="00BE1508"/>
    <w:rsid w:val="00BE206B"/>
    <w:rsid w:val="00BE427A"/>
    <w:rsid w:val="00C064E9"/>
    <w:rsid w:val="00C2213A"/>
    <w:rsid w:val="00C30E55"/>
    <w:rsid w:val="00C63324"/>
    <w:rsid w:val="00C66BAE"/>
    <w:rsid w:val="00C81188"/>
    <w:rsid w:val="00C853BC"/>
    <w:rsid w:val="00CA2776"/>
    <w:rsid w:val="00CA3F1C"/>
    <w:rsid w:val="00CA461F"/>
    <w:rsid w:val="00CB5E53"/>
    <w:rsid w:val="00CB7981"/>
    <w:rsid w:val="00CC3603"/>
    <w:rsid w:val="00CC6A22"/>
    <w:rsid w:val="00CC7CB7"/>
    <w:rsid w:val="00CD2F94"/>
    <w:rsid w:val="00CD35BF"/>
    <w:rsid w:val="00D02133"/>
    <w:rsid w:val="00D05442"/>
    <w:rsid w:val="00D06610"/>
    <w:rsid w:val="00D072EF"/>
    <w:rsid w:val="00D21FCD"/>
    <w:rsid w:val="00D24EED"/>
    <w:rsid w:val="00D34AD3"/>
    <w:rsid w:val="00D34CBE"/>
    <w:rsid w:val="00D461ED"/>
    <w:rsid w:val="00D53D61"/>
    <w:rsid w:val="00D66A94"/>
    <w:rsid w:val="00D7377F"/>
    <w:rsid w:val="00D759B0"/>
    <w:rsid w:val="00D95294"/>
    <w:rsid w:val="00DA5F94"/>
    <w:rsid w:val="00DA7EAC"/>
    <w:rsid w:val="00DC495B"/>
    <w:rsid w:val="00DF1BA0"/>
    <w:rsid w:val="00DF7603"/>
    <w:rsid w:val="00E22218"/>
    <w:rsid w:val="00E33DC8"/>
    <w:rsid w:val="00E34137"/>
    <w:rsid w:val="00E40922"/>
    <w:rsid w:val="00E530D1"/>
    <w:rsid w:val="00E630EB"/>
    <w:rsid w:val="00E756C1"/>
    <w:rsid w:val="00E75AE6"/>
    <w:rsid w:val="00E80215"/>
    <w:rsid w:val="00E95E77"/>
    <w:rsid w:val="00EA202C"/>
    <w:rsid w:val="00EA5660"/>
    <w:rsid w:val="00EB52A5"/>
    <w:rsid w:val="00EC655E"/>
    <w:rsid w:val="00EE33CA"/>
    <w:rsid w:val="00EE3773"/>
    <w:rsid w:val="00EE6C63"/>
    <w:rsid w:val="00EF4D12"/>
    <w:rsid w:val="00F04B9B"/>
    <w:rsid w:val="00F0626A"/>
    <w:rsid w:val="00F06353"/>
    <w:rsid w:val="00F149CC"/>
    <w:rsid w:val="00F46364"/>
    <w:rsid w:val="00F74AAD"/>
    <w:rsid w:val="00F81D97"/>
    <w:rsid w:val="00F87832"/>
    <w:rsid w:val="00FB2691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EFD60F"/>
  <w15:docId w15:val="{810EA135-E57D-429A-AC15-6357BC0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E3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137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3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4137"/>
    <w:rPr>
      <w:rFonts w:ascii="Tahoma" w:hAnsi="Tahoma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7377F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F513C"/>
    <w:rPr>
      <w:b/>
      <w:bCs/>
      <w:strike w:val="0"/>
      <w:dstrike w:val="0"/>
      <w:color w:val="009966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rsid w:val="001772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YPF_ShortBreakGrants@sheffiel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039065\AppData\Roaming\Microsoft\Templates\Credi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application(2)</Template>
  <TotalTime>1</TotalTime>
  <Pages>10</Pages>
  <Words>1070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Rebecca</dc:creator>
  <cp:lastModifiedBy>Imogen Wood</cp:lastModifiedBy>
  <cp:revision>3</cp:revision>
  <cp:lastPrinted>2019-07-29T13:25:00Z</cp:lastPrinted>
  <dcterms:created xsi:type="dcterms:W3CDTF">2023-03-20T16:37:00Z</dcterms:created>
  <dcterms:modified xsi:type="dcterms:W3CDTF">2023-03-20T16:37:00Z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2022-01-13T10:29:56Z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56916852-8351-458b-bf8f-b26836da9cd5</vt:lpwstr>
  </property>
  <property fmtid="{D5CDD505-2E9C-101B-9397-08002B2CF9AE}" pid="9" name="MSIP_Label_c8588358-c3f1-4695-a290-e2f70d15689d_ContentBits">
    <vt:lpwstr>0</vt:lpwstr>
  </property>
</Properties>
</file>