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299C" w14:textId="77777777" w:rsidR="008D1C98" w:rsidRDefault="008D1C98">
      <w:pPr>
        <w:pStyle w:val="Title"/>
        <w:rPr>
          <w:sz w:val="32"/>
        </w:rPr>
      </w:pPr>
    </w:p>
    <w:p w14:paraId="389EF122" w14:textId="77777777" w:rsidR="0091196D" w:rsidRDefault="0091196D">
      <w:pPr>
        <w:pStyle w:val="Title"/>
        <w:rPr>
          <w:sz w:val="32"/>
        </w:rPr>
      </w:pPr>
      <w:r>
        <w:rPr>
          <w:sz w:val="32"/>
        </w:rPr>
        <w:t>SHEFFIELD CITY COUNCIL</w:t>
      </w:r>
    </w:p>
    <w:p w14:paraId="44956650" w14:textId="77777777" w:rsidR="0091196D" w:rsidRDefault="0091196D">
      <w:pPr>
        <w:jc w:val="center"/>
        <w:rPr>
          <w:rFonts w:ascii="Arial" w:hAnsi="Arial"/>
          <w:b/>
          <w:bCs/>
          <w:sz w:val="28"/>
          <w:u w:val="single"/>
        </w:rPr>
      </w:pPr>
    </w:p>
    <w:p w14:paraId="3282F769" w14:textId="77777777" w:rsidR="0091196D" w:rsidRDefault="0091196D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>APPLICATION FOR A LICENCE TO KEEP A DANGEROUS WILD ANIMAL</w:t>
      </w:r>
    </w:p>
    <w:p w14:paraId="655A43A5" w14:textId="77777777" w:rsidR="0091196D" w:rsidRDefault="0091196D">
      <w:pPr>
        <w:jc w:val="center"/>
        <w:rPr>
          <w:rFonts w:ascii="Arial" w:hAnsi="Arial"/>
          <w:b/>
          <w:bCs/>
          <w:sz w:val="28"/>
          <w:u w:val="single"/>
        </w:rPr>
      </w:pPr>
    </w:p>
    <w:p w14:paraId="52E1FC3D" w14:textId="77777777" w:rsidR="0091196D" w:rsidRDefault="0091196D">
      <w:pPr>
        <w:pStyle w:val="Heading1"/>
        <w:rPr>
          <w:b/>
          <w:bCs/>
          <w:sz w:val="28"/>
        </w:rPr>
      </w:pPr>
      <w:r>
        <w:rPr>
          <w:b/>
          <w:bCs/>
          <w:sz w:val="28"/>
        </w:rPr>
        <w:t>THE DANGEROUS WILD ANIMALS ACT 1976</w:t>
      </w:r>
    </w:p>
    <w:p w14:paraId="42968E32" w14:textId="77777777" w:rsidR="0091196D" w:rsidRDefault="0091196D">
      <w:pPr>
        <w:jc w:val="center"/>
        <w:rPr>
          <w:rFonts w:ascii="Arial" w:hAnsi="Arial"/>
          <w:u w:val="single"/>
        </w:rPr>
      </w:pPr>
    </w:p>
    <w:p w14:paraId="24D9EC6E" w14:textId="77777777" w:rsidR="0091196D" w:rsidRDefault="0091196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Please read the notes at the foot of this form before completing it.</w:t>
      </w:r>
    </w:p>
    <w:p w14:paraId="575010C0" w14:textId="77777777" w:rsidR="0091196D" w:rsidRDefault="0091196D">
      <w:pPr>
        <w:rPr>
          <w:rFonts w:ascii="Arial" w:hAnsi="Arial"/>
          <w:b/>
          <w:bCs/>
        </w:rPr>
      </w:pPr>
    </w:p>
    <w:p w14:paraId="359F78F5" w14:textId="77777777" w:rsidR="0091196D" w:rsidRDefault="0091196D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APPLICANT(S)</w:t>
      </w:r>
    </w:p>
    <w:p w14:paraId="41F0155D" w14:textId="77777777" w:rsidR="00FE2872" w:rsidRDefault="00FE2872" w:rsidP="00FE2872">
      <w:pPr>
        <w:spacing w:line="360" w:lineRule="auto"/>
        <w:ind w:left="720"/>
        <w:rPr>
          <w:rFonts w:ascii="Arial" w:hAnsi="Arial"/>
          <w:u w:val="single"/>
        </w:rPr>
      </w:pPr>
    </w:p>
    <w:p w14:paraId="327059C4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Full Name(s) ……………………………………………………………….………………………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1B308AE6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………………………………………………………………….………………………………………..</w:t>
      </w:r>
    </w:p>
    <w:p w14:paraId="304D531A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Date of Birth: ……………………………………………………………………...…………………….</w:t>
      </w:r>
    </w:p>
    <w:p w14:paraId="2179D31B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Address (including postcode) ………………….…………………………………………………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59A4714C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149B5D2F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Telephone No ………………………………………………………………………….…………….…</w:t>
      </w:r>
    </w:p>
    <w:p w14:paraId="27528F1F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Mobile No ………………………………………………………...……………………………….…….</w:t>
      </w:r>
    </w:p>
    <w:p w14:paraId="254950D6" w14:textId="77777777" w:rsidR="0091196D" w:rsidRDefault="0091196D">
      <w:pPr>
        <w:spacing w:line="360" w:lineRule="auto"/>
        <w:ind w:left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E.Mail</w:t>
      </w:r>
      <w:proofErr w:type="spellEnd"/>
      <w:proofErr w:type="gramEnd"/>
      <w:r>
        <w:rPr>
          <w:rFonts w:ascii="Arial" w:hAnsi="Arial"/>
        </w:rPr>
        <w:t xml:space="preserve"> Address: ………………………………………………………………..……………………….</w:t>
      </w:r>
    </w:p>
    <w:p w14:paraId="08AEDA8B" w14:textId="77777777" w:rsidR="0091196D" w:rsidRDefault="0091196D">
      <w:pPr>
        <w:ind w:left="720"/>
        <w:rPr>
          <w:rFonts w:ascii="Arial" w:hAnsi="Arial"/>
        </w:rPr>
      </w:pPr>
    </w:p>
    <w:p w14:paraId="3702ADD6" w14:textId="77777777" w:rsidR="0091196D" w:rsidRDefault="0091196D">
      <w:pPr>
        <w:ind w:left="720"/>
        <w:rPr>
          <w:rFonts w:ascii="Arial" w:hAnsi="Arial"/>
        </w:rPr>
      </w:pPr>
    </w:p>
    <w:p w14:paraId="7CD3AC14" w14:textId="77777777" w:rsidR="0091196D" w:rsidRDefault="009119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PREMISES AT WHICH THE ANIMAL(S) ARE NORMALLY HELD</w:t>
      </w:r>
    </w:p>
    <w:p w14:paraId="5F7D6417" w14:textId="77777777" w:rsidR="0091196D" w:rsidRDefault="0091196D">
      <w:pPr>
        <w:ind w:left="720"/>
        <w:rPr>
          <w:rFonts w:ascii="Arial" w:hAnsi="Arial"/>
        </w:rPr>
      </w:pPr>
    </w:p>
    <w:p w14:paraId="6875A4B0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Name (if any) ………………………………………………….……………………………………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043BE815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Address (including postcode) ………………………………………………….…………………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09430F93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6CB938BE" w14:textId="77777777" w:rsidR="0091196D" w:rsidRDefault="009119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Telephone No ……………………………………………………….………………………………….</w:t>
      </w:r>
    </w:p>
    <w:p w14:paraId="18C2AFA9" w14:textId="77777777" w:rsidR="0091196D" w:rsidRDefault="0091196D">
      <w:pPr>
        <w:ind w:left="720"/>
        <w:rPr>
          <w:rFonts w:ascii="Arial" w:hAnsi="Arial"/>
        </w:rPr>
      </w:pPr>
    </w:p>
    <w:p w14:paraId="7FD9A9C0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Name and telephone number of person through whom inspection of the premises </w:t>
      </w:r>
    </w:p>
    <w:p w14:paraId="5C523644" w14:textId="77777777" w:rsidR="0091196D" w:rsidRDefault="0091196D">
      <w:pPr>
        <w:ind w:left="720"/>
        <w:rPr>
          <w:rFonts w:ascii="Arial" w:hAnsi="Arial"/>
        </w:rPr>
      </w:pPr>
    </w:p>
    <w:p w14:paraId="58F8B0EF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can be arranged …………………….………………………………………………………………….</w:t>
      </w:r>
    </w:p>
    <w:p w14:paraId="57A89FAF" w14:textId="77777777" w:rsidR="0091196D" w:rsidRDefault="0091196D">
      <w:pPr>
        <w:rPr>
          <w:rFonts w:ascii="Arial" w:hAnsi="Arial"/>
        </w:rPr>
      </w:pPr>
    </w:p>
    <w:p w14:paraId="7B02D4C3" w14:textId="77777777" w:rsidR="0091196D" w:rsidRDefault="0091196D">
      <w:pPr>
        <w:rPr>
          <w:rFonts w:ascii="Arial" w:hAnsi="Arial"/>
        </w:rPr>
      </w:pPr>
    </w:p>
    <w:p w14:paraId="36A93507" w14:textId="77777777" w:rsidR="0091196D" w:rsidRDefault="009119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OFFENCES, DISQUALIFICATIONS, ETC</w:t>
      </w:r>
    </w:p>
    <w:p w14:paraId="14640E82" w14:textId="77777777" w:rsidR="0091196D" w:rsidRDefault="0091196D">
      <w:pPr>
        <w:rPr>
          <w:rFonts w:ascii="Arial" w:hAnsi="Arial"/>
          <w:u w:val="single"/>
        </w:rPr>
      </w:pPr>
    </w:p>
    <w:p w14:paraId="5D8D5735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Have you ever been:</w:t>
      </w:r>
    </w:p>
    <w:p w14:paraId="12577F1F" w14:textId="77777777" w:rsidR="0091196D" w:rsidRDefault="0091196D">
      <w:pPr>
        <w:ind w:left="720"/>
        <w:rPr>
          <w:rFonts w:ascii="Arial" w:hAnsi="Arial"/>
        </w:rPr>
      </w:pPr>
    </w:p>
    <w:p w14:paraId="41B48D32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  <w:t>Convicted of any offences involving animal (s)?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 / NO</w:t>
      </w:r>
    </w:p>
    <w:p w14:paraId="46999533" w14:textId="77777777" w:rsidR="0091196D" w:rsidRDefault="0091196D">
      <w:pPr>
        <w:ind w:left="720"/>
        <w:rPr>
          <w:rFonts w:ascii="Arial" w:hAnsi="Arial"/>
        </w:rPr>
      </w:pPr>
    </w:p>
    <w:p w14:paraId="0CFD9DCC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  <w:t>Disqualified under animal related legislation?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 / NO</w:t>
      </w:r>
    </w:p>
    <w:p w14:paraId="789B4D88" w14:textId="77777777" w:rsidR="0091196D" w:rsidRDefault="0091196D">
      <w:pPr>
        <w:ind w:left="720"/>
        <w:rPr>
          <w:rFonts w:ascii="Arial" w:hAnsi="Arial"/>
        </w:rPr>
      </w:pPr>
    </w:p>
    <w:p w14:paraId="78FA63F9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If the answer to these questions is yes, please supply full details on a separate sheet.  Any information is subject to the Rehabilitation of offenders Act, 1974.</w:t>
      </w:r>
    </w:p>
    <w:p w14:paraId="38DA342E" w14:textId="77777777" w:rsidR="0091196D" w:rsidRDefault="0091196D">
      <w:pPr>
        <w:ind w:left="720"/>
        <w:rPr>
          <w:rFonts w:ascii="Arial" w:hAnsi="Arial"/>
        </w:rPr>
      </w:pPr>
    </w:p>
    <w:p w14:paraId="261091C5" w14:textId="77777777" w:rsidR="00AF78F3" w:rsidRDefault="00AF78F3" w:rsidP="00AF78F3">
      <w:pPr>
        <w:rPr>
          <w:rFonts w:ascii="Arial" w:hAnsi="Arial" w:cs="Arial"/>
          <w:b/>
          <w:bCs/>
          <w:szCs w:val="20"/>
        </w:rPr>
      </w:pPr>
    </w:p>
    <w:p w14:paraId="64B4E9DD" w14:textId="77777777" w:rsidR="00AF78F3" w:rsidRDefault="00AF78F3" w:rsidP="00AF78F3">
      <w:pPr>
        <w:rPr>
          <w:rFonts w:ascii="Arial" w:hAnsi="Arial" w:cs="Arial"/>
          <w:b/>
          <w:bCs/>
          <w:szCs w:val="20"/>
        </w:rPr>
      </w:pPr>
    </w:p>
    <w:p w14:paraId="0B7C9F13" w14:textId="77777777" w:rsidR="00AF78F3" w:rsidRPr="00AF78F3" w:rsidRDefault="00AF78F3" w:rsidP="00AF78F3">
      <w:pPr>
        <w:rPr>
          <w:rFonts w:ascii="Arial" w:hAnsi="Arial" w:cs="Arial"/>
          <w:b/>
          <w:bCs/>
        </w:rPr>
      </w:pPr>
    </w:p>
    <w:p w14:paraId="46EF62EF" w14:textId="77777777" w:rsidR="0091196D" w:rsidRDefault="009119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ANIMAL(S)</w:t>
      </w:r>
    </w:p>
    <w:p w14:paraId="68B34C27" w14:textId="77777777" w:rsidR="0091196D" w:rsidRDefault="0091196D">
      <w:pPr>
        <w:rPr>
          <w:rFonts w:ascii="Arial" w:hAnsi="Arial"/>
          <w:u w:val="single"/>
        </w:rPr>
      </w:pPr>
    </w:p>
    <w:p w14:paraId="417D727F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What animal(s) do you intend to keep? ……………………………………………………………..</w:t>
      </w:r>
    </w:p>
    <w:p w14:paraId="049E556C" w14:textId="77777777" w:rsidR="0091196D" w:rsidRDefault="0091196D">
      <w:pPr>
        <w:ind w:left="720"/>
        <w:rPr>
          <w:rFonts w:ascii="Arial" w:hAnsi="Arial"/>
        </w:rPr>
      </w:pPr>
    </w:p>
    <w:p w14:paraId="493FB732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How Many? ……………………….…………………………………………………………………….</w:t>
      </w:r>
    </w:p>
    <w:p w14:paraId="2C63E463" w14:textId="77777777" w:rsidR="0091196D" w:rsidRDefault="0091196D">
      <w:pPr>
        <w:ind w:left="720"/>
        <w:rPr>
          <w:rFonts w:ascii="Arial" w:hAnsi="Arial"/>
        </w:rPr>
      </w:pPr>
    </w:p>
    <w:p w14:paraId="0F3D8109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State their sex ………………………………….……………………………………………………….</w:t>
      </w:r>
    </w:p>
    <w:p w14:paraId="458BEC4B" w14:textId="77777777" w:rsidR="0091196D" w:rsidRDefault="0091196D">
      <w:pPr>
        <w:ind w:left="720"/>
        <w:rPr>
          <w:rFonts w:ascii="Arial" w:hAnsi="Arial"/>
        </w:rPr>
      </w:pPr>
    </w:p>
    <w:p w14:paraId="23F4D1AA" w14:textId="77777777" w:rsidR="0091196D" w:rsidRDefault="0091196D">
      <w:pPr>
        <w:ind w:left="720"/>
        <w:rPr>
          <w:rFonts w:ascii="Arial" w:hAnsi="Arial"/>
        </w:rPr>
      </w:pPr>
    </w:p>
    <w:p w14:paraId="021C2720" w14:textId="77777777" w:rsidR="0091196D" w:rsidRDefault="009119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ANIMAL ACCOMMODATION AND HUSBANDRY</w:t>
      </w:r>
    </w:p>
    <w:p w14:paraId="0D15AB3A" w14:textId="77777777" w:rsidR="0091196D" w:rsidRDefault="0091196D">
      <w:pPr>
        <w:rPr>
          <w:rFonts w:ascii="Arial" w:hAnsi="Arial"/>
          <w:u w:val="single"/>
        </w:rPr>
      </w:pPr>
    </w:p>
    <w:p w14:paraId="1356972F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What accommodation will you provide? ………….………………………………………….…</w:t>
      </w:r>
    </w:p>
    <w:p w14:paraId="7BF298A3" w14:textId="77777777" w:rsidR="0091196D" w:rsidRDefault="0091196D">
      <w:pPr>
        <w:rPr>
          <w:rFonts w:ascii="Arial" w:hAnsi="Arial"/>
        </w:rPr>
      </w:pPr>
    </w:p>
    <w:p w14:paraId="24D6AD79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….…………………………………………………………………………..…………………………….</w:t>
      </w:r>
    </w:p>
    <w:p w14:paraId="5AC9CDC0" w14:textId="77777777" w:rsidR="0091196D" w:rsidRDefault="0091196D">
      <w:pPr>
        <w:ind w:left="1080"/>
        <w:rPr>
          <w:rFonts w:ascii="Arial" w:hAnsi="Arial"/>
        </w:rPr>
      </w:pPr>
    </w:p>
    <w:p w14:paraId="0AE733F1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….………………………………………………………………………………………..……………….</w:t>
      </w:r>
    </w:p>
    <w:p w14:paraId="62C05B52" w14:textId="77777777" w:rsidR="0091196D" w:rsidRDefault="0091196D">
      <w:pPr>
        <w:ind w:left="1080"/>
        <w:rPr>
          <w:rFonts w:ascii="Arial" w:hAnsi="Arial"/>
        </w:rPr>
      </w:pPr>
    </w:p>
    <w:p w14:paraId="087C5087" w14:textId="77777777" w:rsidR="0091196D" w:rsidRDefault="0091196D">
      <w:pPr>
        <w:ind w:left="720"/>
        <w:rPr>
          <w:rFonts w:ascii="Arial" w:hAnsi="Arial"/>
        </w:rPr>
      </w:pPr>
      <w:r>
        <w:rPr>
          <w:rFonts w:ascii="Arial" w:hAnsi="Arial"/>
        </w:rPr>
        <w:t>What steps have you taken/do you intend to take for securing:</w:t>
      </w:r>
    </w:p>
    <w:p w14:paraId="242A0890" w14:textId="77777777" w:rsidR="0091196D" w:rsidRDefault="0091196D">
      <w:pPr>
        <w:ind w:left="1080"/>
        <w:rPr>
          <w:rFonts w:ascii="Arial" w:hAnsi="Arial"/>
        </w:rPr>
      </w:pPr>
    </w:p>
    <w:p w14:paraId="7B9734A8" w14:textId="77777777" w:rsidR="0091196D" w:rsidRDefault="0091196D">
      <w:pPr>
        <w:ind w:left="1080"/>
        <w:rPr>
          <w:rFonts w:ascii="Arial" w:hAnsi="Arial"/>
        </w:rPr>
      </w:pPr>
    </w:p>
    <w:p w14:paraId="72CC01A5" w14:textId="77777777" w:rsidR="0091196D" w:rsidRDefault="0091196D">
      <w:pPr>
        <w:numPr>
          <w:ilvl w:val="0"/>
          <w:numId w:val="7"/>
        </w:numPr>
        <w:tabs>
          <w:tab w:val="clear" w:pos="1080"/>
          <w:tab w:val="num" w:pos="720"/>
        </w:tabs>
        <w:ind w:left="720" w:firstLine="0"/>
        <w:rPr>
          <w:rFonts w:ascii="Arial" w:hAnsi="Arial"/>
        </w:rPr>
      </w:pPr>
      <w:r>
        <w:rPr>
          <w:rFonts w:ascii="Arial" w:hAnsi="Arial"/>
        </w:rPr>
        <w:t xml:space="preserve">That the animal (s) </w:t>
      </w:r>
      <w:proofErr w:type="gramStart"/>
      <w:r>
        <w:rPr>
          <w:rFonts w:ascii="Arial" w:hAnsi="Arial"/>
        </w:rPr>
        <w:t>will at all times</w:t>
      </w:r>
      <w:proofErr w:type="gramEnd"/>
      <w:r>
        <w:rPr>
          <w:rFonts w:ascii="Arial" w:hAnsi="Arial"/>
        </w:rPr>
        <w:t xml:space="preserve"> be kept in accommodation which is suitable as respects size and construction of quarters, number of occupants, exercising facilities, temperature, drainage, lighting, ventilation and cleanliness?</w:t>
      </w:r>
    </w:p>
    <w:p w14:paraId="17681772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0F5837AD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465C915C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68414206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2A8EC496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42187141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3EBD9E62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0B71F24B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2D68CECF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28D2B172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35EE1883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0A2F38FA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50A98B10" w14:textId="77777777" w:rsidR="0091196D" w:rsidRDefault="0091196D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  <w:t xml:space="preserve">That the animal (s) will be adequately supplied with suitable food, </w:t>
      </w:r>
      <w:proofErr w:type="gramStart"/>
      <w:r>
        <w:rPr>
          <w:rFonts w:ascii="Arial" w:hAnsi="Arial"/>
        </w:rPr>
        <w:t>drink</w:t>
      </w:r>
      <w:proofErr w:type="gramEnd"/>
      <w:r>
        <w:rPr>
          <w:rFonts w:ascii="Arial" w:hAnsi="Arial"/>
        </w:rPr>
        <w:t xml:space="preserve">   and bedding material, adequately exercised, and visited at suitable intervals?</w:t>
      </w:r>
    </w:p>
    <w:p w14:paraId="1348C027" w14:textId="77777777" w:rsidR="0091196D" w:rsidRDefault="0091196D">
      <w:pPr>
        <w:tabs>
          <w:tab w:val="left" w:pos="1080"/>
        </w:tabs>
        <w:ind w:left="1440" w:hanging="1440"/>
        <w:rPr>
          <w:rFonts w:ascii="Arial" w:hAnsi="Arial"/>
        </w:rPr>
      </w:pPr>
    </w:p>
    <w:p w14:paraId="69005BC0" w14:textId="77777777" w:rsidR="0091196D" w:rsidRDefault="0091196D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4DCCCECF" w14:textId="77777777" w:rsidR="0091196D" w:rsidRDefault="0091196D">
      <w:pPr>
        <w:tabs>
          <w:tab w:val="left" w:pos="1080"/>
        </w:tabs>
        <w:ind w:left="1440" w:hanging="1440"/>
        <w:rPr>
          <w:rFonts w:ascii="Arial" w:hAnsi="Arial"/>
        </w:rPr>
      </w:pPr>
    </w:p>
    <w:p w14:paraId="4526B0EB" w14:textId="77777777" w:rsidR="0091196D" w:rsidRDefault="0091196D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785DF96A" w14:textId="77777777" w:rsidR="0091196D" w:rsidRDefault="0091196D">
      <w:pPr>
        <w:tabs>
          <w:tab w:val="left" w:pos="1080"/>
        </w:tabs>
        <w:ind w:left="1440" w:hanging="1440"/>
        <w:rPr>
          <w:rFonts w:ascii="Arial" w:hAnsi="Arial"/>
        </w:rPr>
      </w:pPr>
    </w:p>
    <w:p w14:paraId="483653BD" w14:textId="77777777" w:rsidR="0091196D" w:rsidRDefault="0091196D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673759CB" w14:textId="77777777" w:rsidR="0091196D" w:rsidRDefault="0091196D">
      <w:pPr>
        <w:tabs>
          <w:tab w:val="left" w:pos="1080"/>
        </w:tabs>
        <w:ind w:left="1440" w:hanging="1440"/>
        <w:rPr>
          <w:rFonts w:ascii="Arial" w:hAnsi="Arial"/>
        </w:rPr>
      </w:pPr>
    </w:p>
    <w:p w14:paraId="517C9C4F" w14:textId="77777777" w:rsidR="0091196D" w:rsidRDefault="0091196D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34855B31" w14:textId="77777777" w:rsidR="0091196D" w:rsidRDefault="0091196D">
      <w:pPr>
        <w:tabs>
          <w:tab w:val="left" w:pos="1080"/>
        </w:tabs>
        <w:ind w:left="1440" w:hanging="1440"/>
        <w:rPr>
          <w:rFonts w:ascii="Arial" w:hAnsi="Arial"/>
        </w:rPr>
      </w:pPr>
    </w:p>
    <w:p w14:paraId="7B082E21" w14:textId="77777777" w:rsidR="0091196D" w:rsidRDefault="0091196D">
      <w:pPr>
        <w:tabs>
          <w:tab w:val="left" w:pos="1080"/>
        </w:tabs>
        <w:ind w:left="1440" w:hanging="1440"/>
        <w:rPr>
          <w:rFonts w:ascii="Arial" w:hAnsi="Arial"/>
        </w:rPr>
      </w:pPr>
    </w:p>
    <w:p w14:paraId="03DEA533" w14:textId="77777777" w:rsidR="00FE2872" w:rsidRDefault="00FE2872">
      <w:pPr>
        <w:tabs>
          <w:tab w:val="left" w:pos="1080"/>
        </w:tabs>
        <w:ind w:left="1440" w:hanging="1440"/>
        <w:rPr>
          <w:rFonts w:ascii="Arial" w:hAnsi="Arial"/>
        </w:rPr>
      </w:pPr>
    </w:p>
    <w:p w14:paraId="0F7436B9" w14:textId="77777777" w:rsidR="0091196D" w:rsidRDefault="0091196D">
      <w:pPr>
        <w:tabs>
          <w:tab w:val="left" w:pos="1080"/>
        </w:tabs>
        <w:ind w:left="1440" w:hanging="1440"/>
        <w:rPr>
          <w:rFonts w:ascii="Arial" w:hAnsi="Arial"/>
        </w:rPr>
      </w:pPr>
    </w:p>
    <w:p w14:paraId="78641C96" w14:textId="77777777" w:rsidR="0091196D" w:rsidRDefault="0091196D">
      <w:pPr>
        <w:tabs>
          <w:tab w:val="left" w:pos="1080"/>
        </w:tabs>
        <w:ind w:left="1440" w:hanging="1440"/>
        <w:rPr>
          <w:rFonts w:ascii="Arial" w:hAnsi="Arial"/>
        </w:rPr>
      </w:pPr>
    </w:p>
    <w:p w14:paraId="33A9AE57" w14:textId="77777777" w:rsidR="0091196D" w:rsidRDefault="0091196D">
      <w:pPr>
        <w:tabs>
          <w:tab w:val="left" w:pos="1080"/>
        </w:tabs>
        <w:ind w:left="1440" w:hanging="1440"/>
        <w:rPr>
          <w:rFonts w:ascii="Arial" w:hAnsi="Arial"/>
        </w:rPr>
      </w:pPr>
    </w:p>
    <w:p w14:paraId="0F91FF39" w14:textId="77777777" w:rsidR="0091196D" w:rsidRDefault="0091196D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(d)</w:t>
      </w:r>
      <w:r>
        <w:rPr>
          <w:rFonts w:ascii="Arial" w:hAnsi="Arial"/>
        </w:rPr>
        <w:tab/>
        <w:t>That all-reasonable precaution will be taken to control and prevent the spread of infectious or contagious disease?</w:t>
      </w:r>
    </w:p>
    <w:p w14:paraId="6EF8E959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5E1CEBA6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168923F0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26345F7E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42402C2E" w14:textId="77777777" w:rsidR="0091196D" w:rsidRDefault="0091196D">
      <w:pPr>
        <w:tabs>
          <w:tab w:val="left" w:pos="1080"/>
        </w:tabs>
        <w:rPr>
          <w:rFonts w:ascii="Arial" w:hAnsi="Arial"/>
        </w:rPr>
      </w:pPr>
    </w:p>
    <w:p w14:paraId="32EBBE86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18F8DE0B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1E6B0ACA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0B89A31B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3A42ED5E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34990F95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6EF79833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2B96CAE6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>What isolation facilities do you intend to provide?</w:t>
      </w:r>
    </w:p>
    <w:p w14:paraId="52F2A276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414F5897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1C067CE3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3FF1D6BF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3BC845C3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0D2924A8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7E6FFA33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28DE6712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7724F0C8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5F36214A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3AA7FECE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59E70664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0EED1734" w14:textId="77777777" w:rsidR="0091196D" w:rsidRDefault="0091196D">
      <w:pPr>
        <w:numPr>
          <w:ilvl w:val="0"/>
          <w:numId w:val="8"/>
        </w:numPr>
        <w:tabs>
          <w:tab w:val="clear" w:pos="1080"/>
          <w:tab w:val="num" w:pos="720"/>
        </w:tabs>
        <w:ind w:left="720" w:firstLine="0"/>
        <w:rPr>
          <w:rFonts w:ascii="Arial" w:hAnsi="Arial"/>
        </w:rPr>
      </w:pPr>
      <w:r>
        <w:rPr>
          <w:rFonts w:ascii="Arial" w:hAnsi="Arial"/>
        </w:rPr>
        <w:t>What appropriate steps will be taken for the protection of the animal(s) in case of fire?</w:t>
      </w:r>
    </w:p>
    <w:p w14:paraId="389FD672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66F2A1DD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05387BF2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62F7B287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5388C70C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414907AD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29B85C67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20BDAC1E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2780C66E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12492109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1A851D28" w14:textId="77777777" w:rsidR="0091196D" w:rsidRDefault="0091196D">
      <w:pPr>
        <w:tabs>
          <w:tab w:val="left" w:pos="720"/>
          <w:tab w:val="left" w:pos="1080"/>
        </w:tabs>
        <w:rPr>
          <w:rFonts w:ascii="Arial" w:hAnsi="Arial"/>
        </w:rPr>
      </w:pPr>
    </w:p>
    <w:p w14:paraId="7FBC348F" w14:textId="77777777" w:rsidR="0091196D" w:rsidRDefault="0091196D">
      <w:pPr>
        <w:tabs>
          <w:tab w:val="left" w:pos="720"/>
          <w:tab w:val="left" w:pos="1080"/>
        </w:tabs>
        <w:rPr>
          <w:rFonts w:ascii="Arial" w:hAnsi="Arial"/>
        </w:rPr>
      </w:pPr>
    </w:p>
    <w:p w14:paraId="72395885" w14:textId="77777777" w:rsidR="0091196D" w:rsidRDefault="0091196D">
      <w:pPr>
        <w:numPr>
          <w:ilvl w:val="0"/>
          <w:numId w:val="8"/>
        </w:numPr>
        <w:tabs>
          <w:tab w:val="clear" w:pos="1080"/>
          <w:tab w:val="num" w:pos="720"/>
        </w:tabs>
        <w:ind w:left="720" w:firstLine="0"/>
        <w:rPr>
          <w:rFonts w:ascii="Arial" w:hAnsi="Arial"/>
        </w:rPr>
      </w:pPr>
      <w:r>
        <w:rPr>
          <w:rFonts w:ascii="Arial" w:hAnsi="Arial"/>
        </w:rPr>
        <w:t>How do you intend to dispose of any waste material from the animal(s)</w:t>
      </w:r>
    </w:p>
    <w:p w14:paraId="1D05C8D9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01F70148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7BF8CF77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133BFDCC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7F84455C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1065DADA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2E899D8F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706E51E9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5349451D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3CED51E9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…………………………………………………………………………………………………………….</w:t>
      </w:r>
    </w:p>
    <w:p w14:paraId="776C3274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0CD8920A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6B6753E2" w14:textId="77777777" w:rsidR="00FD04D7" w:rsidRDefault="00FD04D7">
      <w:pPr>
        <w:tabs>
          <w:tab w:val="left" w:pos="720"/>
        </w:tabs>
        <w:rPr>
          <w:rFonts w:ascii="Arial" w:hAnsi="Arial"/>
        </w:rPr>
      </w:pPr>
    </w:p>
    <w:p w14:paraId="760A0587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7982F2C4" w14:textId="77777777" w:rsidR="0091196D" w:rsidRDefault="0091196D">
      <w:pPr>
        <w:tabs>
          <w:tab w:val="left" w:pos="720"/>
        </w:tabs>
        <w:rPr>
          <w:rFonts w:ascii="Arial" w:hAnsi="Arial"/>
          <w:u w:val="single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OWNERSHIP OF THE ANIMAL(S)</w:t>
      </w:r>
    </w:p>
    <w:p w14:paraId="2FA84A9B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6642EA75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Do you own/or intend to own and possess the animal(s)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 / NO</w:t>
      </w:r>
      <w:r>
        <w:rPr>
          <w:rFonts w:ascii="Arial" w:hAnsi="Arial"/>
        </w:rPr>
        <w:tab/>
      </w:r>
    </w:p>
    <w:p w14:paraId="302975A7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419357C4" w14:textId="77777777" w:rsidR="0091196D" w:rsidRDefault="0091196D">
      <w:pPr>
        <w:pStyle w:val="BodyTextIndent"/>
        <w:tabs>
          <w:tab w:val="clear" w:pos="1080"/>
          <w:tab w:val="left" w:pos="720"/>
        </w:tabs>
        <w:ind w:left="720"/>
      </w:pPr>
      <w:r>
        <w:t>If ‘NO’ please give full details of ownership and possession on a separate sheet.</w:t>
      </w:r>
    </w:p>
    <w:p w14:paraId="4C9ADAB6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6BC55028" w14:textId="77777777" w:rsidR="0091196D" w:rsidRDefault="0091196D">
      <w:pPr>
        <w:tabs>
          <w:tab w:val="left" w:pos="720"/>
        </w:tabs>
        <w:ind w:left="1080"/>
        <w:rPr>
          <w:rFonts w:ascii="Arial" w:hAnsi="Arial"/>
        </w:rPr>
      </w:pPr>
    </w:p>
    <w:p w14:paraId="0BA0F8C8" w14:textId="77777777" w:rsidR="0091196D" w:rsidRDefault="0091196D">
      <w:pPr>
        <w:tabs>
          <w:tab w:val="left" w:pos="720"/>
        </w:tabs>
        <w:ind w:left="720" w:hanging="720"/>
        <w:rPr>
          <w:rFonts w:ascii="Arial" w:hAnsi="Arial"/>
          <w:u w:val="single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INSURANCE AGAINST LIABILITY FOR LOSS, DAMAGE OR INJURY CAUSED BY ANIMAL(S)</w:t>
      </w:r>
    </w:p>
    <w:p w14:paraId="3974DA03" w14:textId="77777777" w:rsidR="0091196D" w:rsidRDefault="0091196D">
      <w:pPr>
        <w:tabs>
          <w:tab w:val="left" w:pos="1080"/>
        </w:tabs>
        <w:rPr>
          <w:rFonts w:ascii="Arial" w:hAnsi="Arial"/>
          <w:u w:val="single"/>
        </w:rPr>
      </w:pPr>
    </w:p>
    <w:p w14:paraId="52DC7842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Do you have any such insurance? ……………………………..……………………………………</w:t>
      </w:r>
    </w:p>
    <w:p w14:paraId="6EFE6DA4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31C11B79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yes, please attach evidence of the insurance policy.</w:t>
      </w:r>
    </w:p>
    <w:p w14:paraId="5847C434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543ED129" w14:textId="77777777" w:rsidR="0091196D" w:rsidRDefault="0091196D">
      <w:pPr>
        <w:pStyle w:val="BodyTextIndent2"/>
        <w:tabs>
          <w:tab w:val="clear" w:pos="1080"/>
          <w:tab w:val="left" w:pos="720"/>
        </w:tabs>
        <w:ind w:left="720"/>
      </w:pPr>
      <w:r>
        <w:t xml:space="preserve">(The Licensing </w:t>
      </w:r>
      <w:r w:rsidR="00787741">
        <w:t xml:space="preserve">Service </w:t>
      </w:r>
      <w:r>
        <w:t>will require a copy of the certificate of insurance and policy before a licence will be granted)</w:t>
      </w:r>
    </w:p>
    <w:p w14:paraId="08EAFCAC" w14:textId="77777777" w:rsidR="0091196D" w:rsidRDefault="0091196D">
      <w:pPr>
        <w:tabs>
          <w:tab w:val="left" w:pos="720"/>
        </w:tabs>
        <w:ind w:left="720"/>
        <w:rPr>
          <w:rFonts w:ascii="Arial" w:hAnsi="Arial"/>
          <w:b/>
          <w:bCs/>
        </w:rPr>
      </w:pPr>
    </w:p>
    <w:p w14:paraId="39EBFFBE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If ‘NO’, when will you produce such </w:t>
      </w:r>
      <w:proofErr w:type="gramStart"/>
      <w:r>
        <w:rPr>
          <w:rFonts w:ascii="Arial" w:hAnsi="Arial"/>
        </w:rPr>
        <w:t>evidence?…</w:t>
      </w:r>
      <w:proofErr w:type="gramEnd"/>
      <w:r>
        <w:rPr>
          <w:rFonts w:ascii="Arial" w:hAnsi="Arial"/>
        </w:rPr>
        <w:t>…………………………….……………………</w:t>
      </w:r>
    </w:p>
    <w:p w14:paraId="2DBEEAC6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1041841A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3C758893" w14:textId="77777777" w:rsidR="0091196D" w:rsidRDefault="0091196D" w:rsidP="00367CA2">
      <w:pPr>
        <w:tabs>
          <w:tab w:val="left" w:pos="720"/>
        </w:tabs>
        <w:ind w:left="1080" w:hanging="1080"/>
        <w:rPr>
          <w:rFonts w:ascii="Arial" w:hAnsi="Arial"/>
          <w:u w:val="single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DECLARATIONS, ETC.</w:t>
      </w:r>
    </w:p>
    <w:p w14:paraId="040552E9" w14:textId="77777777" w:rsidR="0091196D" w:rsidRDefault="0091196D">
      <w:pPr>
        <w:tabs>
          <w:tab w:val="left" w:pos="720"/>
        </w:tabs>
        <w:rPr>
          <w:rFonts w:ascii="Arial" w:hAnsi="Arial"/>
          <w:u w:val="single"/>
        </w:rPr>
      </w:pPr>
    </w:p>
    <w:p w14:paraId="5B4A7083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I/we hereby apply for a licence under the Dangerous Wild Animals Act, 1976.</w:t>
      </w:r>
    </w:p>
    <w:p w14:paraId="51CB3073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7B0E83F7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I/we declare that I/we are over 18 years of age.</w:t>
      </w:r>
    </w:p>
    <w:p w14:paraId="76E992EA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79B60255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I/we understand my/our responsibilities under the Act.</w:t>
      </w:r>
    </w:p>
    <w:p w14:paraId="5684634D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2FE25485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I/we declare that the information given is complete and correct.</w:t>
      </w:r>
    </w:p>
    <w:p w14:paraId="18D13A1A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2DAEAB5F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I/</w:t>
      </w:r>
      <w:r w:rsidR="0057156C">
        <w:rPr>
          <w:rFonts w:ascii="Arial" w:hAnsi="Arial"/>
        </w:rPr>
        <w:t xml:space="preserve">we enclose the licence fee of </w:t>
      </w:r>
      <w:r w:rsidR="00275915">
        <w:rPr>
          <w:rFonts w:ascii="Arial" w:hAnsi="Arial"/>
          <w:b/>
        </w:rPr>
        <w:t>£21</w:t>
      </w:r>
      <w:r w:rsidR="0057156C" w:rsidRPr="0057156C">
        <w:rPr>
          <w:rFonts w:ascii="Arial" w:hAnsi="Arial"/>
          <w:b/>
        </w:rPr>
        <w:t>0</w:t>
      </w:r>
      <w:r>
        <w:rPr>
          <w:rFonts w:ascii="Arial" w:hAnsi="Arial"/>
        </w:rPr>
        <w:t xml:space="preserve">……………………………………………………………… </w:t>
      </w:r>
    </w:p>
    <w:p w14:paraId="20F130A2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5FE37783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(Cheques are to be made payable to Sheffield City Council)</w:t>
      </w:r>
    </w:p>
    <w:p w14:paraId="346CD36D" w14:textId="77777777" w:rsidR="0091196D" w:rsidRDefault="0091196D">
      <w:pPr>
        <w:tabs>
          <w:tab w:val="left" w:pos="720"/>
        </w:tabs>
        <w:ind w:left="720"/>
        <w:rPr>
          <w:rFonts w:ascii="Arial" w:hAnsi="Arial"/>
        </w:rPr>
      </w:pPr>
    </w:p>
    <w:p w14:paraId="4DF7D995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386312EE" w14:textId="77777777" w:rsidR="0091196D" w:rsidRDefault="0091196D">
      <w:pPr>
        <w:numPr>
          <w:ilvl w:val="0"/>
          <w:numId w:val="3"/>
        </w:numPr>
        <w:tabs>
          <w:tab w:val="left" w:pos="720"/>
        </w:tabs>
        <w:ind w:hanging="10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SIGNATURES</w:t>
      </w:r>
    </w:p>
    <w:p w14:paraId="4BD9FA38" w14:textId="77777777" w:rsidR="0091196D" w:rsidRDefault="0091196D">
      <w:pPr>
        <w:tabs>
          <w:tab w:val="left" w:pos="720"/>
        </w:tabs>
        <w:rPr>
          <w:rFonts w:ascii="Arial" w:hAnsi="Arial"/>
          <w:u w:val="single"/>
        </w:rPr>
      </w:pPr>
    </w:p>
    <w:p w14:paraId="0461144F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……………….……………………………………………………………………………………………</w:t>
      </w:r>
    </w:p>
    <w:p w14:paraId="1B54C5A3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1E2EB4C4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…………………………….………………………………………………………………………………</w:t>
      </w:r>
    </w:p>
    <w:p w14:paraId="00D97FAD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3303B35D" w14:textId="77777777" w:rsidR="0091196D" w:rsidRDefault="0091196D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u w:val="single"/>
        </w:rPr>
        <w:t>DATE</w:t>
      </w:r>
      <w:r>
        <w:rPr>
          <w:rFonts w:ascii="Arial" w:hAnsi="Arial"/>
        </w:rPr>
        <w:t xml:space="preserve"> ………………………………….…………………………………………………………………</w:t>
      </w:r>
    </w:p>
    <w:p w14:paraId="3004D460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445420D5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6A7C652E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4142771E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2DE098D6" w14:textId="77777777" w:rsidR="005254E8" w:rsidRDefault="005254E8">
      <w:pPr>
        <w:tabs>
          <w:tab w:val="left" w:pos="720"/>
        </w:tabs>
        <w:rPr>
          <w:rFonts w:ascii="Arial" w:hAnsi="Arial"/>
        </w:rPr>
      </w:pPr>
    </w:p>
    <w:p w14:paraId="1C54028A" w14:textId="77777777" w:rsidR="005254E8" w:rsidRDefault="005254E8">
      <w:pPr>
        <w:tabs>
          <w:tab w:val="left" w:pos="720"/>
        </w:tabs>
        <w:rPr>
          <w:rFonts w:ascii="Arial" w:hAnsi="Arial"/>
        </w:rPr>
      </w:pPr>
    </w:p>
    <w:p w14:paraId="5DF235D5" w14:textId="77777777" w:rsidR="005254E8" w:rsidRDefault="005254E8">
      <w:pPr>
        <w:tabs>
          <w:tab w:val="left" w:pos="720"/>
        </w:tabs>
        <w:rPr>
          <w:rFonts w:ascii="Arial" w:hAnsi="Arial"/>
        </w:rPr>
      </w:pPr>
    </w:p>
    <w:p w14:paraId="30081415" w14:textId="77777777" w:rsidR="005254E8" w:rsidRDefault="005254E8">
      <w:pPr>
        <w:tabs>
          <w:tab w:val="left" w:pos="720"/>
        </w:tabs>
        <w:rPr>
          <w:rFonts w:ascii="Arial" w:hAnsi="Arial"/>
        </w:rPr>
      </w:pPr>
    </w:p>
    <w:p w14:paraId="40F72C17" w14:textId="77777777" w:rsidR="0091196D" w:rsidRDefault="0091196D">
      <w:pPr>
        <w:pStyle w:val="Heading2"/>
      </w:pPr>
      <w:r>
        <w:t>NOTES</w:t>
      </w:r>
    </w:p>
    <w:p w14:paraId="65634C9D" w14:textId="77777777" w:rsidR="0091196D" w:rsidRDefault="0091196D">
      <w:pPr>
        <w:tabs>
          <w:tab w:val="left" w:pos="720"/>
        </w:tabs>
        <w:rPr>
          <w:rFonts w:ascii="Arial" w:hAnsi="Arial"/>
          <w:u w:val="single"/>
        </w:rPr>
      </w:pPr>
    </w:p>
    <w:p w14:paraId="2D7F1035" w14:textId="77777777" w:rsidR="0091196D" w:rsidRDefault="0091196D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Please complete this form in BLOCK CAPITAL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letters and return it to:</w:t>
      </w:r>
    </w:p>
    <w:p w14:paraId="7E9D8DAD" w14:textId="77777777" w:rsidR="0091196D" w:rsidRDefault="0091196D">
      <w:pPr>
        <w:tabs>
          <w:tab w:val="left" w:pos="720"/>
        </w:tabs>
        <w:rPr>
          <w:rFonts w:ascii="Arial" w:hAnsi="Arial"/>
        </w:rPr>
      </w:pPr>
    </w:p>
    <w:p w14:paraId="7D513089" w14:textId="77777777" w:rsidR="0091196D" w:rsidRDefault="0091196D">
      <w:pPr>
        <w:tabs>
          <w:tab w:val="left" w:pos="720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Licensing </w:t>
      </w:r>
      <w:r w:rsidR="00D61B05">
        <w:rPr>
          <w:rFonts w:ascii="Arial" w:hAnsi="Arial"/>
          <w:b/>
          <w:bCs/>
        </w:rPr>
        <w:t>Service</w:t>
      </w:r>
    </w:p>
    <w:p w14:paraId="2EC0005D" w14:textId="77777777" w:rsidR="001F54D8" w:rsidRDefault="001F54D8" w:rsidP="001F54D8">
      <w:pPr>
        <w:ind w:firstLine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Business Strategy and Regulation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Tel</w:t>
      </w:r>
      <w:proofErr w:type="gramStart"/>
      <w:r>
        <w:rPr>
          <w:rFonts w:ascii="Arial" w:hAnsi="Arial"/>
          <w:b/>
          <w:bCs/>
        </w:rPr>
        <w:t>:  (</w:t>
      </w:r>
      <w:proofErr w:type="gramEnd"/>
      <w:r>
        <w:rPr>
          <w:rFonts w:ascii="Arial" w:hAnsi="Arial"/>
          <w:b/>
          <w:bCs/>
        </w:rPr>
        <w:t xml:space="preserve">0114) </w:t>
      </w:r>
      <w:r w:rsidR="0057156C">
        <w:rPr>
          <w:rFonts w:ascii="Arial" w:hAnsi="Arial"/>
          <w:b/>
          <w:bCs/>
        </w:rPr>
        <w:t>273 4264</w:t>
      </w:r>
    </w:p>
    <w:p w14:paraId="16DACEB9" w14:textId="77777777" w:rsidR="001F54D8" w:rsidRDefault="001F54D8" w:rsidP="001F54D8">
      <w:pPr>
        <w:ind w:left="720" w:firstLine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Place Portfolio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Fax</w:t>
      </w:r>
      <w:proofErr w:type="gramStart"/>
      <w:r>
        <w:rPr>
          <w:rFonts w:ascii="Arial" w:hAnsi="Arial"/>
          <w:b/>
          <w:bCs/>
        </w:rPr>
        <w:t>:  (</w:t>
      </w:r>
      <w:proofErr w:type="gramEnd"/>
      <w:r>
        <w:rPr>
          <w:rFonts w:ascii="Arial" w:hAnsi="Arial"/>
          <w:b/>
          <w:bCs/>
        </w:rPr>
        <w:t>0114) 2735410</w:t>
      </w:r>
    </w:p>
    <w:p w14:paraId="63394800" w14:textId="77777777" w:rsidR="001F54D8" w:rsidRPr="00C14774" w:rsidRDefault="001F54D8" w:rsidP="001F54D8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sz w:val="22"/>
          <w:szCs w:val="22"/>
          <w:lang w:eastAsia="en-GB"/>
        </w:rPr>
      </w:pPr>
      <w:r w:rsidRPr="00C14774">
        <w:rPr>
          <w:rFonts w:ascii="Arial" w:hAnsi="Arial" w:cs="Arial"/>
          <w:b/>
          <w:sz w:val="22"/>
          <w:szCs w:val="22"/>
          <w:lang w:eastAsia="en-GB"/>
        </w:rPr>
        <w:t xml:space="preserve">Block C Staniforth Road Depot </w:t>
      </w:r>
    </w:p>
    <w:p w14:paraId="278C1C11" w14:textId="77777777" w:rsidR="001F54D8" w:rsidRPr="00C14774" w:rsidRDefault="001F54D8" w:rsidP="001F54D8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sz w:val="22"/>
          <w:szCs w:val="22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C14774">
            <w:rPr>
              <w:rFonts w:ascii="Arial" w:hAnsi="Arial" w:cs="Arial"/>
              <w:b/>
              <w:sz w:val="22"/>
              <w:szCs w:val="22"/>
              <w:lang w:eastAsia="en-GB"/>
            </w:rPr>
            <w:t>Staniforth Road</w:t>
          </w:r>
        </w:smartTag>
      </w:smartTag>
      <w:r w:rsidRPr="00C14774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p w14:paraId="451D7983" w14:textId="77777777" w:rsidR="001F54D8" w:rsidRPr="00C14774" w:rsidRDefault="001F54D8" w:rsidP="001F54D8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sz w:val="22"/>
          <w:szCs w:val="22"/>
          <w:lang w:eastAsia="en-GB"/>
        </w:rPr>
      </w:pPr>
      <w:smartTag w:uri="urn:schemas-microsoft-com:office:smarttags" w:element="place">
        <w:r w:rsidRPr="00C14774">
          <w:rPr>
            <w:rFonts w:ascii="Arial" w:hAnsi="Arial" w:cs="Arial"/>
            <w:b/>
            <w:sz w:val="22"/>
            <w:szCs w:val="22"/>
            <w:lang w:eastAsia="en-GB"/>
          </w:rPr>
          <w:t>Sheffield</w:t>
        </w:r>
      </w:smartTag>
    </w:p>
    <w:p w14:paraId="16CB7F6B" w14:textId="77777777" w:rsidR="001F54D8" w:rsidRPr="001F54D8" w:rsidRDefault="001F54D8" w:rsidP="001F54D8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lang w:eastAsia="en-GB"/>
        </w:rPr>
      </w:pPr>
      <w:r w:rsidRPr="001F54D8">
        <w:rPr>
          <w:rFonts w:ascii="Arial" w:hAnsi="Arial" w:cs="Arial"/>
          <w:b/>
          <w:lang w:eastAsia="en-GB"/>
        </w:rPr>
        <w:t>S9 3</w:t>
      </w:r>
      <w:r w:rsidR="00787741">
        <w:rPr>
          <w:rFonts w:ascii="Arial" w:hAnsi="Arial" w:cs="Arial"/>
          <w:b/>
          <w:lang w:eastAsia="en-GB"/>
        </w:rPr>
        <w:t>HD</w:t>
      </w:r>
    </w:p>
    <w:p w14:paraId="17E3E3C5" w14:textId="77777777" w:rsidR="0091196D" w:rsidRDefault="0091196D">
      <w:pPr>
        <w:tabs>
          <w:tab w:val="left" w:pos="720"/>
        </w:tabs>
        <w:rPr>
          <w:rFonts w:ascii="Arial" w:hAnsi="Arial"/>
          <w:b/>
          <w:bCs/>
        </w:rPr>
      </w:pPr>
    </w:p>
    <w:p w14:paraId="1CA5C360" w14:textId="77777777" w:rsidR="0091196D" w:rsidRDefault="0091196D">
      <w:pPr>
        <w:tabs>
          <w:tab w:val="left" w:pos="72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Opening Times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Or visit our website at: </w:t>
      </w:r>
      <w:hyperlink r:id="rId5" w:history="1">
        <w:r>
          <w:rPr>
            <w:rStyle w:val="Hyperlink"/>
            <w:rFonts w:ascii="Arial" w:hAnsi="Arial"/>
            <w:b/>
            <w:bCs/>
          </w:rPr>
          <w:t>www.sheffield.gov.uk</w:t>
        </w:r>
      </w:hyperlink>
    </w:p>
    <w:p w14:paraId="1E45064E" w14:textId="77777777" w:rsidR="0091196D" w:rsidRDefault="0057156C">
      <w:pPr>
        <w:tabs>
          <w:tab w:val="left" w:pos="72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10:00am to 4</w:t>
      </w:r>
      <w:r w:rsidR="0091196D">
        <w:rPr>
          <w:rFonts w:ascii="Arial" w:hAnsi="Arial"/>
          <w:b/>
          <w:bCs/>
        </w:rPr>
        <w:t>:00pm</w:t>
      </w:r>
      <w:r w:rsidR="0091196D">
        <w:rPr>
          <w:rFonts w:ascii="Arial" w:hAnsi="Arial"/>
          <w:b/>
          <w:bCs/>
        </w:rPr>
        <w:tab/>
        <w:t xml:space="preserve">Or email us at: </w:t>
      </w:r>
      <w:hyperlink r:id="rId6" w:history="1">
        <w:r w:rsidRPr="001A63DB">
          <w:rPr>
            <w:rStyle w:val="Hyperlink"/>
            <w:rFonts w:ascii="Arial" w:hAnsi="Arial"/>
            <w:b/>
            <w:bCs/>
          </w:rPr>
          <w:t>licensingservice@sheffield.gov.uk</w:t>
        </w:r>
      </w:hyperlink>
      <w:r>
        <w:rPr>
          <w:rFonts w:ascii="Arial" w:hAnsi="Arial"/>
          <w:b/>
          <w:bCs/>
        </w:rPr>
        <w:t xml:space="preserve"> </w:t>
      </w:r>
    </w:p>
    <w:p w14:paraId="590F9C4D" w14:textId="77777777" w:rsidR="0091196D" w:rsidRDefault="0091196D">
      <w:pPr>
        <w:tabs>
          <w:tab w:val="left" w:pos="72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Monday to Friday</w:t>
      </w:r>
    </w:p>
    <w:p w14:paraId="46EC1821" w14:textId="77777777" w:rsidR="0091196D" w:rsidRDefault="0091196D">
      <w:pPr>
        <w:tabs>
          <w:tab w:val="left" w:pos="720"/>
        </w:tabs>
        <w:rPr>
          <w:rFonts w:ascii="Arial" w:hAnsi="Arial"/>
          <w:b/>
          <w:bCs/>
        </w:rPr>
      </w:pPr>
    </w:p>
    <w:p w14:paraId="6A6681E0" w14:textId="77777777" w:rsidR="0091196D" w:rsidRDefault="0091196D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 Council’s Chief Environmental Health Officer will deal with the technical aspect of this application, Tel: 0114 203 7415.</w:t>
      </w:r>
    </w:p>
    <w:p w14:paraId="7991710C" w14:textId="77777777" w:rsidR="00AF78F3" w:rsidRDefault="00AF78F3" w:rsidP="00AF78F3">
      <w:pPr>
        <w:ind w:left="1080"/>
        <w:rPr>
          <w:rFonts w:ascii="Arial" w:hAnsi="Arial"/>
        </w:rPr>
      </w:pPr>
    </w:p>
    <w:p w14:paraId="5BAAD12B" w14:textId="77777777" w:rsidR="005E0E97" w:rsidRPr="00676AFC" w:rsidRDefault="00AF78F3" w:rsidP="005E0E97">
      <w:pPr>
        <w:ind w:left="1080"/>
        <w:rPr>
          <w:rFonts w:ascii="Arial" w:hAnsi="Arial" w:cs="Arial"/>
        </w:rPr>
      </w:pPr>
      <w:r w:rsidRPr="00896C69">
        <w:rPr>
          <w:rFonts w:ascii="Arial" w:hAnsi="Arial" w:cs="Arial"/>
          <w:bCs/>
          <w:szCs w:val="20"/>
        </w:rPr>
        <w:t xml:space="preserve">It will be necessary for an inspection of the premises to be carried out by a Veterinary Surgeon appointed by Sheffield City Council.  </w:t>
      </w:r>
      <w:r w:rsidR="00FD04D7" w:rsidRPr="00896C69">
        <w:rPr>
          <w:rFonts w:ascii="Arial" w:hAnsi="Arial" w:cs="Arial"/>
          <w:szCs w:val="20"/>
        </w:rPr>
        <w:t>The full cost of obtaining the report is payable by the applicant. The Head of Environmental &amp; Regulatory Services will invoice the applicant directly.</w:t>
      </w:r>
      <w:r w:rsidR="005E0E97">
        <w:rPr>
          <w:rFonts w:ascii="Arial" w:hAnsi="Arial" w:cs="Arial"/>
          <w:szCs w:val="20"/>
        </w:rPr>
        <w:t xml:space="preserve"> </w:t>
      </w:r>
      <w:r w:rsidR="005E0E97" w:rsidRPr="00676AFC">
        <w:rPr>
          <w:rFonts w:ascii="Arial" w:hAnsi="Arial" w:cs="Arial"/>
        </w:rPr>
        <w:t>Should you require any further information regarding this matter, please contact the Animal Health Section on the number shown above.</w:t>
      </w:r>
    </w:p>
    <w:p w14:paraId="4327498B" w14:textId="77777777" w:rsidR="00FD04D7" w:rsidRPr="00676AFC" w:rsidRDefault="00FD04D7" w:rsidP="00AF78F3">
      <w:pPr>
        <w:ind w:left="1080"/>
        <w:rPr>
          <w:rFonts w:ascii="Arial" w:hAnsi="Arial" w:cs="Arial"/>
        </w:rPr>
      </w:pPr>
    </w:p>
    <w:p w14:paraId="553D3B0D" w14:textId="77777777" w:rsidR="00FD04D7" w:rsidRPr="00896C69" w:rsidRDefault="00FD04D7" w:rsidP="00AF78F3">
      <w:pPr>
        <w:ind w:left="1080"/>
        <w:rPr>
          <w:rFonts w:ascii="Arial" w:hAnsi="Arial" w:cs="Arial"/>
          <w:szCs w:val="20"/>
        </w:rPr>
      </w:pPr>
      <w:r w:rsidRPr="00896C69">
        <w:rPr>
          <w:rFonts w:ascii="Arial" w:hAnsi="Arial" w:cs="Arial"/>
          <w:szCs w:val="20"/>
        </w:rPr>
        <w:t>No licence will be granted until the Council receive full payment to cover the cost of the veterinary assessment. If a cheque is not honoured the Council will seek to recover the money through the Courts which may incur additional costs.</w:t>
      </w:r>
      <w:r w:rsidR="00E65924">
        <w:rPr>
          <w:rFonts w:ascii="Arial" w:hAnsi="Arial" w:cs="Arial"/>
          <w:szCs w:val="20"/>
        </w:rPr>
        <w:t xml:space="preserve"> </w:t>
      </w:r>
      <w:r w:rsidR="00676AFC">
        <w:rPr>
          <w:rFonts w:ascii="Arial" w:hAnsi="Arial" w:cs="Arial"/>
          <w:szCs w:val="20"/>
        </w:rPr>
        <w:t xml:space="preserve">Where a licence is granted, it will be for a period of two years. </w:t>
      </w:r>
    </w:p>
    <w:p w14:paraId="290F4E98" w14:textId="77777777" w:rsidR="0091196D" w:rsidRDefault="0091196D">
      <w:pPr>
        <w:rPr>
          <w:rFonts w:ascii="Arial" w:hAnsi="Arial"/>
        </w:rPr>
      </w:pPr>
    </w:p>
    <w:p w14:paraId="4B46F423" w14:textId="77777777" w:rsidR="0091196D" w:rsidRDefault="0091196D">
      <w:pPr>
        <w:numPr>
          <w:ilvl w:val="0"/>
          <w:numId w:val="4"/>
        </w:numPr>
        <w:tabs>
          <w:tab w:val="num" w:pos="360"/>
        </w:tabs>
        <w:rPr>
          <w:rFonts w:ascii="Arial" w:hAnsi="Arial"/>
        </w:rPr>
      </w:pPr>
      <w:r>
        <w:rPr>
          <w:rFonts w:ascii="Arial" w:hAnsi="Arial"/>
        </w:rPr>
        <w:t>The Licence fee is fixed in April each year.  If the application is made near this date, please check the fee prior to submitted the application.</w:t>
      </w:r>
    </w:p>
    <w:p w14:paraId="7C10B129" w14:textId="77777777" w:rsidR="0091196D" w:rsidRDefault="0091196D">
      <w:pPr>
        <w:rPr>
          <w:rFonts w:ascii="Arial" w:hAnsi="Arial"/>
        </w:rPr>
      </w:pPr>
    </w:p>
    <w:p w14:paraId="276978EB" w14:textId="77777777" w:rsidR="0091196D" w:rsidRDefault="0091196D">
      <w:pPr>
        <w:pBdr>
          <w:bottom w:val="single" w:sz="12" w:space="1" w:color="auto"/>
        </w:pBdr>
        <w:rPr>
          <w:rFonts w:ascii="Arial" w:hAnsi="Arial"/>
        </w:rPr>
      </w:pPr>
    </w:p>
    <w:p w14:paraId="14508F23" w14:textId="77777777" w:rsidR="0091196D" w:rsidRDefault="0091196D">
      <w:pPr>
        <w:rPr>
          <w:rFonts w:ascii="Arial" w:hAnsi="Arial"/>
        </w:rPr>
      </w:pPr>
    </w:p>
    <w:p w14:paraId="718FFB4B" w14:textId="77777777" w:rsidR="0091196D" w:rsidRDefault="0091196D">
      <w:pPr>
        <w:rPr>
          <w:rFonts w:ascii="Arial" w:hAnsi="Arial"/>
        </w:rPr>
      </w:pPr>
      <w:r>
        <w:rPr>
          <w:rFonts w:ascii="Arial" w:hAnsi="Arial"/>
        </w:rPr>
        <w:t>OFFICE USE ONLY</w:t>
      </w:r>
    </w:p>
    <w:p w14:paraId="3BA85452" w14:textId="77777777" w:rsidR="0091196D" w:rsidRDefault="0091196D">
      <w:pPr>
        <w:rPr>
          <w:rFonts w:ascii="Arial" w:hAnsi="Arial"/>
        </w:rPr>
      </w:pPr>
    </w:p>
    <w:p w14:paraId="43B7B32B" w14:textId="77777777" w:rsidR="0091196D" w:rsidRDefault="0091196D">
      <w:pPr>
        <w:pStyle w:val="BodyTextIndent2"/>
        <w:ind w:left="0"/>
        <w:rPr>
          <w:b w:val="0"/>
          <w:bCs w:val="0"/>
        </w:rPr>
      </w:pPr>
      <w:r>
        <w:rPr>
          <w:b w:val="0"/>
          <w:bCs w:val="0"/>
        </w:rPr>
        <w:t>Date: ……………………………………………….    Time: ………………………………………………...</w:t>
      </w:r>
    </w:p>
    <w:p w14:paraId="7961493E" w14:textId="77777777" w:rsidR="0091196D" w:rsidRDefault="0091196D">
      <w:pPr>
        <w:pStyle w:val="BodyTextIndent2"/>
        <w:ind w:left="0"/>
        <w:rPr>
          <w:b w:val="0"/>
          <w:bCs w:val="0"/>
        </w:rPr>
      </w:pPr>
    </w:p>
    <w:p w14:paraId="2443BA73" w14:textId="77777777" w:rsidR="0091196D" w:rsidRDefault="0091196D">
      <w:pPr>
        <w:pStyle w:val="BodyTextIndent2"/>
        <w:ind w:left="0"/>
        <w:rPr>
          <w:b w:val="0"/>
          <w:bCs w:val="0"/>
        </w:rPr>
      </w:pPr>
      <w:r>
        <w:rPr>
          <w:b w:val="0"/>
          <w:bCs w:val="0"/>
        </w:rPr>
        <w:t>Officer: …………………………………………….</w:t>
      </w:r>
    </w:p>
    <w:p w14:paraId="5554890B" w14:textId="77777777" w:rsidR="0091196D" w:rsidRDefault="0091196D">
      <w:pPr>
        <w:pStyle w:val="BodyTextIndent2"/>
        <w:ind w:left="0"/>
        <w:rPr>
          <w:b w:val="0"/>
          <w:bCs w:val="0"/>
        </w:rPr>
      </w:pPr>
    </w:p>
    <w:p w14:paraId="271A5ED6" w14:textId="77777777" w:rsidR="0091196D" w:rsidRDefault="0091196D">
      <w:pPr>
        <w:pStyle w:val="BodyTextIndent2"/>
        <w:ind w:left="0"/>
        <w:rPr>
          <w:b w:val="0"/>
          <w:bCs w:val="0"/>
        </w:rPr>
      </w:pPr>
    </w:p>
    <w:p w14:paraId="39B50A8A" w14:textId="77777777" w:rsidR="0091196D" w:rsidRDefault="0091196D">
      <w:pPr>
        <w:pStyle w:val="BodyTextIndent2"/>
        <w:ind w:left="0"/>
        <w:rPr>
          <w:b w:val="0"/>
          <w:bCs w:val="0"/>
        </w:rPr>
      </w:pPr>
      <w:r>
        <w:rPr>
          <w:b w:val="0"/>
          <w:bCs w:val="0"/>
        </w:rPr>
        <w:t>Receipt No: ……………………………………….    Fee: £…………………………………………………</w:t>
      </w:r>
    </w:p>
    <w:p w14:paraId="71621EF4" w14:textId="77777777" w:rsidR="0091196D" w:rsidRDefault="0091196D">
      <w:pPr>
        <w:pStyle w:val="BodyTextIndent2"/>
        <w:ind w:left="0"/>
        <w:rPr>
          <w:b w:val="0"/>
          <w:bCs w:val="0"/>
        </w:rPr>
      </w:pPr>
    </w:p>
    <w:p w14:paraId="5C4A7A23" w14:textId="77777777" w:rsidR="0091196D" w:rsidRDefault="0091196D">
      <w:pPr>
        <w:pStyle w:val="BodyTextIndent2"/>
        <w:ind w:left="0"/>
        <w:rPr>
          <w:b w:val="0"/>
          <w:bCs w:val="0"/>
        </w:rPr>
      </w:pPr>
    </w:p>
    <w:p w14:paraId="303C8887" w14:textId="77777777" w:rsidR="0091196D" w:rsidRDefault="0091196D">
      <w:pPr>
        <w:pStyle w:val="BodyTextIndent2"/>
        <w:ind w:left="0"/>
        <w:rPr>
          <w:b w:val="0"/>
          <w:bCs w:val="0"/>
        </w:rPr>
      </w:pPr>
      <w:r>
        <w:rPr>
          <w:b w:val="0"/>
          <w:bCs w:val="0"/>
        </w:rPr>
        <w:t>Date Sent to ERS: …………………………………………………………………………………………….</w:t>
      </w:r>
    </w:p>
    <w:p w14:paraId="1D4E6788" w14:textId="77777777" w:rsidR="0091196D" w:rsidRDefault="0091196D">
      <w:pPr>
        <w:pStyle w:val="BodyTextIndent2"/>
        <w:ind w:left="0"/>
        <w:rPr>
          <w:b w:val="0"/>
          <w:bCs w:val="0"/>
        </w:rPr>
      </w:pPr>
    </w:p>
    <w:p w14:paraId="63E680A1" w14:textId="77777777" w:rsidR="0091196D" w:rsidRDefault="0091196D">
      <w:pPr>
        <w:pStyle w:val="BodyTextIndent2"/>
        <w:ind w:left="0"/>
        <w:rPr>
          <w:b w:val="0"/>
          <w:bCs w:val="0"/>
        </w:rPr>
      </w:pPr>
      <w:r>
        <w:rPr>
          <w:b w:val="0"/>
          <w:bCs w:val="0"/>
        </w:rPr>
        <w:t>Date Received from ERS: ……………………………………………………………………………………</w:t>
      </w:r>
    </w:p>
    <w:p w14:paraId="1CE1917C" w14:textId="77777777" w:rsidR="0091196D" w:rsidRDefault="0091196D">
      <w:pPr>
        <w:pStyle w:val="BodyTextIndent2"/>
        <w:ind w:left="0"/>
        <w:rPr>
          <w:b w:val="0"/>
          <w:bCs w:val="0"/>
        </w:rPr>
      </w:pPr>
    </w:p>
    <w:p w14:paraId="1496F23B" w14:textId="77777777" w:rsidR="0091196D" w:rsidRDefault="0091196D">
      <w:pPr>
        <w:pStyle w:val="BodyTextIndent2"/>
        <w:ind w:left="0"/>
        <w:rPr>
          <w:b w:val="0"/>
          <w:bCs w:val="0"/>
        </w:rPr>
      </w:pPr>
    </w:p>
    <w:p w14:paraId="7DD76D0A" w14:textId="77777777" w:rsidR="0091196D" w:rsidRDefault="0091196D" w:rsidP="00FE2872">
      <w:pPr>
        <w:pStyle w:val="BodyTextIndent2"/>
        <w:ind w:left="0"/>
        <w:rPr>
          <w:b w:val="0"/>
          <w:bCs w:val="0"/>
        </w:rPr>
      </w:pPr>
      <w:r>
        <w:rPr>
          <w:b w:val="0"/>
          <w:bCs w:val="0"/>
        </w:rPr>
        <w:t>Licence No: ……………………………………</w:t>
      </w:r>
      <w:proofErr w:type="gramStart"/>
      <w:r>
        <w:rPr>
          <w:b w:val="0"/>
          <w:bCs w:val="0"/>
        </w:rPr>
        <w:t>….Issue</w:t>
      </w:r>
      <w:proofErr w:type="gramEnd"/>
      <w:r>
        <w:rPr>
          <w:b w:val="0"/>
          <w:bCs w:val="0"/>
        </w:rPr>
        <w:t xml:space="preserve"> Date: ……………………………………………..</w:t>
      </w:r>
    </w:p>
    <w:p w14:paraId="4C7F0DE5" w14:textId="77777777" w:rsidR="00EA1A87" w:rsidRDefault="00EA1A87" w:rsidP="00FE2872">
      <w:pPr>
        <w:pStyle w:val="BodyTextIndent2"/>
        <w:ind w:left="0"/>
        <w:rPr>
          <w:b w:val="0"/>
          <w:bCs w:val="0"/>
        </w:rPr>
      </w:pPr>
    </w:p>
    <w:p w14:paraId="4144EE5F" w14:textId="77777777" w:rsidR="00EA1A87" w:rsidRDefault="00EA1A87" w:rsidP="00FE2872">
      <w:pPr>
        <w:pStyle w:val="BodyTextIndent2"/>
        <w:ind w:left="0"/>
        <w:rPr>
          <w:b w:val="0"/>
          <w:bCs w:val="0"/>
        </w:rPr>
      </w:pPr>
    </w:p>
    <w:p w14:paraId="0C7986BC" w14:textId="0BA61C96" w:rsidR="00EA1A87" w:rsidRPr="00FE2872" w:rsidRDefault="005571E6" w:rsidP="00FE2872">
      <w:pPr>
        <w:pStyle w:val="BodyTextIndent2"/>
        <w:ind w:left="0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2D329411" wp14:editId="5D1E00FD">
            <wp:extent cx="6786880" cy="876236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876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1A87" w:rsidRPr="00FE2872">
      <w:pgSz w:w="12240" w:h="15840"/>
      <w:pgMar w:top="720" w:right="794" w:bottom="43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4DA"/>
    <w:multiLevelType w:val="hybridMultilevel"/>
    <w:tmpl w:val="36FE31E8"/>
    <w:lvl w:ilvl="0" w:tplc="EB2CB1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1DEC576A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A5590"/>
    <w:multiLevelType w:val="hybridMultilevel"/>
    <w:tmpl w:val="C6543BB6"/>
    <w:lvl w:ilvl="0" w:tplc="6330BB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A7CAD"/>
    <w:multiLevelType w:val="hybridMultilevel"/>
    <w:tmpl w:val="2456770E"/>
    <w:lvl w:ilvl="0" w:tplc="81A054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4A4FEB"/>
    <w:multiLevelType w:val="hybridMultilevel"/>
    <w:tmpl w:val="E892C774"/>
    <w:lvl w:ilvl="0" w:tplc="0809000F">
      <w:start w:val="2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60F6"/>
    <w:multiLevelType w:val="hybridMultilevel"/>
    <w:tmpl w:val="ADC4C660"/>
    <w:lvl w:ilvl="0" w:tplc="0E88D63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072B06"/>
    <w:multiLevelType w:val="hybridMultilevel"/>
    <w:tmpl w:val="C68CA6B8"/>
    <w:lvl w:ilvl="0" w:tplc="B150D3B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60A0A"/>
    <w:multiLevelType w:val="hybridMultilevel"/>
    <w:tmpl w:val="0B368E38"/>
    <w:lvl w:ilvl="0" w:tplc="3132CE26">
      <w:start w:val="5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E8B2041"/>
    <w:multiLevelType w:val="hybridMultilevel"/>
    <w:tmpl w:val="71C89E78"/>
    <w:lvl w:ilvl="0" w:tplc="17C42E08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0E588E"/>
    <w:multiLevelType w:val="hybridMultilevel"/>
    <w:tmpl w:val="6A189138"/>
    <w:lvl w:ilvl="0" w:tplc="DF961E4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48411">
    <w:abstractNumId w:val="0"/>
  </w:num>
  <w:num w:numId="2" w16cid:durableId="1947536404">
    <w:abstractNumId w:val="6"/>
  </w:num>
  <w:num w:numId="3" w16cid:durableId="78451836">
    <w:abstractNumId w:val="8"/>
  </w:num>
  <w:num w:numId="4" w16cid:durableId="120733594">
    <w:abstractNumId w:val="1"/>
  </w:num>
  <w:num w:numId="5" w16cid:durableId="1260485276">
    <w:abstractNumId w:val="5"/>
  </w:num>
  <w:num w:numId="6" w16cid:durableId="31736450">
    <w:abstractNumId w:val="2"/>
  </w:num>
  <w:num w:numId="7" w16cid:durableId="609435371">
    <w:abstractNumId w:val="4"/>
  </w:num>
  <w:num w:numId="8" w16cid:durableId="1864973690">
    <w:abstractNumId w:val="7"/>
  </w:num>
  <w:num w:numId="9" w16cid:durableId="6455464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G:\CEX\L&amp;A\LicGen\export\EJR00051.rec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6D"/>
    <w:rsid w:val="00040619"/>
    <w:rsid w:val="001F54D8"/>
    <w:rsid w:val="00275915"/>
    <w:rsid w:val="00367CA2"/>
    <w:rsid w:val="005254E8"/>
    <w:rsid w:val="005571E6"/>
    <w:rsid w:val="0057156C"/>
    <w:rsid w:val="005E0E97"/>
    <w:rsid w:val="00613582"/>
    <w:rsid w:val="00676AFC"/>
    <w:rsid w:val="00787741"/>
    <w:rsid w:val="008026A3"/>
    <w:rsid w:val="00896C69"/>
    <w:rsid w:val="008D1C98"/>
    <w:rsid w:val="0091196D"/>
    <w:rsid w:val="00AF78F3"/>
    <w:rsid w:val="00B61EDB"/>
    <w:rsid w:val="00D61B05"/>
    <w:rsid w:val="00DE26C6"/>
    <w:rsid w:val="00E65924"/>
    <w:rsid w:val="00EA1A87"/>
    <w:rsid w:val="00FD04D7"/>
    <w:rsid w:val="00FE2872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905CA26"/>
  <w15:chartTrackingRefBased/>
  <w15:docId w15:val="{2ED622FA-793C-4EBF-A76B-D86AD69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1080"/>
      </w:tabs>
      <w:ind w:left="1080"/>
    </w:pPr>
    <w:rPr>
      <w:rFonts w:ascii="Arial" w:hAnsi="Arial"/>
      <w:b/>
      <w:b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service@sheffield.gov.uk" TargetMode="External"/><Relationship Id="rId5" Type="http://schemas.openxmlformats.org/officeDocument/2006/relationships/hyperlink" Target="http://www.sheffield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ngerous%20Wild%20Animals\Application%20for%20a%20Licence%20to%20Keep%20D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 Licence to Keep DWA</Template>
  <TotalTime>2</TotalTime>
  <Pages>6</Pages>
  <Words>744</Words>
  <Characters>6083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CITY COUNCIL</vt:lpstr>
    </vt:vector>
  </TitlesOfParts>
  <Company>Sheffield City Council</Company>
  <LinksUpToDate>false</LinksUpToDate>
  <CharactersWithSpaces>6814</CharactersWithSpaces>
  <SharedDoc>false</SharedDoc>
  <HLinks>
    <vt:vector size="12" baseType="variant">
      <vt:variant>
        <vt:i4>3276867</vt:i4>
      </vt:variant>
      <vt:variant>
        <vt:i4>3</vt:i4>
      </vt:variant>
      <vt:variant>
        <vt:i4>0</vt:i4>
      </vt:variant>
      <vt:variant>
        <vt:i4>5</vt:i4>
      </vt:variant>
      <vt:variant>
        <vt:lpwstr>mailto:licensingservice@sheffield.gov.uk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http://www.sheffield.gov.uk/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wild animals licence application form</dc:title>
  <dc:subject/>
  <dc:creator>SL90369</dc:creator>
  <cp:keywords/>
  <cp:lastModifiedBy>Rebecca Pugh</cp:lastModifiedBy>
  <cp:revision>2</cp:revision>
  <cp:lastPrinted>2013-05-16T13:19:00Z</cp:lastPrinted>
  <dcterms:created xsi:type="dcterms:W3CDTF">2022-10-28T11:16:00Z</dcterms:created>
  <dcterms:modified xsi:type="dcterms:W3CDTF">2022-10-28T11:16:00Z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2022-10-28T11:16:13Z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4afcb70b-0786-426b-9379-9c1e5954abb8</vt:lpwstr>
  </property>
  <property fmtid="{D5CDD505-2E9C-101B-9397-08002B2CF9AE}" pid="8" name="MSIP_Label_c8588358-c3f1-4695-a290-e2f70d15689d_ContentBits">
    <vt:lpwstr>0</vt:lpwstr>
  </property>
</Properties>
</file>