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meeting details"/>
        <w:tblDescription w:val="Table of meeting details"/>
      </w:tblPr>
      <w:tblGrid>
        <w:gridCol w:w="3100"/>
        <w:gridCol w:w="7479"/>
      </w:tblGrid>
      <w:tr w:rsidR="00C324A9" w:rsidRPr="00481163" w:rsidTr="00971913">
        <w:tc>
          <w:tcPr>
            <w:tcW w:w="3100" w:type="dxa"/>
            <w:shd w:val="clear" w:color="auto" w:fill="D9D9D9" w:themeFill="background1" w:themeFillShade="D9"/>
          </w:tcPr>
          <w:p w:rsidR="00C324A9" w:rsidRPr="00D12EF7" w:rsidRDefault="006326FA" w:rsidP="004874C7">
            <w:pPr>
              <w:spacing w:after="200"/>
              <w:rPr>
                <w:rFonts w:eastAsia="Arial Unicode MS" w:cs="Arial"/>
                <w:b/>
                <w:lang w:val="en-US"/>
              </w:rPr>
            </w:pPr>
            <w:bookmarkStart w:id="0" w:name="_GoBack"/>
            <w:bookmarkEnd w:id="0"/>
            <w:r>
              <w:rPr>
                <w:rFonts w:eastAsia="Arial Unicode MS" w:cs="Arial"/>
                <w:b/>
                <w:lang w:val="en-US"/>
              </w:rPr>
              <w:t>Title of M</w:t>
            </w:r>
            <w:r w:rsidR="00C324A9" w:rsidRPr="00D12EF7">
              <w:rPr>
                <w:rFonts w:eastAsia="Arial Unicode MS" w:cs="Arial"/>
                <w:b/>
                <w:lang w:val="en-US"/>
              </w:rPr>
              <w:t>eeting: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C324A9" w:rsidRPr="00481163" w:rsidRDefault="00C324A9" w:rsidP="001C2832">
            <w:pPr>
              <w:ind w:right="46"/>
              <w:jc w:val="center"/>
              <w:rPr>
                <w:rFonts w:eastAsia="Arial Unicode MS" w:cs="Arial"/>
                <w:b/>
              </w:rPr>
            </w:pPr>
            <w:r w:rsidRPr="00481163">
              <w:rPr>
                <w:rFonts w:eastAsia="Arial Unicode MS" w:cs="Arial"/>
                <w:b/>
              </w:rPr>
              <w:t>Sheffield Schools Forum</w:t>
            </w:r>
          </w:p>
        </w:tc>
      </w:tr>
      <w:tr w:rsidR="00C324A9" w:rsidRPr="00481163" w:rsidTr="00971913">
        <w:tc>
          <w:tcPr>
            <w:tcW w:w="3100" w:type="dxa"/>
            <w:shd w:val="clear" w:color="auto" w:fill="D9D9D9" w:themeFill="background1" w:themeFillShade="D9"/>
          </w:tcPr>
          <w:p w:rsidR="00C324A9" w:rsidRPr="00D12EF7" w:rsidRDefault="00C324A9" w:rsidP="004874C7">
            <w:pPr>
              <w:spacing w:after="200"/>
              <w:rPr>
                <w:rFonts w:eastAsia="Arial Unicode MS" w:cs="Arial"/>
                <w:b/>
                <w:lang w:val="en-US"/>
              </w:rPr>
            </w:pPr>
            <w:r w:rsidRPr="00D12EF7">
              <w:rPr>
                <w:rFonts w:eastAsia="Arial Unicode MS" w:cs="Arial"/>
                <w:b/>
                <w:lang w:val="en-US"/>
              </w:rPr>
              <w:t>Time and Date</w:t>
            </w:r>
            <w:r>
              <w:rPr>
                <w:rFonts w:eastAsia="Arial Unicode MS" w:cs="Arial"/>
                <w:b/>
                <w:lang w:val="en-US"/>
              </w:rPr>
              <w:t>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C324A9" w:rsidRPr="00481163" w:rsidRDefault="00C36B03" w:rsidP="00BE3F1F">
            <w:pPr>
              <w:ind w:right="46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22 September</w:t>
            </w:r>
            <w:r w:rsidR="00E82D43">
              <w:rPr>
                <w:rFonts w:eastAsia="Arial Unicode MS" w:cs="Arial"/>
                <w:b/>
              </w:rPr>
              <w:t xml:space="preserve"> 2020</w:t>
            </w:r>
            <w:r w:rsidR="00EF3947">
              <w:rPr>
                <w:rFonts w:eastAsia="Arial Unicode MS" w:cs="Arial"/>
                <w:b/>
              </w:rPr>
              <w:t xml:space="preserve">, </w:t>
            </w:r>
            <w:r w:rsidR="009050D8">
              <w:rPr>
                <w:rFonts w:eastAsia="Arial Unicode MS" w:cs="Arial"/>
                <w:b/>
              </w:rPr>
              <w:t xml:space="preserve">15:00 </w:t>
            </w:r>
            <w:r w:rsidR="00EF3947">
              <w:rPr>
                <w:rFonts w:eastAsia="Arial Unicode MS" w:cs="Arial"/>
                <w:b/>
              </w:rPr>
              <w:t xml:space="preserve">– </w:t>
            </w:r>
            <w:r w:rsidR="00BE3F1F">
              <w:rPr>
                <w:rFonts w:eastAsia="Arial Unicode MS" w:cs="Arial"/>
                <w:b/>
              </w:rPr>
              <w:t>16</w:t>
            </w:r>
            <w:r w:rsidR="00B15E38">
              <w:rPr>
                <w:rFonts w:eastAsia="Arial Unicode MS" w:cs="Arial"/>
                <w:b/>
              </w:rPr>
              <w:t>:</w:t>
            </w:r>
            <w:r w:rsidR="000C0677">
              <w:rPr>
                <w:rFonts w:eastAsia="Arial Unicode MS" w:cs="Arial"/>
                <w:b/>
              </w:rPr>
              <w:t>3</w:t>
            </w:r>
            <w:r w:rsidR="00B15E38">
              <w:rPr>
                <w:rFonts w:eastAsia="Arial Unicode MS" w:cs="Arial"/>
                <w:b/>
              </w:rPr>
              <w:t>0</w:t>
            </w:r>
          </w:p>
        </w:tc>
      </w:tr>
      <w:tr w:rsidR="00C324A9" w:rsidRPr="00481163" w:rsidTr="00971913">
        <w:tc>
          <w:tcPr>
            <w:tcW w:w="3100" w:type="dxa"/>
            <w:shd w:val="clear" w:color="auto" w:fill="D9D9D9" w:themeFill="background1" w:themeFillShade="D9"/>
          </w:tcPr>
          <w:p w:rsidR="00C324A9" w:rsidRPr="00D12EF7" w:rsidRDefault="00C324A9" w:rsidP="004874C7">
            <w:pPr>
              <w:spacing w:after="200"/>
              <w:rPr>
                <w:rFonts w:eastAsia="Arial Unicode MS" w:cs="Arial"/>
                <w:b/>
                <w:lang w:val="en-US"/>
              </w:rPr>
            </w:pPr>
            <w:r w:rsidRPr="00D12EF7">
              <w:rPr>
                <w:rFonts w:eastAsia="Arial Unicode MS" w:cs="Arial"/>
                <w:b/>
                <w:lang w:val="en-US"/>
              </w:rPr>
              <w:t>Location: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C324A9" w:rsidRPr="00481163" w:rsidRDefault="00E3049A" w:rsidP="00E3049A">
            <w:pPr>
              <w:ind w:right="46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Online - via Zoom</w:t>
            </w:r>
          </w:p>
        </w:tc>
      </w:tr>
      <w:tr w:rsidR="00C324A9" w:rsidRPr="00481163" w:rsidTr="00971913">
        <w:tc>
          <w:tcPr>
            <w:tcW w:w="3100" w:type="dxa"/>
            <w:shd w:val="clear" w:color="auto" w:fill="D9D9D9" w:themeFill="background1" w:themeFillShade="D9"/>
          </w:tcPr>
          <w:p w:rsidR="00C324A9" w:rsidRPr="00D12EF7" w:rsidRDefault="00C324A9" w:rsidP="004874C7">
            <w:pPr>
              <w:spacing w:after="200"/>
              <w:rPr>
                <w:rFonts w:eastAsia="Arial Unicode MS" w:cs="Arial"/>
                <w:b/>
                <w:lang w:val="en-US"/>
              </w:rPr>
            </w:pPr>
            <w:r w:rsidRPr="00D12EF7">
              <w:rPr>
                <w:rFonts w:eastAsia="Arial Unicode MS" w:cs="Arial"/>
                <w:b/>
                <w:lang w:val="en-US"/>
              </w:rPr>
              <w:t>Chair: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C324A9" w:rsidRPr="00481163" w:rsidRDefault="00E82D43" w:rsidP="00B24942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 xml:space="preserve">Paul </w:t>
            </w:r>
            <w:proofErr w:type="spellStart"/>
            <w:r>
              <w:rPr>
                <w:rFonts w:eastAsia="Arial Unicode MS" w:cs="Arial"/>
                <w:b/>
              </w:rPr>
              <w:t>Stockley</w:t>
            </w:r>
            <w:proofErr w:type="spellEnd"/>
          </w:p>
        </w:tc>
      </w:tr>
    </w:tbl>
    <w:p w:rsidR="00C324A9" w:rsidRDefault="00C324A9"/>
    <w:tbl>
      <w:tblPr>
        <w:tblStyle w:val="TableGrid"/>
        <w:tblW w:w="10598" w:type="dxa"/>
        <w:tblLook w:val="04A0" w:firstRow="1" w:lastRow="0" w:firstColumn="1" w:lastColumn="0" w:noHBand="0" w:noVBand="1"/>
        <w:tblCaption w:val="Table"/>
        <w:tblDescription w:val="Table of agenda items"/>
      </w:tblPr>
      <w:tblGrid>
        <w:gridCol w:w="944"/>
        <w:gridCol w:w="1418"/>
        <w:gridCol w:w="4687"/>
        <w:gridCol w:w="2040"/>
        <w:gridCol w:w="1509"/>
      </w:tblGrid>
      <w:tr w:rsidR="00AA5582" w:rsidTr="005C5DC0">
        <w:trPr>
          <w:tblHeader/>
        </w:trPr>
        <w:tc>
          <w:tcPr>
            <w:tcW w:w="944" w:type="dxa"/>
            <w:shd w:val="clear" w:color="auto" w:fill="D9D9D9" w:themeFill="background1" w:themeFillShade="D9"/>
          </w:tcPr>
          <w:p w:rsidR="00323C69" w:rsidRPr="0078187B" w:rsidRDefault="00323C69" w:rsidP="00971913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  <w:r w:rsidRPr="0078187B">
              <w:rPr>
                <w:rFonts w:eastAsia="Arial Unicode MS" w:cs="Arial"/>
                <w:b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3C69" w:rsidRPr="0078187B" w:rsidRDefault="00323C69" w:rsidP="002800C0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  <w:r w:rsidRPr="0078187B">
              <w:rPr>
                <w:rFonts w:eastAsia="Arial Unicode MS" w:cs="Arial"/>
                <w:b/>
              </w:rPr>
              <w:t>Time</w:t>
            </w:r>
          </w:p>
        </w:tc>
        <w:tc>
          <w:tcPr>
            <w:tcW w:w="4687" w:type="dxa"/>
            <w:shd w:val="clear" w:color="auto" w:fill="D9D9D9" w:themeFill="background1" w:themeFillShade="D9"/>
          </w:tcPr>
          <w:p w:rsidR="00323C69" w:rsidRPr="0078187B" w:rsidRDefault="00323C69" w:rsidP="004874C7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  <w:r w:rsidRPr="0078187B">
              <w:rPr>
                <w:rFonts w:eastAsia="Arial Unicode MS" w:cs="Arial"/>
                <w:b/>
              </w:rPr>
              <w:t>Agenda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323C69" w:rsidRPr="0078187B" w:rsidRDefault="00323C69" w:rsidP="00EC16DE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  <w:r w:rsidRPr="0078187B">
              <w:rPr>
                <w:rFonts w:eastAsia="Arial Unicode MS" w:cs="Arial"/>
                <w:b/>
              </w:rPr>
              <w:t>Lead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323C69" w:rsidRPr="0078187B" w:rsidRDefault="00323C69" w:rsidP="004874C7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  <w:r w:rsidRPr="0078187B">
              <w:rPr>
                <w:rFonts w:eastAsia="Arial Unicode MS" w:cs="Arial"/>
                <w:b/>
              </w:rPr>
              <w:t xml:space="preserve">Doc </w:t>
            </w:r>
          </w:p>
          <w:p w:rsidR="0078187B" w:rsidRPr="0078187B" w:rsidRDefault="0078187B" w:rsidP="004874C7">
            <w:pPr>
              <w:autoSpaceDE w:val="0"/>
              <w:autoSpaceDN w:val="0"/>
              <w:adjustRightInd w:val="0"/>
              <w:rPr>
                <w:rFonts w:eastAsia="Arial Unicode MS" w:cs="Arial"/>
                <w:b/>
              </w:rPr>
            </w:pPr>
          </w:p>
        </w:tc>
      </w:tr>
      <w:tr w:rsidR="00323C69" w:rsidTr="00A13C07">
        <w:tc>
          <w:tcPr>
            <w:tcW w:w="944" w:type="dxa"/>
          </w:tcPr>
          <w:p w:rsidR="00323C69" w:rsidRPr="005455D2" w:rsidRDefault="00323C69" w:rsidP="00F232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323C69" w:rsidRDefault="00054ECF" w:rsidP="009050D8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  <w:r w:rsidR="009050D8">
              <w:rPr>
                <w:rFonts w:eastAsia="Arial Unicode MS" w:cs="Arial"/>
              </w:rPr>
              <w:t>5</w:t>
            </w:r>
            <w:r>
              <w:rPr>
                <w:rFonts w:eastAsia="Arial Unicode MS" w:cs="Arial"/>
              </w:rPr>
              <w:t>:</w:t>
            </w:r>
            <w:r w:rsidR="004319B4">
              <w:rPr>
                <w:rFonts w:eastAsia="Arial Unicode MS" w:cs="Arial"/>
              </w:rPr>
              <w:t>0</w:t>
            </w:r>
            <w:r w:rsidR="003074F4">
              <w:rPr>
                <w:rFonts w:eastAsia="Arial Unicode MS" w:cs="Arial"/>
              </w:rPr>
              <w:t>0</w:t>
            </w:r>
            <w:r w:rsidR="004319B4">
              <w:rPr>
                <w:rFonts w:eastAsia="Arial Unicode MS" w:cs="Arial"/>
              </w:rPr>
              <w:t xml:space="preserve"> – 1</w:t>
            </w:r>
            <w:r w:rsidR="009050D8">
              <w:rPr>
                <w:rFonts w:eastAsia="Arial Unicode MS" w:cs="Arial"/>
              </w:rPr>
              <w:t>5</w:t>
            </w:r>
            <w:r w:rsidR="004319B4">
              <w:rPr>
                <w:rFonts w:eastAsia="Arial Unicode MS" w:cs="Arial"/>
              </w:rPr>
              <w:t>:</w:t>
            </w:r>
            <w:r w:rsidR="003074F4">
              <w:rPr>
                <w:rFonts w:eastAsia="Arial Unicode MS" w:cs="Arial"/>
              </w:rPr>
              <w:t>05</w:t>
            </w:r>
            <w:r w:rsidR="008D2EEC">
              <w:rPr>
                <w:rFonts w:eastAsia="Arial Unicode MS" w:cs="Arial"/>
              </w:rPr>
              <w:t xml:space="preserve"> </w:t>
            </w:r>
          </w:p>
        </w:tc>
        <w:tc>
          <w:tcPr>
            <w:tcW w:w="4687" w:type="dxa"/>
          </w:tcPr>
          <w:p w:rsidR="00323C69" w:rsidRDefault="00EE3B97" w:rsidP="0078187B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Welcome</w:t>
            </w:r>
            <w:r w:rsidR="00BE3F1F">
              <w:rPr>
                <w:rFonts w:eastAsia="Arial Unicode MS" w:cs="Arial"/>
              </w:rPr>
              <w:t xml:space="preserve"> and meeting protocol</w:t>
            </w:r>
          </w:p>
          <w:p w:rsidR="00652BD8" w:rsidRDefault="00652BD8" w:rsidP="003074F4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2040" w:type="dxa"/>
          </w:tcPr>
          <w:p w:rsidR="0078187B" w:rsidRPr="00E4140D" w:rsidRDefault="00E82D43" w:rsidP="00EC16DE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Paul </w:t>
            </w:r>
            <w:proofErr w:type="spellStart"/>
            <w:r>
              <w:rPr>
                <w:rFonts w:eastAsia="Arial Unicode MS" w:cs="Arial"/>
              </w:rPr>
              <w:t>Stockley</w:t>
            </w:r>
            <w:proofErr w:type="spellEnd"/>
          </w:p>
        </w:tc>
        <w:tc>
          <w:tcPr>
            <w:tcW w:w="1509" w:type="dxa"/>
          </w:tcPr>
          <w:p w:rsidR="004916D4" w:rsidRPr="00757EE1" w:rsidRDefault="004916D4" w:rsidP="0078187B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C14DA" w:rsidRPr="00965CC7" w:rsidTr="00A13C07">
        <w:tc>
          <w:tcPr>
            <w:tcW w:w="944" w:type="dxa"/>
          </w:tcPr>
          <w:p w:rsidR="00BC14DA" w:rsidRPr="00965CC7" w:rsidRDefault="00BC14DA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BC14DA" w:rsidRPr="00330231" w:rsidRDefault="00BC14DA" w:rsidP="001F0334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0231">
              <w:rPr>
                <w:rFonts w:eastAsia="Arial Unicode MS" w:cs="Arial"/>
              </w:rPr>
              <w:t>15:</w:t>
            </w:r>
            <w:r>
              <w:rPr>
                <w:rFonts w:eastAsia="Arial Unicode MS" w:cs="Arial"/>
              </w:rPr>
              <w:t>05</w:t>
            </w:r>
            <w:r w:rsidRPr="00330231">
              <w:rPr>
                <w:rFonts w:eastAsia="Arial Unicode MS" w:cs="Arial"/>
              </w:rPr>
              <w:t xml:space="preserve"> – </w:t>
            </w:r>
            <w:r>
              <w:rPr>
                <w:rFonts w:eastAsia="Arial Unicode MS" w:cs="Arial"/>
              </w:rPr>
              <w:t>15:</w:t>
            </w:r>
            <w:r w:rsidR="001F0334">
              <w:rPr>
                <w:rFonts w:eastAsia="Arial Unicode MS" w:cs="Arial"/>
              </w:rPr>
              <w:t>10</w:t>
            </w:r>
          </w:p>
        </w:tc>
        <w:tc>
          <w:tcPr>
            <w:tcW w:w="4687" w:type="dxa"/>
          </w:tcPr>
          <w:p w:rsidR="00C36B03" w:rsidRDefault="00C36B03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Minutes of last meeting</w:t>
            </w:r>
          </w:p>
          <w:p w:rsidR="00BC14DA" w:rsidRPr="00965CC7" w:rsidRDefault="00BC14DA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2040" w:type="dxa"/>
          </w:tcPr>
          <w:p w:rsidR="00BC14DA" w:rsidRPr="00965CC7" w:rsidRDefault="00C36B03" w:rsidP="00174CA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Paul </w:t>
            </w:r>
            <w:proofErr w:type="spellStart"/>
            <w:r>
              <w:rPr>
                <w:rFonts w:eastAsia="Arial Unicode MS" w:cs="Arial"/>
              </w:rPr>
              <w:t>Stockley</w:t>
            </w:r>
            <w:proofErr w:type="spellEnd"/>
          </w:p>
        </w:tc>
        <w:tc>
          <w:tcPr>
            <w:tcW w:w="1509" w:type="dxa"/>
          </w:tcPr>
          <w:p w:rsidR="00BC14DA" w:rsidRPr="00F76D50" w:rsidRDefault="001F0334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Paper 2</w:t>
            </w:r>
          </w:p>
          <w:p w:rsidR="00BC14DA" w:rsidRPr="00F76D50" w:rsidRDefault="00BC14DA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BE3F1F" w:rsidRPr="00965CC7" w:rsidTr="00A13C07">
        <w:tc>
          <w:tcPr>
            <w:tcW w:w="944" w:type="dxa"/>
          </w:tcPr>
          <w:p w:rsidR="00BE3F1F" w:rsidRPr="00965CC7" w:rsidRDefault="00BE3F1F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BE3F1F" w:rsidRDefault="000C0677" w:rsidP="0007706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15:</w:t>
            </w:r>
            <w:r w:rsidR="001F0334">
              <w:rPr>
                <w:rFonts w:eastAsia="Arial Unicode MS" w:cs="Arial"/>
              </w:rPr>
              <w:t>10</w:t>
            </w:r>
            <w:r>
              <w:rPr>
                <w:rFonts w:eastAsia="Arial Unicode MS" w:cs="Arial"/>
              </w:rPr>
              <w:t xml:space="preserve"> – 15:</w:t>
            </w:r>
            <w:r w:rsidR="00077066">
              <w:rPr>
                <w:rFonts w:eastAsia="Arial Unicode MS" w:cs="Arial"/>
              </w:rPr>
              <w:t>30</w:t>
            </w:r>
          </w:p>
        </w:tc>
        <w:tc>
          <w:tcPr>
            <w:tcW w:w="4687" w:type="dxa"/>
          </w:tcPr>
          <w:p w:rsidR="00C36B03" w:rsidRDefault="00C36B03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Covid-19 Response Update</w:t>
            </w:r>
          </w:p>
          <w:p w:rsidR="00BE3F1F" w:rsidRDefault="00BE3F1F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2040" w:type="dxa"/>
          </w:tcPr>
          <w:p w:rsidR="00BE3F1F" w:rsidRDefault="00077066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Andrew Jones &amp; </w:t>
            </w:r>
            <w:r w:rsidR="00C36B03">
              <w:rPr>
                <w:rFonts w:eastAsia="Arial Unicode MS" w:cs="Arial"/>
              </w:rPr>
              <w:t>Chairs/Vice-Chairs</w:t>
            </w:r>
          </w:p>
        </w:tc>
        <w:tc>
          <w:tcPr>
            <w:tcW w:w="1509" w:type="dxa"/>
          </w:tcPr>
          <w:p w:rsidR="00BE3F1F" w:rsidRPr="00F76D50" w:rsidRDefault="00BE3F1F" w:rsidP="00CE6191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074F4" w:rsidRPr="00965CC7" w:rsidTr="00A13C07">
        <w:tc>
          <w:tcPr>
            <w:tcW w:w="944" w:type="dxa"/>
          </w:tcPr>
          <w:p w:rsidR="003074F4" w:rsidRPr="00965CC7" w:rsidRDefault="003074F4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3074F4" w:rsidRDefault="003074F4" w:rsidP="001F0334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  <w:r w:rsidR="009050D8">
              <w:rPr>
                <w:rFonts w:eastAsia="Arial Unicode MS" w:cs="Arial"/>
              </w:rPr>
              <w:t>5</w:t>
            </w:r>
            <w:r>
              <w:rPr>
                <w:rFonts w:eastAsia="Arial Unicode MS" w:cs="Arial"/>
              </w:rPr>
              <w:t>:</w:t>
            </w:r>
            <w:r w:rsidR="00077066">
              <w:rPr>
                <w:rFonts w:eastAsia="Arial Unicode MS" w:cs="Arial"/>
              </w:rPr>
              <w:t>30</w:t>
            </w:r>
            <w:r w:rsidR="00BE3F1F">
              <w:rPr>
                <w:rFonts w:eastAsia="Arial Unicode MS" w:cs="Arial"/>
              </w:rPr>
              <w:t xml:space="preserve"> </w:t>
            </w:r>
            <w:r>
              <w:rPr>
                <w:rFonts w:eastAsia="Arial Unicode MS" w:cs="Arial"/>
              </w:rPr>
              <w:t>– 1</w:t>
            </w:r>
            <w:r w:rsidR="009050D8">
              <w:rPr>
                <w:rFonts w:eastAsia="Arial Unicode MS" w:cs="Arial"/>
              </w:rPr>
              <w:t>5</w:t>
            </w:r>
            <w:r>
              <w:rPr>
                <w:rFonts w:eastAsia="Arial Unicode MS" w:cs="Arial"/>
              </w:rPr>
              <w:t>:</w:t>
            </w:r>
            <w:r w:rsidR="00077066">
              <w:rPr>
                <w:rFonts w:eastAsia="Arial Unicode MS" w:cs="Arial"/>
              </w:rPr>
              <w:t>55</w:t>
            </w:r>
          </w:p>
        </w:tc>
        <w:tc>
          <w:tcPr>
            <w:tcW w:w="4687" w:type="dxa"/>
          </w:tcPr>
          <w:p w:rsidR="003074F4" w:rsidRDefault="00C36B03" w:rsidP="00C36B03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Catch-up Premium Framework</w:t>
            </w:r>
          </w:p>
        </w:tc>
        <w:tc>
          <w:tcPr>
            <w:tcW w:w="2040" w:type="dxa"/>
          </w:tcPr>
          <w:p w:rsidR="003074F4" w:rsidRPr="00E4140D" w:rsidRDefault="00C36B03" w:rsidP="0007706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Mark Sheikh/ </w:t>
            </w:r>
            <w:r w:rsidR="00077066">
              <w:rPr>
                <w:rFonts w:eastAsia="Arial Unicode MS" w:cs="Arial"/>
              </w:rPr>
              <w:t>Stephen Betts</w:t>
            </w:r>
          </w:p>
        </w:tc>
        <w:tc>
          <w:tcPr>
            <w:tcW w:w="1509" w:type="dxa"/>
          </w:tcPr>
          <w:p w:rsidR="003074F4" w:rsidRPr="00F76D50" w:rsidRDefault="003074F4" w:rsidP="00CE6191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F76D50">
              <w:rPr>
                <w:rFonts w:eastAsia="Arial Unicode MS" w:cs="Arial"/>
                <w:sz w:val="20"/>
                <w:szCs w:val="20"/>
              </w:rPr>
              <w:t xml:space="preserve">Paper </w:t>
            </w:r>
            <w:r w:rsidR="007323E4">
              <w:rPr>
                <w:rFonts w:eastAsia="Arial Unicode MS" w:cs="Arial"/>
                <w:sz w:val="20"/>
                <w:szCs w:val="20"/>
              </w:rPr>
              <w:t>3</w:t>
            </w:r>
          </w:p>
        </w:tc>
      </w:tr>
      <w:tr w:rsidR="00EB0966" w:rsidRPr="00965CC7" w:rsidTr="00A13C07">
        <w:tc>
          <w:tcPr>
            <w:tcW w:w="944" w:type="dxa"/>
            <w:shd w:val="clear" w:color="auto" w:fill="auto"/>
          </w:tcPr>
          <w:p w:rsidR="00EB0966" w:rsidRPr="006373A7" w:rsidRDefault="00EB0966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B0966" w:rsidRPr="00330231" w:rsidRDefault="00077066" w:rsidP="001F0334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15:55</w:t>
            </w:r>
            <w:r w:rsidR="00BC14DA">
              <w:rPr>
                <w:rFonts w:eastAsia="Arial Unicode MS" w:cs="Arial"/>
              </w:rPr>
              <w:t>– 16:</w:t>
            </w:r>
            <w:r>
              <w:rPr>
                <w:rFonts w:eastAsia="Arial Unicode MS" w:cs="Arial"/>
              </w:rPr>
              <w:t>10</w:t>
            </w:r>
          </w:p>
        </w:tc>
        <w:tc>
          <w:tcPr>
            <w:tcW w:w="4687" w:type="dxa"/>
            <w:shd w:val="clear" w:color="auto" w:fill="auto"/>
          </w:tcPr>
          <w:p w:rsidR="009A0CB5" w:rsidRPr="009A0CB5" w:rsidRDefault="00C36B03" w:rsidP="009A0CB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Growth Policy: Falling Rolls</w:t>
            </w:r>
          </w:p>
          <w:p w:rsidR="00EB0966" w:rsidRDefault="00EB0966" w:rsidP="009A0CB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EB0966" w:rsidRDefault="006E4436" w:rsidP="0007706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Mark Sheikh</w:t>
            </w:r>
            <w:r w:rsidR="00C36B03">
              <w:rPr>
                <w:rFonts w:eastAsia="Arial Unicode MS" w:cs="Arial"/>
              </w:rPr>
              <w:t>/</w:t>
            </w:r>
            <w:r w:rsidR="00077066">
              <w:rPr>
                <w:rFonts w:eastAsia="Arial Unicode MS" w:cs="Arial"/>
              </w:rPr>
              <w:t>Cathie Tandy</w:t>
            </w:r>
          </w:p>
        </w:tc>
        <w:tc>
          <w:tcPr>
            <w:tcW w:w="1509" w:type="dxa"/>
            <w:shd w:val="clear" w:color="auto" w:fill="auto"/>
          </w:tcPr>
          <w:p w:rsidR="00EB0966" w:rsidRPr="00F76D50" w:rsidRDefault="0085111B" w:rsidP="00CE78E3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F76D50">
              <w:rPr>
                <w:rFonts w:eastAsia="Arial Unicode MS" w:cs="Arial"/>
                <w:sz w:val="20"/>
                <w:szCs w:val="20"/>
              </w:rPr>
              <w:t xml:space="preserve">Paper </w:t>
            </w:r>
            <w:r w:rsidR="007323E4">
              <w:rPr>
                <w:rFonts w:eastAsia="Arial Unicode MS" w:cs="Arial"/>
                <w:sz w:val="20"/>
                <w:szCs w:val="20"/>
              </w:rPr>
              <w:t>4</w:t>
            </w:r>
          </w:p>
        </w:tc>
      </w:tr>
      <w:tr w:rsidR="00C36B03" w:rsidRPr="00965CC7" w:rsidTr="00A13C07">
        <w:tc>
          <w:tcPr>
            <w:tcW w:w="944" w:type="dxa"/>
          </w:tcPr>
          <w:p w:rsidR="00C36B03" w:rsidRPr="006373A7" w:rsidRDefault="00C36B03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C36B03" w:rsidRDefault="00077066" w:rsidP="000C0677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16:10- 16:2</w:t>
            </w:r>
            <w:r w:rsidR="001F0334">
              <w:rPr>
                <w:rFonts w:eastAsia="Arial Unicode MS" w:cs="Arial"/>
              </w:rPr>
              <w:t>5</w:t>
            </w:r>
          </w:p>
        </w:tc>
        <w:tc>
          <w:tcPr>
            <w:tcW w:w="4687" w:type="dxa"/>
          </w:tcPr>
          <w:p w:rsidR="00C36B03" w:rsidRDefault="00C36B03" w:rsidP="000C0677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Early Years Investment Pot</w:t>
            </w:r>
          </w:p>
        </w:tc>
        <w:tc>
          <w:tcPr>
            <w:tcW w:w="2040" w:type="dxa"/>
          </w:tcPr>
          <w:p w:rsidR="00C36B03" w:rsidRDefault="00C36B03" w:rsidP="00174CA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Nicola Shearstone</w:t>
            </w:r>
          </w:p>
        </w:tc>
        <w:tc>
          <w:tcPr>
            <w:tcW w:w="1509" w:type="dxa"/>
          </w:tcPr>
          <w:p w:rsidR="00C36B03" w:rsidRPr="00F76D50" w:rsidRDefault="007323E4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Paper 5</w:t>
            </w:r>
          </w:p>
        </w:tc>
      </w:tr>
      <w:tr w:rsidR="00BC14DA" w:rsidRPr="00965CC7" w:rsidTr="00A13C07">
        <w:tc>
          <w:tcPr>
            <w:tcW w:w="944" w:type="dxa"/>
          </w:tcPr>
          <w:p w:rsidR="00BC14DA" w:rsidRPr="006373A7" w:rsidRDefault="00BC14DA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1418" w:type="dxa"/>
          </w:tcPr>
          <w:p w:rsidR="00BC14DA" w:rsidRDefault="00BC14DA" w:rsidP="000C0677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16:</w:t>
            </w:r>
            <w:r w:rsidR="000C0677">
              <w:rPr>
                <w:rFonts w:eastAsia="Arial Unicode MS" w:cs="Arial"/>
              </w:rPr>
              <w:t xml:space="preserve">25 </w:t>
            </w:r>
            <w:r>
              <w:rPr>
                <w:rFonts w:eastAsia="Arial Unicode MS" w:cs="Arial"/>
              </w:rPr>
              <w:t>– 16:</w:t>
            </w:r>
            <w:r w:rsidR="000C0677">
              <w:rPr>
                <w:rFonts w:eastAsia="Arial Unicode MS" w:cs="Arial"/>
              </w:rPr>
              <w:t>30</w:t>
            </w:r>
          </w:p>
        </w:tc>
        <w:tc>
          <w:tcPr>
            <w:tcW w:w="4687" w:type="dxa"/>
          </w:tcPr>
          <w:p w:rsidR="000C0677" w:rsidRDefault="000C0677" w:rsidP="000C0677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AOB</w:t>
            </w:r>
            <w:r w:rsidR="00836870">
              <w:rPr>
                <w:rFonts w:eastAsia="Arial Unicode MS" w:cs="Arial"/>
              </w:rPr>
              <w:t>:</w:t>
            </w:r>
          </w:p>
          <w:p w:rsidR="00BC14DA" w:rsidRDefault="00BC14DA" w:rsidP="001F0334">
            <w:pPr>
              <w:pStyle w:val="ListParagraph"/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  <w:p w:rsidR="00077066" w:rsidRDefault="00077066" w:rsidP="001F0334">
            <w:pPr>
              <w:pStyle w:val="ListParagraph"/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2040" w:type="dxa"/>
          </w:tcPr>
          <w:p w:rsidR="00836870" w:rsidRDefault="001F0334" w:rsidP="00174CA6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</w:t>
            </w:r>
          </w:p>
        </w:tc>
        <w:tc>
          <w:tcPr>
            <w:tcW w:w="1509" w:type="dxa"/>
          </w:tcPr>
          <w:p w:rsidR="00BC14DA" w:rsidRPr="00F76D50" w:rsidRDefault="00BC14DA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77066" w:rsidRPr="00077066" w:rsidTr="00077066">
        <w:tc>
          <w:tcPr>
            <w:tcW w:w="10598" w:type="dxa"/>
            <w:gridSpan w:val="5"/>
            <w:shd w:val="clear" w:color="auto" w:fill="D9D9D9" w:themeFill="background1" w:themeFillShade="D9"/>
          </w:tcPr>
          <w:p w:rsidR="00077066" w:rsidRPr="00077066" w:rsidRDefault="00077066" w:rsidP="000C0677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i/>
              </w:rPr>
            </w:pPr>
            <w:r w:rsidRPr="00077066">
              <w:rPr>
                <w:rFonts w:eastAsia="Arial Unicode MS" w:cs="Arial"/>
                <w:b/>
                <w:i/>
              </w:rPr>
              <w:t>For information only</w:t>
            </w:r>
          </w:p>
          <w:p w:rsidR="00077066" w:rsidRPr="00077066" w:rsidRDefault="00077066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i/>
              </w:rPr>
            </w:pPr>
          </w:p>
        </w:tc>
      </w:tr>
      <w:tr w:rsidR="00077066" w:rsidRPr="00E07173" w:rsidTr="00A13C07">
        <w:tc>
          <w:tcPr>
            <w:tcW w:w="944" w:type="dxa"/>
          </w:tcPr>
          <w:p w:rsidR="00077066" w:rsidRPr="00E07173" w:rsidRDefault="00077066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1418" w:type="dxa"/>
          </w:tcPr>
          <w:p w:rsidR="00077066" w:rsidRPr="00E07173" w:rsidRDefault="00077066" w:rsidP="000C0677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4687" w:type="dxa"/>
          </w:tcPr>
          <w:p w:rsidR="00077066" w:rsidRPr="00E07173" w:rsidRDefault="00077066" w:rsidP="0007706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  <w:r w:rsidRPr="00E07173">
              <w:rPr>
                <w:rFonts w:eastAsia="Arial Unicode MS" w:cs="Arial"/>
                <w:i/>
              </w:rPr>
              <w:t xml:space="preserve">Insurance: risk protection arrangements for maintained schools </w:t>
            </w:r>
            <w:r w:rsidR="00E07173" w:rsidRPr="00E07173">
              <w:rPr>
                <w:rFonts w:eastAsia="Arial Unicode MS" w:cs="Arial"/>
                <w:i/>
              </w:rPr>
              <w:t>–</w:t>
            </w:r>
            <w:r w:rsidRPr="00E07173">
              <w:rPr>
                <w:rFonts w:eastAsia="Arial Unicode MS" w:cs="Arial"/>
                <w:i/>
              </w:rPr>
              <w:t xml:space="preserve"> update</w:t>
            </w:r>
          </w:p>
          <w:p w:rsidR="00E07173" w:rsidRPr="00E07173" w:rsidRDefault="00E07173" w:rsidP="0007706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2040" w:type="dxa"/>
          </w:tcPr>
          <w:p w:rsidR="00077066" w:rsidRPr="00E07173" w:rsidRDefault="00077066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1509" w:type="dxa"/>
          </w:tcPr>
          <w:p w:rsidR="00077066" w:rsidRPr="00E07173" w:rsidRDefault="007323E4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  <w:sz w:val="20"/>
                <w:szCs w:val="20"/>
              </w:rPr>
            </w:pPr>
            <w:r>
              <w:rPr>
                <w:rFonts w:eastAsia="Arial Unicode MS" w:cs="Arial"/>
                <w:i/>
                <w:sz w:val="20"/>
                <w:szCs w:val="20"/>
              </w:rPr>
              <w:t>Paper 6</w:t>
            </w:r>
          </w:p>
        </w:tc>
      </w:tr>
      <w:tr w:rsidR="00E07173" w:rsidRPr="00E07173" w:rsidTr="00A13C07">
        <w:tc>
          <w:tcPr>
            <w:tcW w:w="944" w:type="dxa"/>
          </w:tcPr>
          <w:p w:rsidR="00E07173" w:rsidRPr="00E07173" w:rsidRDefault="00E07173" w:rsidP="00BC14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1418" w:type="dxa"/>
          </w:tcPr>
          <w:p w:rsidR="00E07173" w:rsidRPr="00E07173" w:rsidRDefault="00E07173" w:rsidP="000C0677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4687" w:type="dxa"/>
          </w:tcPr>
          <w:p w:rsidR="00E07173" w:rsidRPr="00E07173" w:rsidRDefault="00E07173" w:rsidP="0007706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  <w:r w:rsidRPr="00E07173">
              <w:rPr>
                <w:rFonts w:eastAsia="Arial Unicode MS" w:cs="Arial"/>
                <w:i/>
              </w:rPr>
              <w:t>School deficits/balances</w:t>
            </w:r>
          </w:p>
          <w:p w:rsidR="00E07173" w:rsidRPr="00E07173" w:rsidRDefault="00E07173" w:rsidP="0007706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2040" w:type="dxa"/>
          </w:tcPr>
          <w:p w:rsidR="00E07173" w:rsidRPr="00E07173" w:rsidRDefault="00E07173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</w:rPr>
            </w:pPr>
          </w:p>
        </w:tc>
        <w:tc>
          <w:tcPr>
            <w:tcW w:w="1509" w:type="dxa"/>
          </w:tcPr>
          <w:p w:rsidR="00E07173" w:rsidRPr="00E07173" w:rsidRDefault="007323E4" w:rsidP="00174CA6">
            <w:pPr>
              <w:autoSpaceDE w:val="0"/>
              <w:autoSpaceDN w:val="0"/>
              <w:adjustRightInd w:val="0"/>
              <w:rPr>
                <w:rFonts w:eastAsia="Arial Unicode MS" w:cs="Arial"/>
                <w:i/>
                <w:sz w:val="20"/>
                <w:szCs w:val="20"/>
              </w:rPr>
            </w:pPr>
            <w:r>
              <w:rPr>
                <w:rFonts w:eastAsia="Arial Unicode MS" w:cs="Arial"/>
                <w:i/>
                <w:sz w:val="20"/>
                <w:szCs w:val="20"/>
              </w:rPr>
              <w:t>Paper 7</w:t>
            </w:r>
          </w:p>
        </w:tc>
      </w:tr>
    </w:tbl>
    <w:p w:rsidR="00EE3B97" w:rsidRDefault="00EE3B97" w:rsidP="00EE3B97">
      <w:pPr>
        <w:rPr>
          <w:rFonts w:eastAsia="Arial Unicode MS" w:cs="Arial"/>
        </w:rPr>
      </w:pPr>
    </w:p>
    <w:p w:rsidR="005409A6" w:rsidRDefault="005409A6" w:rsidP="00EE3B97">
      <w:pPr>
        <w:rPr>
          <w:rFonts w:eastAsia="Arial Unicode MS" w:cs="Arial"/>
        </w:rPr>
      </w:pPr>
    </w:p>
    <w:p w:rsidR="000A6B02" w:rsidRDefault="000A6B02" w:rsidP="00EE3B97">
      <w:pPr>
        <w:rPr>
          <w:rFonts w:eastAsia="Arial Unicode MS" w:cs="Arial"/>
        </w:rPr>
      </w:pPr>
    </w:p>
    <w:p w:rsidR="005409A6" w:rsidRDefault="005409A6" w:rsidP="00EE3B97">
      <w:pPr>
        <w:rPr>
          <w:rFonts w:eastAsia="Arial Unicode MS" w:cs="Arial"/>
        </w:rPr>
      </w:pPr>
    </w:p>
    <w:p w:rsidR="005409A6" w:rsidRDefault="005409A6" w:rsidP="00EE3B97">
      <w:pPr>
        <w:rPr>
          <w:rFonts w:eastAsia="Arial Unicode MS" w:cs="Arial"/>
        </w:rPr>
      </w:pPr>
    </w:p>
    <w:p w:rsidR="005409A6" w:rsidRDefault="005409A6" w:rsidP="00EE3B97">
      <w:pPr>
        <w:rPr>
          <w:rFonts w:eastAsia="Arial Unicode MS" w:cs="Arial"/>
        </w:rPr>
      </w:pPr>
    </w:p>
    <w:p w:rsidR="00EE3B97" w:rsidRPr="00B239A4" w:rsidRDefault="00B239A4" w:rsidP="00EE3B97">
      <w:pPr>
        <w:rPr>
          <w:rFonts w:eastAsia="Arial Unicode MS" w:cs="Arial"/>
          <w:i/>
        </w:rPr>
      </w:pPr>
      <w:r w:rsidRPr="007E13DF">
        <w:rPr>
          <w:rFonts w:eastAsia="Arial Unicode MS" w:cs="Arial"/>
          <w:i/>
        </w:rPr>
        <w:t xml:space="preserve">Date/time of next meeting: </w:t>
      </w:r>
      <w:r w:rsidR="004319B4" w:rsidRPr="007E13DF">
        <w:rPr>
          <w:rFonts w:eastAsia="Arial Unicode MS" w:cs="Arial"/>
          <w:i/>
        </w:rPr>
        <w:t>3.00-</w:t>
      </w:r>
      <w:r w:rsidR="001F0334">
        <w:rPr>
          <w:rFonts w:eastAsia="Arial Unicode MS" w:cs="Arial"/>
          <w:i/>
        </w:rPr>
        <w:t>4.3</w:t>
      </w:r>
      <w:r w:rsidR="004319B4" w:rsidRPr="007E13DF">
        <w:rPr>
          <w:rFonts w:eastAsia="Arial Unicode MS" w:cs="Arial"/>
          <w:i/>
        </w:rPr>
        <w:t>0pm</w:t>
      </w:r>
      <w:r w:rsidRPr="007E13DF">
        <w:rPr>
          <w:rFonts w:eastAsia="Arial Unicode MS" w:cs="Arial"/>
          <w:i/>
        </w:rPr>
        <w:t xml:space="preserve">, </w:t>
      </w:r>
      <w:r w:rsidR="001F0334">
        <w:rPr>
          <w:rFonts w:eastAsia="Arial Unicode MS" w:cs="Arial"/>
          <w:i/>
        </w:rPr>
        <w:t>15 December</w:t>
      </w:r>
      <w:r w:rsidR="00162C0B">
        <w:rPr>
          <w:rFonts w:eastAsia="Arial Unicode MS" w:cs="Arial"/>
          <w:i/>
        </w:rPr>
        <w:t xml:space="preserve"> </w:t>
      </w:r>
      <w:r w:rsidR="005409A6">
        <w:rPr>
          <w:rFonts w:eastAsia="Arial Unicode MS" w:cs="Arial"/>
          <w:i/>
        </w:rPr>
        <w:t>2020</w:t>
      </w:r>
      <w:r w:rsidR="00162C0B">
        <w:rPr>
          <w:rFonts w:eastAsia="Arial Unicode MS" w:cs="Arial"/>
          <w:i/>
        </w:rPr>
        <w:t xml:space="preserve">, </w:t>
      </w:r>
      <w:r w:rsidR="001F0334">
        <w:rPr>
          <w:rFonts w:eastAsia="Arial Unicode MS" w:cs="Arial"/>
          <w:i/>
        </w:rPr>
        <w:t>via Zoom</w:t>
      </w:r>
    </w:p>
    <w:sectPr w:rsidR="00EE3B97" w:rsidRPr="00B239A4" w:rsidSect="005B099F">
      <w:headerReference w:type="default" r:id="rId9"/>
      <w:footerReference w:type="default" r:id="rId10"/>
      <w:pgSz w:w="11900" w:h="16840" w:code="9"/>
      <w:pgMar w:top="1134" w:right="845" w:bottom="851" w:left="992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8D" w:rsidRDefault="00DA758D" w:rsidP="00B61B7D">
      <w:r>
        <w:separator/>
      </w:r>
    </w:p>
    <w:p w:rsidR="00DA758D" w:rsidRDefault="00DA758D"/>
  </w:endnote>
  <w:endnote w:type="continuationSeparator" w:id="0">
    <w:p w:rsidR="00DA758D" w:rsidRDefault="00DA758D" w:rsidP="00B61B7D">
      <w:r>
        <w:continuationSeparator/>
      </w:r>
    </w:p>
    <w:p w:rsidR="00DA758D" w:rsidRDefault="00DA7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44" w:rsidRDefault="00897109" w:rsidP="00897109">
    <w:pPr>
      <w:pStyle w:val="Footer"/>
      <w:jc w:val="right"/>
    </w:pPr>
    <w:r>
      <w:rPr>
        <w:rFonts w:ascii="Calibri" w:hAnsi="Calibri"/>
        <w:b/>
        <w:noProof/>
        <w:color w:val="999999"/>
        <w:sz w:val="66"/>
        <w:szCs w:val="52"/>
        <w:lang w:eastAsia="en-GB"/>
      </w:rPr>
      <w:drawing>
        <wp:inline distT="0" distB="0" distL="0" distR="0" wp14:anchorId="2DE84A8C" wp14:editId="43809BA6">
          <wp:extent cx="923925" cy="752475"/>
          <wp:effectExtent l="0" t="0" r="9525" b="9525"/>
          <wp:docPr id="2" name="Picture 2" descr="Sheffield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B97" w:rsidRPr="00897109" w:rsidRDefault="00EE3B97" w:rsidP="008971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8D" w:rsidRDefault="00DA758D" w:rsidP="00B61B7D">
      <w:r>
        <w:separator/>
      </w:r>
    </w:p>
    <w:p w:rsidR="00DA758D" w:rsidRDefault="00DA758D"/>
  </w:footnote>
  <w:footnote w:type="continuationSeparator" w:id="0">
    <w:p w:rsidR="00DA758D" w:rsidRDefault="00DA758D" w:rsidP="00B61B7D">
      <w:r>
        <w:continuationSeparator/>
      </w:r>
    </w:p>
    <w:p w:rsidR="00DA758D" w:rsidRDefault="00DA75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9F" w:rsidRDefault="005C5DC0" w:rsidP="005B099F">
    <w:pPr>
      <w:rPr>
        <w:rFonts w:ascii="Calibri" w:hAnsi="Calibri" w:cs="Arial"/>
        <w:b/>
        <w:color w:val="999999"/>
        <w:sz w:val="66"/>
        <w:szCs w:val="52"/>
      </w:rPr>
    </w:pPr>
    <w:r>
      <w:rPr>
        <w:rFonts w:ascii="Calibri" w:hAnsi="Calibri" w:cs="Arial"/>
        <w:b/>
        <w:color w:val="999999"/>
        <w:sz w:val="66"/>
        <w:szCs w:val="52"/>
      </w:rPr>
      <w:t>Agenda</w:t>
    </w:r>
  </w:p>
  <w:p w:rsidR="005C5DC0" w:rsidRPr="005C5DC0" w:rsidRDefault="005C5DC0" w:rsidP="005C5DC0">
    <w:pPr>
      <w:jc w:val="right"/>
      <w:rPr>
        <w:rFonts w:ascii="Calibri" w:hAnsi="Calibri" w:cs="Arial"/>
        <w:b/>
        <w:color w:val="999999"/>
        <w:sz w:val="22"/>
        <w:szCs w:val="22"/>
      </w:rPr>
    </w:pPr>
    <w:r w:rsidRPr="005C5DC0">
      <w:rPr>
        <w:rFonts w:ascii="Calibri" w:hAnsi="Calibri" w:cs="Arial"/>
        <w:b/>
        <w:color w:val="999999"/>
        <w:sz w:val="22"/>
        <w:szCs w:val="22"/>
      </w:rPr>
      <w:t>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A0"/>
    <w:multiLevelType w:val="hybridMultilevel"/>
    <w:tmpl w:val="0C1E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821"/>
    <w:multiLevelType w:val="hybridMultilevel"/>
    <w:tmpl w:val="CDB8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D18"/>
    <w:multiLevelType w:val="hybridMultilevel"/>
    <w:tmpl w:val="9CC6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5A4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186"/>
    <w:multiLevelType w:val="hybridMultilevel"/>
    <w:tmpl w:val="64F6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1CA5"/>
    <w:multiLevelType w:val="hybridMultilevel"/>
    <w:tmpl w:val="504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895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AA0"/>
    <w:multiLevelType w:val="hybridMultilevel"/>
    <w:tmpl w:val="7D3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A2F"/>
    <w:multiLevelType w:val="hybridMultilevel"/>
    <w:tmpl w:val="0B169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215E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3376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B30AF"/>
    <w:multiLevelType w:val="hybridMultilevel"/>
    <w:tmpl w:val="EA9A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67C2"/>
    <w:multiLevelType w:val="hybridMultilevel"/>
    <w:tmpl w:val="746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A5A64"/>
    <w:multiLevelType w:val="hybridMultilevel"/>
    <w:tmpl w:val="082C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E65D6"/>
    <w:multiLevelType w:val="hybridMultilevel"/>
    <w:tmpl w:val="41B8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77F95"/>
    <w:multiLevelType w:val="hybridMultilevel"/>
    <w:tmpl w:val="A816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87ED3"/>
    <w:multiLevelType w:val="hybridMultilevel"/>
    <w:tmpl w:val="8160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70CC2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E0258"/>
    <w:multiLevelType w:val="hybridMultilevel"/>
    <w:tmpl w:val="0F78D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01DC"/>
    <w:multiLevelType w:val="hybridMultilevel"/>
    <w:tmpl w:val="FB7A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04AEB"/>
    <w:multiLevelType w:val="hybridMultilevel"/>
    <w:tmpl w:val="D100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3487"/>
    <w:multiLevelType w:val="hybridMultilevel"/>
    <w:tmpl w:val="B42A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3750F"/>
    <w:multiLevelType w:val="hybridMultilevel"/>
    <w:tmpl w:val="1958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F7843"/>
    <w:multiLevelType w:val="hybridMultilevel"/>
    <w:tmpl w:val="EE6E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B576B"/>
    <w:multiLevelType w:val="hybridMultilevel"/>
    <w:tmpl w:val="635E62D4"/>
    <w:lvl w:ilvl="0" w:tplc="DD0A5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17"/>
  </w:num>
  <w:num w:numId="12">
    <w:abstractNumId w:val="5"/>
  </w:num>
  <w:num w:numId="13">
    <w:abstractNumId w:val="21"/>
  </w:num>
  <w:num w:numId="14">
    <w:abstractNumId w:val="23"/>
  </w:num>
  <w:num w:numId="15">
    <w:abstractNumId w:val="7"/>
  </w:num>
  <w:num w:numId="16">
    <w:abstractNumId w:val="14"/>
  </w:num>
  <w:num w:numId="17">
    <w:abstractNumId w:val="4"/>
  </w:num>
  <w:num w:numId="18">
    <w:abstractNumId w:val="13"/>
  </w:num>
  <w:num w:numId="19">
    <w:abstractNumId w:val="2"/>
  </w:num>
  <w:num w:numId="20">
    <w:abstractNumId w:val="18"/>
  </w:num>
  <w:num w:numId="21">
    <w:abstractNumId w:val="8"/>
  </w:num>
  <w:num w:numId="22">
    <w:abstractNumId w:val="9"/>
  </w:num>
  <w:num w:numId="23">
    <w:abstractNumId w:val="3"/>
  </w:num>
  <w:num w:numId="24">
    <w:abstractNumId w:val="19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AB"/>
    <w:rsid w:val="000017B7"/>
    <w:rsid w:val="0000318D"/>
    <w:rsid w:val="00003C23"/>
    <w:rsid w:val="000042E8"/>
    <w:rsid w:val="000062FC"/>
    <w:rsid w:val="00007CEA"/>
    <w:rsid w:val="00011636"/>
    <w:rsid w:val="00011A0C"/>
    <w:rsid w:val="00020014"/>
    <w:rsid w:val="000211AD"/>
    <w:rsid w:val="0002653E"/>
    <w:rsid w:val="000362E0"/>
    <w:rsid w:val="000428E5"/>
    <w:rsid w:val="00043B74"/>
    <w:rsid w:val="00046828"/>
    <w:rsid w:val="00054660"/>
    <w:rsid w:val="00054ECF"/>
    <w:rsid w:val="00055307"/>
    <w:rsid w:val="00062FCB"/>
    <w:rsid w:val="00063326"/>
    <w:rsid w:val="000706E7"/>
    <w:rsid w:val="0007221C"/>
    <w:rsid w:val="00077066"/>
    <w:rsid w:val="00080C52"/>
    <w:rsid w:val="00087128"/>
    <w:rsid w:val="000904B3"/>
    <w:rsid w:val="000974BE"/>
    <w:rsid w:val="000A15CB"/>
    <w:rsid w:val="000A1FE6"/>
    <w:rsid w:val="000A2DF0"/>
    <w:rsid w:val="000A6B02"/>
    <w:rsid w:val="000B189B"/>
    <w:rsid w:val="000B535C"/>
    <w:rsid w:val="000C0677"/>
    <w:rsid w:val="000C6A04"/>
    <w:rsid w:val="000C7A03"/>
    <w:rsid w:val="000D1717"/>
    <w:rsid w:val="000D2D84"/>
    <w:rsid w:val="000D4E53"/>
    <w:rsid w:val="000D5F3F"/>
    <w:rsid w:val="000E151C"/>
    <w:rsid w:val="000E1690"/>
    <w:rsid w:val="000E2A3F"/>
    <w:rsid w:val="000F7404"/>
    <w:rsid w:val="0010135C"/>
    <w:rsid w:val="00101C3B"/>
    <w:rsid w:val="00102CDE"/>
    <w:rsid w:val="00103DB5"/>
    <w:rsid w:val="00113AC9"/>
    <w:rsid w:val="001171B7"/>
    <w:rsid w:val="00117387"/>
    <w:rsid w:val="0012106C"/>
    <w:rsid w:val="00122428"/>
    <w:rsid w:val="0012633E"/>
    <w:rsid w:val="00127E76"/>
    <w:rsid w:val="001354FA"/>
    <w:rsid w:val="0014178C"/>
    <w:rsid w:val="00144C47"/>
    <w:rsid w:val="00153B8E"/>
    <w:rsid w:val="001540D9"/>
    <w:rsid w:val="00160F17"/>
    <w:rsid w:val="00162C0B"/>
    <w:rsid w:val="00162C1B"/>
    <w:rsid w:val="00166325"/>
    <w:rsid w:val="00166387"/>
    <w:rsid w:val="00166812"/>
    <w:rsid w:val="00171110"/>
    <w:rsid w:val="00174C2A"/>
    <w:rsid w:val="00175662"/>
    <w:rsid w:val="00181791"/>
    <w:rsid w:val="00181AAD"/>
    <w:rsid w:val="001847F0"/>
    <w:rsid w:val="00184B41"/>
    <w:rsid w:val="00190AED"/>
    <w:rsid w:val="001965CE"/>
    <w:rsid w:val="001969EC"/>
    <w:rsid w:val="001A2657"/>
    <w:rsid w:val="001A3A5C"/>
    <w:rsid w:val="001A4927"/>
    <w:rsid w:val="001B21C2"/>
    <w:rsid w:val="001B33B3"/>
    <w:rsid w:val="001B69B0"/>
    <w:rsid w:val="001B78D4"/>
    <w:rsid w:val="001C1A01"/>
    <w:rsid w:val="001C253F"/>
    <w:rsid w:val="001C2832"/>
    <w:rsid w:val="001C58A2"/>
    <w:rsid w:val="001C7BAD"/>
    <w:rsid w:val="001D2D16"/>
    <w:rsid w:val="001D33B9"/>
    <w:rsid w:val="001D5F02"/>
    <w:rsid w:val="001D68E0"/>
    <w:rsid w:val="001D744A"/>
    <w:rsid w:val="001E1160"/>
    <w:rsid w:val="001F0334"/>
    <w:rsid w:val="001F04AA"/>
    <w:rsid w:val="001F2A31"/>
    <w:rsid w:val="001F3345"/>
    <w:rsid w:val="001F38E9"/>
    <w:rsid w:val="001F52C2"/>
    <w:rsid w:val="0020615D"/>
    <w:rsid w:val="002064B3"/>
    <w:rsid w:val="00210D6B"/>
    <w:rsid w:val="002121AD"/>
    <w:rsid w:val="0021744A"/>
    <w:rsid w:val="00222005"/>
    <w:rsid w:val="00226EAE"/>
    <w:rsid w:val="00232F73"/>
    <w:rsid w:val="002331FF"/>
    <w:rsid w:val="002348BE"/>
    <w:rsid w:val="0024650C"/>
    <w:rsid w:val="0025567F"/>
    <w:rsid w:val="0025672D"/>
    <w:rsid w:val="00260E8E"/>
    <w:rsid w:val="002634B9"/>
    <w:rsid w:val="0026352F"/>
    <w:rsid w:val="0027035B"/>
    <w:rsid w:val="0027040D"/>
    <w:rsid w:val="00272A22"/>
    <w:rsid w:val="00274E00"/>
    <w:rsid w:val="002800C0"/>
    <w:rsid w:val="00286D8B"/>
    <w:rsid w:val="00293191"/>
    <w:rsid w:val="002A38B4"/>
    <w:rsid w:val="002A54EF"/>
    <w:rsid w:val="002B6F5F"/>
    <w:rsid w:val="002C4835"/>
    <w:rsid w:val="002D5A2D"/>
    <w:rsid w:val="002D6378"/>
    <w:rsid w:val="002D7A0B"/>
    <w:rsid w:val="002E675C"/>
    <w:rsid w:val="002F0908"/>
    <w:rsid w:val="00302C5D"/>
    <w:rsid w:val="00303649"/>
    <w:rsid w:val="0030399A"/>
    <w:rsid w:val="00303F13"/>
    <w:rsid w:val="0030721E"/>
    <w:rsid w:val="003074F4"/>
    <w:rsid w:val="003163BA"/>
    <w:rsid w:val="0032106D"/>
    <w:rsid w:val="003214EC"/>
    <w:rsid w:val="00323C69"/>
    <w:rsid w:val="00327B1E"/>
    <w:rsid w:val="00330231"/>
    <w:rsid w:val="003338C6"/>
    <w:rsid w:val="00334934"/>
    <w:rsid w:val="00335037"/>
    <w:rsid w:val="00337980"/>
    <w:rsid w:val="00340D22"/>
    <w:rsid w:val="003576EB"/>
    <w:rsid w:val="00363D4F"/>
    <w:rsid w:val="00364A0A"/>
    <w:rsid w:val="003653CE"/>
    <w:rsid w:val="00371441"/>
    <w:rsid w:val="00372886"/>
    <w:rsid w:val="00372DDD"/>
    <w:rsid w:val="00374BF8"/>
    <w:rsid w:val="00374E81"/>
    <w:rsid w:val="003761D1"/>
    <w:rsid w:val="00376385"/>
    <w:rsid w:val="0037734B"/>
    <w:rsid w:val="00377EEE"/>
    <w:rsid w:val="003830C7"/>
    <w:rsid w:val="0039227F"/>
    <w:rsid w:val="00393D1F"/>
    <w:rsid w:val="00394576"/>
    <w:rsid w:val="00394EFA"/>
    <w:rsid w:val="003A5199"/>
    <w:rsid w:val="003A59B9"/>
    <w:rsid w:val="003D48BC"/>
    <w:rsid w:val="003D511E"/>
    <w:rsid w:val="003D72F5"/>
    <w:rsid w:val="003D79C0"/>
    <w:rsid w:val="003D7B6A"/>
    <w:rsid w:val="003E18D3"/>
    <w:rsid w:val="003E6915"/>
    <w:rsid w:val="003F1E8A"/>
    <w:rsid w:val="003F31D7"/>
    <w:rsid w:val="003F3902"/>
    <w:rsid w:val="003F543B"/>
    <w:rsid w:val="003F67DF"/>
    <w:rsid w:val="003F7658"/>
    <w:rsid w:val="00401036"/>
    <w:rsid w:val="004056D1"/>
    <w:rsid w:val="0040718D"/>
    <w:rsid w:val="00410EE3"/>
    <w:rsid w:val="004119EF"/>
    <w:rsid w:val="00423C06"/>
    <w:rsid w:val="00427EDB"/>
    <w:rsid w:val="004319B4"/>
    <w:rsid w:val="0043237E"/>
    <w:rsid w:val="004371A2"/>
    <w:rsid w:val="00440603"/>
    <w:rsid w:val="004509A4"/>
    <w:rsid w:val="00451587"/>
    <w:rsid w:val="004517EC"/>
    <w:rsid w:val="004530DE"/>
    <w:rsid w:val="004547BE"/>
    <w:rsid w:val="004554CB"/>
    <w:rsid w:val="00457EFC"/>
    <w:rsid w:val="00460CC5"/>
    <w:rsid w:val="00461D89"/>
    <w:rsid w:val="0047081E"/>
    <w:rsid w:val="00471F07"/>
    <w:rsid w:val="00472E3E"/>
    <w:rsid w:val="00481163"/>
    <w:rsid w:val="00481B4C"/>
    <w:rsid w:val="004844CB"/>
    <w:rsid w:val="004848DB"/>
    <w:rsid w:val="00485F8E"/>
    <w:rsid w:val="0048678E"/>
    <w:rsid w:val="00486B3D"/>
    <w:rsid w:val="004874C7"/>
    <w:rsid w:val="0048784B"/>
    <w:rsid w:val="00487FAD"/>
    <w:rsid w:val="00490FB6"/>
    <w:rsid w:val="004915F1"/>
    <w:rsid w:val="004916D4"/>
    <w:rsid w:val="00491FA9"/>
    <w:rsid w:val="00492C7E"/>
    <w:rsid w:val="00493355"/>
    <w:rsid w:val="004A41CB"/>
    <w:rsid w:val="004A7279"/>
    <w:rsid w:val="004B28AB"/>
    <w:rsid w:val="004B65C2"/>
    <w:rsid w:val="004B6B2A"/>
    <w:rsid w:val="004D0322"/>
    <w:rsid w:val="004D088F"/>
    <w:rsid w:val="004D29A8"/>
    <w:rsid w:val="004D5190"/>
    <w:rsid w:val="004D6831"/>
    <w:rsid w:val="004D6A36"/>
    <w:rsid w:val="004E4BF4"/>
    <w:rsid w:val="004F02B4"/>
    <w:rsid w:val="004F0BB1"/>
    <w:rsid w:val="004F162F"/>
    <w:rsid w:val="004F4730"/>
    <w:rsid w:val="004F7181"/>
    <w:rsid w:val="00503A64"/>
    <w:rsid w:val="00505A1E"/>
    <w:rsid w:val="0050772A"/>
    <w:rsid w:val="00514953"/>
    <w:rsid w:val="005153DC"/>
    <w:rsid w:val="00516822"/>
    <w:rsid w:val="005175E5"/>
    <w:rsid w:val="0052007C"/>
    <w:rsid w:val="00521EEC"/>
    <w:rsid w:val="0052479C"/>
    <w:rsid w:val="00525000"/>
    <w:rsid w:val="005302DD"/>
    <w:rsid w:val="00532D40"/>
    <w:rsid w:val="00532D45"/>
    <w:rsid w:val="00533F4A"/>
    <w:rsid w:val="005355B2"/>
    <w:rsid w:val="005369EE"/>
    <w:rsid w:val="005407FB"/>
    <w:rsid w:val="005409A6"/>
    <w:rsid w:val="00543330"/>
    <w:rsid w:val="005433D4"/>
    <w:rsid w:val="005455D2"/>
    <w:rsid w:val="00546F53"/>
    <w:rsid w:val="005515FC"/>
    <w:rsid w:val="0055597C"/>
    <w:rsid w:val="00556341"/>
    <w:rsid w:val="0055667C"/>
    <w:rsid w:val="005572B8"/>
    <w:rsid w:val="00561915"/>
    <w:rsid w:val="00561FCB"/>
    <w:rsid w:val="00577784"/>
    <w:rsid w:val="00581835"/>
    <w:rsid w:val="00584605"/>
    <w:rsid w:val="005865F3"/>
    <w:rsid w:val="005873D2"/>
    <w:rsid w:val="00591F48"/>
    <w:rsid w:val="0059427E"/>
    <w:rsid w:val="005A07F8"/>
    <w:rsid w:val="005A460E"/>
    <w:rsid w:val="005A4EDD"/>
    <w:rsid w:val="005A74DF"/>
    <w:rsid w:val="005B099F"/>
    <w:rsid w:val="005B2058"/>
    <w:rsid w:val="005B2283"/>
    <w:rsid w:val="005B59E2"/>
    <w:rsid w:val="005B773B"/>
    <w:rsid w:val="005C1208"/>
    <w:rsid w:val="005C46F4"/>
    <w:rsid w:val="005C5DC0"/>
    <w:rsid w:val="005C5DE4"/>
    <w:rsid w:val="005D18CF"/>
    <w:rsid w:val="005D4F71"/>
    <w:rsid w:val="005E672B"/>
    <w:rsid w:val="005F13FF"/>
    <w:rsid w:val="005F5C02"/>
    <w:rsid w:val="00603F76"/>
    <w:rsid w:val="006072A3"/>
    <w:rsid w:val="00611F5B"/>
    <w:rsid w:val="00611FA2"/>
    <w:rsid w:val="0061251D"/>
    <w:rsid w:val="00613DFC"/>
    <w:rsid w:val="00614CFF"/>
    <w:rsid w:val="00614E32"/>
    <w:rsid w:val="0061691D"/>
    <w:rsid w:val="006259C4"/>
    <w:rsid w:val="006326FA"/>
    <w:rsid w:val="00633249"/>
    <w:rsid w:val="006373A7"/>
    <w:rsid w:val="006413F6"/>
    <w:rsid w:val="00643A5B"/>
    <w:rsid w:val="006505F8"/>
    <w:rsid w:val="00652BD8"/>
    <w:rsid w:val="00654F79"/>
    <w:rsid w:val="00656A4B"/>
    <w:rsid w:val="006571A5"/>
    <w:rsid w:val="00660DBA"/>
    <w:rsid w:val="0066353E"/>
    <w:rsid w:val="00664E84"/>
    <w:rsid w:val="006656D9"/>
    <w:rsid w:val="0066637B"/>
    <w:rsid w:val="00666B18"/>
    <w:rsid w:val="0068288B"/>
    <w:rsid w:val="00691D0C"/>
    <w:rsid w:val="00692969"/>
    <w:rsid w:val="00692D60"/>
    <w:rsid w:val="006943AF"/>
    <w:rsid w:val="00694B86"/>
    <w:rsid w:val="006A059D"/>
    <w:rsid w:val="006A0738"/>
    <w:rsid w:val="006A2C7C"/>
    <w:rsid w:val="006A4EC0"/>
    <w:rsid w:val="006B01A4"/>
    <w:rsid w:val="006B29FC"/>
    <w:rsid w:val="006B3F0E"/>
    <w:rsid w:val="006B5F25"/>
    <w:rsid w:val="006C0FC7"/>
    <w:rsid w:val="006C520E"/>
    <w:rsid w:val="006D0B7C"/>
    <w:rsid w:val="006D3925"/>
    <w:rsid w:val="006D3D56"/>
    <w:rsid w:val="006D54DE"/>
    <w:rsid w:val="006D723F"/>
    <w:rsid w:val="006E18B3"/>
    <w:rsid w:val="006E2801"/>
    <w:rsid w:val="006E4436"/>
    <w:rsid w:val="006F527F"/>
    <w:rsid w:val="00700F75"/>
    <w:rsid w:val="007014B8"/>
    <w:rsid w:val="007048FA"/>
    <w:rsid w:val="00706B05"/>
    <w:rsid w:val="0071166B"/>
    <w:rsid w:val="00720FA6"/>
    <w:rsid w:val="007211DC"/>
    <w:rsid w:val="007220F1"/>
    <w:rsid w:val="007237F1"/>
    <w:rsid w:val="00727787"/>
    <w:rsid w:val="007277AC"/>
    <w:rsid w:val="00730D0A"/>
    <w:rsid w:val="007323E4"/>
    <w:rsid w:val="00734595"/>
    <w:rsid w:val="00741C5E"/>
    <w:rsid w:val="00744E33"/>
    <w:rsid w:val="00745AF8"/>
    <w:rsid w:val="00747792"/>
    <w:rsid w:val="00757EE1"/>
    <w:rsid w:val="007629EB"/>
    <w:rsid w:val="007727D7"/>
    <w:rsid w:val="0078187B"/>
    <w:rsid w:val="0078377A"/>
    <w:rsid w:val="00790B4D"/>
    <w:rsid w:val="00794DE3"/>
    <w:rsid w:val="007958B1"/>
    <w:rsid w:val="00795BE9"/>
    <w:rsid w:val="00796E0B"/>
    <w:rsid w:val="007A19B3"/>
    <w:rsid w:val="007A2635"/>
    <w:rsid w:val="007A52DC"/>
    <w:rsid w:val="007A6C76"/>
    <w:rsid w:val="007B2D60"/>
    <w:rsid w:val="007B6767"/>
    <w:rsid w:val="007D7907"/>
    <w:rsid w:val="007E13DF"/>
    <w:rsid w:val="00800586"/>
    <w:rsid w:val="00805EC6"/>
    <w:rsid w:val="008129F3"/>
    <w:rsid w:val="00812A33"/>
    <w:rsid w:val="00815086"/>
    <w:rsid w:val="0082028F"/>
    <w:rsid w:val="00830CB0"/>
    <w:rsid w:val="00832119"/>
    <w:rsid w:val="00836870"/>
    <w:rsid w:val="00837A70"/>
    <w:rsid w:val="00840DF2"/>
    <w:rsid w:val="008452C7"/>
    <w:rsid w:val="00847367"/>
    <w:rsid w:val="0085111B"/>
    <w:rsid w:val="008552B8"/>
    <w:rsid w:val="0086796D"/>
    <w:rsid w:val="00867D7D"/>
    <w:rsid w:val="0087522C"/>
    <w:rsid w:val="00875BAB"/>
    <w:rsid w:val="00876C70"/>
    <w:rsid w:val="00877017"/>
    <w:rsid w:val="00881E61"/>
    <w:rsid w:val="00883680"/>
    <w:rsid w:val="00884560"/>
    <w:rsid w:val="0088573C"/>
    <w:rsid w:val="00890E8E"/>
    <w:rsid w:val="00891D34"/>
    <w:rsid w:val="00892BBB"/>
    <w:rsid w:val="00893480"/>
    <w:rsid w:val="00894322"/>
    <w:rsid w:val="00896309"/>
    <w:rsid w:val="00897109"/>
    <w:rsid w:val="008A1EBC"/>
    <w:rsid w:val="008A37A3"/>
    <w:rsid w:val="008A4F4E"/>
    <w:rsid w:val="008B08A7"/>
    <w:rsid w:val="008B18A3"/>
    <w:rsid w:val="008B6EF0"/>
    <w:rsid w:val="008C0297"/>
    <w:rsid w:val="008C0712"/>
    <w:rsid w:val="008C5061"/>
    <w:rsid w:val="008D19A8"/>
    <w:rsid w:val="008D1B3F"/>
    <w:rsid w:val="008D2EEC"/>
    <w:rsid w:val="008D7E5B"/>
    <w:rsid w:val="008E1B68"/>
    <w:rsid w:val="008E2B77"/>
    <w:rsid w:val="008E4835"/>
    <w:rsid w:val="008E490A"/>
    <w:rsid w:val="008E6C2A"/>
    <w:rsid w:val="008F23A9"/>
    <w:rsid w:val="008F33B7"/>
    <w:rsid w:val="008F43FA"/>
    <w:rsid w:val="008F478D"/>
    <w:rsid w:val="008F5220"/>
    <w:rsid w:val="008F6ED6"/>
    <w:rsid w:val="008F7D1C"/>
    <w:rsid w:val="008F7F94"/>
    <w:rsid w:val="0090332A"/>
    <w:rsid w:val="00903502"/>
    <w:rsid w:val="009050D8"/>
    <w:rsid w:val="0091140E"/>
    <w:rsid w:val="00912850"/>
    <w:rsid w:val="00913E13"/>
    <w:rsid w:val="0091566E"/>
    <w:rsid w:val="00917622"/>
    <w:rsid w:val="009203EC"/>
    <w:rsid w:val="00921EC6"/>
    <w:rsid w:val="0093042C"/>
    <w:rsid w:val="00930812"/>
    <w:rsid w:val="00933747"/>
    <w:rsid w:val="0093409A"/>
    <w:rsid w:val="00941582"/>
    <w:rsid w:val="0094483F"/>
    <w:rsid w:val="00953404"/>
    <w:rsid w:val="00954BA2"/>
    <w:rsid w:val="00954D59"/>
    <w:rsid w:val="009560F5"/>
    <w:rsid w:val="00956FF3"/>
    <w:rsid w:val="00965CC7"/>
    <w:rsid w:val="009709D7"/>
    <w:rsid w:val="00971913"/>
    <w:rsid w:val="009819AF"/>
    <w:rsid w:val="009831A7"/>
    <w:rsid w:val="009849BA"/>
    <w:rsid w:val="00987B8C"/>
    <w:rsid w:val="00995134"/>
    <w:rsid w:val="009A0CB5"/>
    <w:rsid w:val="009A10D7"/>
    <w:rsid w:val="009B5814"/>
    <w:rsid w:val="009C08BE"/>
    <w:rsid w:val="009C0BF5"/>
    <w:rsid w:val="009C1DBF"/>
    <w:rsid w:val="009C3737"/>
    <w:rsid w:val="009C4919"/>
    <w:rsid w:val="009D0EBB"/>
    <w:rsid w:val="009D2BD0"/>
    <w:rsid w:val="009E63F5"/>
    <w:rsid w:val="009E6791"/>
    <w:rsid w:val="009E6BAA"/>
    <w:rsid w:val="009F0ED4"/>
    <w:rsid w:val="009F4FBF"/>
    <w:rsid w:val="009F673D"/>
    <w:rsid w:val="00A00B32"/>
    <w:rsid w:val="00A13C07"/>
    <w:rsid w:val="00A20B77"/>
    <w:rsid w:val="00A23B14"/>
    <w:rsid w:val="00A261A4"/>
    <w:rsid w:val="00A26486"/>
    <w:rsid w:val="00A27971"/>
    <w:rsid w:val="00A3443F"/>
    <w:rsid w:val="00A348A2"/>
    <w:rsid w:val="00A349AB"/>
    <w:rsid w:val="00A364F2"/>
    <w:rsid w:val="00A3688C"/>
    <w:rsid w:val="00A375E0"/>
    <w:rsid w:val="00A41DD2"/>
    <w:rsid w:val="00A44E22"/>
    <w:rsid w:val="00A50FBC"/>
    <w:rsid w:val="00A528E1"/>
    <w:rsid w:val="00A5700B"/>
    <w:rsid w:val="00A575CC"/>
    <w:rsid w:val="00A64EA3"/>
    <w:rsid w:val="00A67C90"/>
    <w:rsid w:val="00A73C78"/>
    <w:rsid w:val="00A7553A"/>
    <w:rsid w:val="00A8126A"/>
    <w:rsid w:val="00A85BDB"/>
    <w:rsid w:val="00A85F69"/>
    <w:rsid w:val="00A864D7"/>
    <w:rsid w:val="00A901FC"/>
    <w:rsid w:val="00A9126B"/>
    <w:rsid w:val="00A94354"/>
    <w:rsid w:val="00A9566D"/>
    <w:rsid w:val="00A9618C"/>
    <w:rsid w:val="00AA5582"/>
    <w:rsid w:val="00AB0584"/>
    <w:rsid w:val="00AB6229"/>
    <w:rsid w:val="00AB7F88"/>
    <w:rsid w:val="00AC4D46"/>
    <w:rsid w:val="00AD386E"/>
    <w:rsid w:val="00AD5055"/>
    <w:rsid w:val="00AE3125"/>
    <w:rsid w:val="00AF223C"/>
    <w:rsid w:val="00AF46AE"/>
    <w:rsid w:val="00AF5E3B"/>
    <w:rsid w:val="00AF6166"/>
    <w:rsid w:val="00AF7A6B"/>
    <w:rsid w:val="00B02602"/>
    <w:rsid w:val="00B02A43"/>
    <w:rsid w:val="00B07015"/>
    <w:rsid w:val="00B10350"/>
    <w:rsid w:val="00B149C1"/>
    <w:rsid w:val="00B15E38"/>
    <w:rsid w:val="00B16522"/>
    <w:rsid w:val="00B17CD1"/>
    <w:rsid w:val="00B21620"/>
    <w:rsid w:val="00B239A4"/>
    <w:rsid w:val="00B24942"/>
    <w:rsid w:val="00B266C5"/>
    <w:rsid w:val="00B277EF"/>
    <w:rsid w:val="00B363CA"/>
    <w:rsid w:val="00B4013D"/>
    <w:rsid w:val="00B46890"/>
    <w:rsid w:val="00B51A49"/>
    <w:rsid w:val="00B51E76"/>
    <w:rsid w:val="00B5327D"/>
    <w:rsid w:val="00B61B7D"/>
    <w:rsid w:val="00B65601"/>
    <w:rsid w:val="00B6795E"/>
    <w:rsid w:val="00B727CC"/>
    <w:rsid w:val="00B734BA"/>
    <w:rsid w:val="00B762A1"/>
    <w:rsid w:val="00B872FF"/>
    <w:rsid w:val="00B90EA0"/>
    <w:rsid w:val="00B921F2"/>
    <w:rsid w:val="00B973DB"/>
    <w:rsid w:val="00BA10DB"/>
    <w:rsid w:val="00BA73D4"/>
    <w:rsid w:val="00BA77A2"/>
    <w:rsid w:val="00BB0200"/>
    <w:rsid w:val="00BB4ACC"/>
    <w:rsid w:val="00BB5B39"/>
    <w:rsid w:val="00BB7647"/>
    <w:rsid w:val="00BC14DA"/>
    <w:rsid w:val="00BC29E0"/>
    <w:rsid w:val="00BC693D"/>
    <w:rsid w:val="00BC752D"/>
    <w:rsid w:val="00BD0707"/>
    <w:rsid w:val="00BD0ECD"/>
    <w:rsid w:val="00BD10D2"/>
    <w:rsid w:val="00BD41D0"/>
    <w:rsid w:val="00BD7D2A"/>
    <w:rsid w:val="00BE39F1"/>
    <w:rsid w:val="00BE3F1F"/>
    <w:rsid w:val="00BE7C66"/>
    <w:rsid w:val="00BF25A5"/>
    <w:rsid w:val="00BF4ED1"/>
    <w:rsid w:val="00BF6E1F"/>
    <w:rsid w:val="00BF72FF"/>
    <w:rsid w:val="00C00CEC"/>
    <w:rsid w:val="00C03EED"/>
    <w:rsid w:val="00C06457"/>
    <w:rsid w:val="00C06D96"/>
    <w:rsid w:val="00C11767"/>
    <w:rsid w:val="00C12C9C"/>
    <w:rsid w:val="00C15AD3"/>
    <w:rsid w:val="00C163BA"/>
    <w:rsid w:val="00C16C42"/>
    <w:rsid w:val="00C17DDD"/>
    <w:rsid w:val="00C31E85"/>
    <w:rsid w:val="00C31F47"/>
    <w:rsid w:val="00C3248C"/>
    <w:rsid w:val="00C324A9"/>
    <w:rsid w:val="00C32F4E"/>
    <w:rsid w:val="00C34246"/>
    <w:rsid w:val="00C35CF9"/>
    <w:rsid w:val="00C368C9"/>
    <w:rsid w:val="00C36B03"/>
    <w:rsid w:val="00C37CE0"/>
    <w:rsid w:val="00C4247D"/>
    <w:rsid w:val="00C42F2F"/>
    <w:rsid w:val="00C46AE1"/>
    <w:rsid w:val="00C50484"/>
    <w:rsid w:val="00C51714"/>
    <w:rsid w:val="00C52C7B"/>
    <w:rsid w:val="00C61328"/>
    <w:rsid w:val="00C67519"/>
    <w:rsid w:val="00C676BC"/>
    <w:rsid w:val="00C733E1"/>
    <w:rsid w:val="00C77B67"/>
    <w:rsid w:val="00C856AB"/>
    <w:rsid w:val="00C91B20"/>
    <w:rsid w:val="00C93E47"/>
    <w:rsid w:val="00CA0DD4"/>
    <w:rsid w:val="00CA3BDE"/>
    <w:rsid w:val="00CB3C15"/>
    <w:rsid w:val="00CC05E0"/>
    <w:rsid w:val="00CC1F4F"/>
    <w:rsid w:val="00CD04FD"/>
    <w:rsid w:val="00CD72F8"/>
    <w:rsid w:val="00CE33A3"/>
    <w:rsid w:val="00CE449D"/>
    <w:rsid w:val="00CE78E3"/>
    <w:rsid w:val="00CF3FFB"/>
    <w:rsid w:val="00CF58D7"/>
    <w:rsid w:val="00CF7258"/>
    <w:rsid w:val="00D00183"/>
    <w:rsid w:val="00D03863"/>
    <w:rsid w:val="00D03BC1"/>
    <w:rsid w:val="00D0505E"/>
    <w:rsid w:val="00D062F7"/>
    <w:rsid w:val="00D077C4"/>
    <w:rsid w:val="00D12EF7"/>
    <w:rsid w:val="00D14F1E"/>
    <w:rsid w:val="00D218BF"/>
    <w:rsid w:val="00D2266E"/>
    <w:rsid w:val="00D311D7"/>
    <w:rsid w:val="00D34076"/>
    <w:rsid w:val="00D36013"/>
    <w:rsid w:val="00D40245"/>
    <w:rsid w:val="00D410D7"/>
    <w:rsid w:val="00D41FA4"/>
    <w:rsid w:val="00D44943"/>
    <w:rsid w:val="00D44B4E"/>
    <w:rsid w:val="00D50C8D"/>
    <w:rsid w:val="00D54F5A"/>
    <w:rsid w:val="00D67A4E"/>
    <w:rsid w:val="00D741D0"/>
    <w:rsid w:val="00D76C95"/>
    <w:rsid w:val="00D80438"/>
    <w:rsid w:val="00D8221D"/>
    <w:rsid w:val="00D825C5"/>
    <w:rsid w:val="00D86465"/>
    <w:rsid w:val="00D90E3C"/>
    <w:rsid w:val="00D96949"/>
    <w:rsid w:val="00DA09B7"/>
    <w:rsid w:val="00DA41F5"/>
    <w:rsid w:val="00DA4FF2"/>
    <w:rsid w:val="00DA601F"/>
    <w:rsid w:val="00DA6359"/>
    <w:rsid w:val="00DA6E08"/>
    <w:rsid w:val="00DA758D"/>
    <w:rsid w:val="00DB3112"/>
    <w:rsid w:val="00DC0A80"/>
    <w:rsid w:val="00DD1454"/>
    <w:rsid w:val="00DD174F"/>
    <w:rsid w:val="00DD61E2"/>
    <w:rsid w:val="00DE076A"/>
    <w:rsid w:val="00DE1501"/>
    <w:rsid w:val="00DE3A02"/>
    <w:rsid w:val="00DF183F"/>
    <w:rsid w:val="00DF1A28"/>
    <w:rsid w:val="00DF2C9B"/>
    <w:rsid w:val="00DF393D"/>
    <w:rsid w:val="00DF4B9F"/>
    <w:rsid w:val="00DF7824"/>
    <w:rsid w:val="00E0356C"/>
    <w:rsid w:val="00E03A4C"/>
    <w:rsid w:val="00E07173"/>
    <w:rsid w:val="00E10113"/>
    <w:rsid w:val="00E1232C"/>
    <w:rsid w:val="00E16432"/>
    <w:rsid w:val="00E17B78"/>
    <w:rsid w:val="00E21BB6"/>
    <w:rsid w:val="00E25668"/>
    <w:rsid w:val="00E27DAA"/>
    <w:rsid w:val="00E3027E"/>
    <w:rsid w:val="00E3049A"/>
    <w:rsid w:val="00E308D6"/>
    <w:rsid w:val="00E30F3D"/>
    <w:rsid w:val="00E32BE0"/>
    <w:rsid w:val="00E375E0"/>
    <w:rsid w:val="00E4140D"/>
    <w:rsid w:val="00E417CD"/>
    <w:rsid w:val="00E42FCC"/>
    <w:rsid w:val="00E43A5B"/>
    <w:rsid w:val="00E455C5"/>
    <w:rsid w:val="00E51E46"/>
    <w:rsid w:val="00E527BE"/>
    <w:rsid w:val="00E543AE"/>
    <w:rsid w:val="00E64622"/>
    <w:rsid w:val="00E65994"/>
    <w:rsid w:val="00E67FF2"/>
    <w:rsid w:val="00E70120"/>
    <w:rsid w:val="00E729E8"/>
    <w:rsid w:val="00E73080"/>
    <w:rsid w:val="00E750ED"/>
    <w:rsid w:val="00E7600C"/>
    <w:rsid w:val="00E76892"/>
    <w:rsid w:val="00E77619"/>
    <w:rsid w:val="00E77E73"/>
    <w:rsid w:val="00E82D43"/>
    <w:rsid w:val="00E872CC"/>
    <w:rsid w:val="00E908D6"/>
    <w:rsid w:val="00E91BBA"/>
    <w:rsid w:val="00E9254D"/>
    <w:rsid w:val="00E94544"/>
    <w:rsid w:val="00E9466F"/>
    <w:rsid w:val="00E96D95"/>
    <w:rsid w:val="00E96F55"/>
    <w:rsid w:val="00E97CB9"/>
    <w:rsid w:val="00EA2668"/>
    <w:rsid w:val="00EA33F9"/>
    <w:rsid w:val="00EA59F5"/>
    <w:rsid w:val="00EA7890"/>
    <w:rsid w:val="00EB0966"/>
    <w:rsid w:val="00EB1E45"/>
    <w:rsid w:val="00EB2E44"/>
    <w:rsid w:val="00EB39E5"/>
    <w:rsid w:val="00EB3CEC"/>
    <w:rsid w:val="00EB554C"/>
    <w:rsid w:val="00EB5F1A"/>
    <w:rsid w:val="00EC0274"/>
    <w:rsid w:val="00EC10A1"/>
    <w:rsid w:val="00EC16DE"/>
    <w:rsid w:val="00EC1892"/>
    <w:rsid w:val="00EC2AF4"/>
    <w:rsid w:val="00EC4FFC"/>
    <w:rsid w:val="00EC6BA3"/>
    <w:rsid w:val="00ED05FD"/>
    <w:rsid w:val="00ED0D51"/>
    <w:rsid w:val="00ED7B2E"/>
    <w:rsid w:val="00EE2EA6"/>
    <w:rsid w:val="00EE3B97"/>
    <w:rsid w:val="00EE6975"/>
    <w:rsid w:val="00EE6CDB"/>
    <w:rsid w:val="00EE7274"/>
    <w:rsid w:val="00EF20C2"/>
    <w:rsid w:val="00EF3947"/>
    <w:rsid w:val="00EF7596"/>
    <w:rsid w:val="00EF77B6"/>
    <w:rsid w:val="00F01A98"/>
    <w:rsid w:val="00F04626"/>
    <w:rsid w:val="00F110CC"/>
    <w:rsid w:val="00F15050"/>
    <w:rsid w:val="00F1662B"/>
    <w:rsid w:val="00F17037"/>
    <w:rsid w:val="00F2324E"/>
    <w:rsid w:val="00F23653"/>
    <w:rsid w:val="00F23CCA"/>
    <w:rsid w:val="00F2477E"/>
    <w:rsid w:val="00F2493F"/>
    <w:rsid w:val="00F27763"/>
    <w:rsid w:val="00F31EAB"/>
    <w:rsid w:val="00F34941"/>
    <w:rsid w:val="00F368E3"/>
    <w:rsid w:val="00F374A5"/>
    <w:rsid w:val="00F37EFC"/>
    <w:rsid w:val="00F41296"/>
    <w:rsid w:val="00F4295B"/>
    <w:rsid w:val="00F46185"/>
    <w:rsid w:val="00F4695D"/>
    <w:rsid w:val="00F503C7"/>
    <w:rsid w:val="00F510C7"/>
    <w:rsid w:val="00F51287"/>
    <w:rsid w:val="00F52D7A"/>
    <w:rsid w:val="00F546D5"/>
    <w:rsid w:val="00F54CB0"/>
    <w:rsid w:val="00F553A9"/>
    <w:rsid w:val="00F57023"/>
    <w:rsid w:val="00F61652"/>
    <w:rsid w:val="00F62557"/>
    <w:rsid w:val="00F62DF8"/>
    <w:rsid w:val="00F632D3"/>
    <w:rsid w:val="00F635E4"/>
    <w:rsid w:val="00F65D6F"/>
    <w:rsid w:val="00F710CC"/>
    <w:rsid w:val="00F72F56"/>
    <w:rsid w:val="00F73705"/>
    <w:rsid w:val="00F74CA1"/>
    <w:rsid w:val="00F76D50"/>
    <w:rsid w:val="00F805F3"/>
    <w:rsid w:val="00F8245F"/>
    <w:rsid w:val="00F82FB2"/>
    <w:rsid w:val="00F847D5"/>
    <w:rsid w:val="00F9217C"/>
    <w:rsid w:val="00F93498"/>
    <w:rsid w:val="00F9384B"/>
    <w:rsid w:val="00F943B3"/>
    <w:rsid w:val="00F96EA3"/>
    <w:rsid w:val="00F97016"/>
    <w:rsid w:val="00F975D6"/>
    <w:rsid w:val="00FA18DB"/>
    <w:rsid w:val="00FA40BE"/>
    <w:rsid w:val="00FA5C24"/>
    <w:rsid w:val="00FA5F6F"/>
    <w:rsid w:val="00FA7E50"/>
    <w:rsid w:val="00FB1104"/>
    <w:rsid w:val="00FB6400"/>
    <w:rsid w:val="00FB661E"/>
    <w:rsid w:val="00FC09D4"/>
    <w:rsid w:val="00FC16E8"/>
    <w:rsid w:val="00FC3A2F"/>
    <w:rsid w:val="00FC6144"/>
    <w:rsid w:val="00FC6585"/>
    <w:rsid w:val="00FD1F50"/>
    <w:rsid w:val="00FD7BA6"/>
    <w:rsid w:val="00FE35F8"/>
    <w:rsid w:val="00FF0EC3"/>
    <w:rsid w:val="00FF15CA"/>
    <w:rsid w:val="00FF19C6"/>
    <w:rsid w:val="00FF1B0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D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532D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2D40"/>
    <w:rPr>
      <w:sz w:val="16"/>
      <w:szCs w:val="16"/>
    </w:rPr>
  </w:style>
  <w:style w:type="paragraph" w:styleId="CommentText">
    <w:name w:val="annotation text"/>
    <w:basedOn w:val="Normal"/>
    <w:semiHidden/>
    <w:rsid w:val="00532D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D40"/>
    <w:rPr>
      <w:b/>
      <w:bCs/>
    </w:rPr>
  </w:style>
  <w:style w:type="table" w:styleId="TableGrid">
    <w:name w:val="Table Grid"/>
    <w:basedOn w:val="TableNormal"/>
    <w:rsid w:val="00CC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05F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FB6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4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844CB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E3F1F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D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532D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2D40"/>
    <w:rPr>
      <w:sz w:val="16"/>
      <w:szCs w:val="16"/>
    </w:rPr>
  </w:style>
  <w:style w:type="paragraph" w:styleId="CommentText">
    <w:name w:val="annotation text"/>
    <w:basedOn w:val="Normal"/>
    <w:semiHidden/>
    <w:rsid w:val="00532D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D40"/>
    <w:rPr>
      <w:b/>
      <w:bCs/>
    </w:rPr>
  </w:style>
  <w:style w:type="table" w:styleId="TableGrid">
    <w:name w:val="Table Grid"/>
    <w:basedOn w:val="TableNormal"/>
    <w:rsid w:val="00CC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05F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FB6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4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844CB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E3F1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41444\Local%20Settings\Temporary%20Internet%20Files\Content.IE5\F5DFLEOI\Meeting_Agenda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F227-8698-436C-BE73-B2C3B71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Meeting_Agenda_Template[1]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Janice</dc:creator>
  <cp:keywords>pru; social investment; dsg; funding update; indicative budget</cp:keywords>
  <cp:lastModifiedBy>Sellors Maddison (CEX)</cp:lastModifiedBy>
  <cp:revision>2</cp:revision>
  <cp:lastPrinted>2020-01-27T08:30:00Z</cp:lastPrinted>
  <dcterms:created xsi:type="dcterms:W3CDTF">2020-09-15T13:24:00Z</dcterms:created>
  <dcterms:modified xsi:type="dcterms:W3CDTF">2020-09-15T13:24:00Z</dcterms:modified>
</cp:coreProperties>
</file>