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CAEF64" w14:textId="77777777" w:rsidR="006A62C9" w:rsidRPr="007A7892" w:rsidRDefault="00C13CF1" w:rsidP="007A7892">
      <w:pPr>
        <w:tabs>
          <w:tab w:val="left" w:pos="9639"/>
          <w:tab w:val="left" w:pos="10348"/>
        </w:tabs>
        <w:autoSpaceDE w:val="0"/>
        <w:autoSpaceDN w:val="0"/>
        <w:adjustRightInd w:val="0"/>
        <w:ind w:right="610"/>
        <w:rPr>
          <w:rFonts w:cs="Arial"/>
          <w:b/>
          <w:bCs/>
          <w:color w:val="0070C0"/>
          <w:sz w:val="36"/>
          <w:szCs w:val="36"/>
          <w:lang w:eastAsia="en-GB"/>
        </w:rPr>
      </w:pPr>
      <w:r w:rsidRPr="007A7892">
        <w:rPr>
          <w:rFonts w:eastAsia="Calibri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4150C26" wp14:editId="20341A0E">
            <wp:simplePos x="0" y="0"/>
            <wp:positionH relativeFrom="column">
              <wp:posOffset>5898515</wp:posOffset>
            </wp:positionH>
            <wp:positionV relativeFrom="paragraph">
              <wp:posOffset>-156210</wp:posOffset>
            </wp:positionV>
            <wp:extent cx="1200150" cy="962025"/>
            <wp:effectExtent l="0" t="0" r="0" b="9525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A50" w:rsidRPr="007A7892">
        <w:rPr>
          <w:rFonts w:cs="Arial"/>
          <w:b/>
          <w:bCs/>
          <w:color w:val="0070C0"/>
          <w:sz w:val="36"/>
          <w:szCs w:val="36"/>
          <w:lang w:eastAsia="en-GB"/>
        </w:rPr>
        <w:t xml:space="preserve">CHILDREN TRANSFERING PROVIDERS </w:t>
      </w:r>
      <w:r w:rsidR="007A7892" w:rsidRPr="007A7892">
        <w:rPr>
          <w:rFonts w:cs="Arial"/>
          <w:b/>
          <w:bCs/>
          <w:color w:val="0070C0"/>
          <w:sz w:val="36"/>
          <w:szCs w:val="36"/>
          <w:lang w:eastAsia="en-GB"/>
        </w:rPr>
        <w:t>MID-</w:t>
      </w:r>
      <w:r w:rsidR="00F97A50" w:rsidRPr="007A7892">
        <w:rPr>
          <w:rFonts w:cs="Arial"/>
          <w:b/>
          <w:bCs/>
          <w:color w:val="0070C0"/>
          <w:sz w:val="36"/>
          <w:szCs w:val="36"/>
          <w:lang w:eastAsia="en-GB"/>
        </w:rPr>
        <w:t>TERM</w:t>
      </w:r>
      <w:r w:rsidR="008770FB" w:rsidRPr="007A7892">
        <w:rPr>
          <w:rFonts w:cs="Arial"/>
          <w:b/>
          <w:bCs/>
          <w:color w:val="0070C0"/>
          <w:sz w:val="36"/>
          <w:szCs w:val="36"/>
          <w:lang w:eastAsia="en-GB"/>
        </w:rPr>
        <w:t xml:space="preserve"> </w:t>
      </w:r>
    </w:p>
    <w:p w14:paraId="194E917E" w14:textId="77777777" w:rsidR="00E249B3" w:rsidRDefault="00E249B3" w:rsidP="00C312E5">
      <w:pPr>
        <w:spacing w:after="200" w:line="276" w:lineRule="auto"/>
        <w:ind w:right="-666"/>
        <w:jc w:val="both"/>
        <w:rPr>
          <w:rFonts w:eastAsia="Calibri" w:cs="Arial"/>
          <w:b/>
          <w:bCs/>
          <w:color w:val="000000"/>
          <w:lang w:eastAsia="en-GB"/>
        </w:rPr>
      </w:pPr>
    </w:p>
    <w:p w14:paraId="76305128" w14:textId="77777777" w:rsidR="00F97A50" w:rsidRPr="00B04DB9" w:rsidRDefault="00F71352" w:rsidP="00F97A50">
      <w:pPr>
        <w:spacing w:line="276" w:lineRule="auto"/>
        <w:jc w:val="both"/>
        <w:rPr>
          <w:rFonts w:cs="Arial"/>
          <w:b/>
          <w:i/>
        </w:rPr>
      </w:pPr>
      <w:r w:rsidRPr="007A7892">
        <w:rPr>
          <w:rFonts w:eastAsia="Calibri" w:cs="Arial"/>
          <w:b/>
          <w:bCs/>
          <w:color w:val="0070C0"/>
          <w:sz w:val="28"/>
          <w:szCs w:val="28"/>
          <w:lang w:eastAsia="en-GB"/>
        </w:rPr>
        <w:t>To be completed by the existing provider:</w:t>
      </w:r>
    </w:p>
    <w:tbl>
      <w:tblPr>
        <w:tblpPr w:leftFromText="180" w:rightFromText="180" w:vertAnchor="text" w:horzAnchor="margin" w:tblpX="108" w:tblpY="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6"/>
        <w:gridCol w:w="5062"/>
      </w:tblGrid>
      <w:tr w:rsidR="00D9211F" w:rsidRPr="00C312E5" w14:paraId="03F5BF13" w14:textId="77777777" w:rsidTr="006E7D96">
        <w:trPr>
          <w:trHeight w:val="486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66930" w14:textId="77777777" w:rsidR="00D9211F" w:rsidRPr="00C312E5" w:rsidRDefault="00D9211F" w:rsidP="002B113D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0000"/>
                <w:sz w:val="4"/>
                <w:szCs w:val="22"/>
                <w:lang w:eastAsia="en-GB"/>
              </w:rPr>
            </w:pPr>
          </w:p>
          <w:p w14:paraId="291E2171" w14:textId="77777777" w:rsidR="00D9211F" w:rsidRPr="00C312E5" w:rsidRDefault="00D9211F" w:rsidP="002B113D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  <w:t>Section 1: Child’s Details</w:t>
            </w:r>
          </w:p>
        </w:tc>
      </w:tr>
      <w:tr w:rsidR="00D9211F" w:rsidRPr="00C312E5" w14:paraId="71ED0B42" w14:textId="77777777" w:rsidTr="006E7D96">
        <w:trPr>
          <w:trHeight w:val="688"/>
        </w:trPr>
        <w:tc>
          <w:tcPr>
            <w:tcW w:w="5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FF946" w14:textId="77777777" w:rsidR="00D9211F" w:rsidRDefault="00D9211F" w:rsidP="002B113D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Legal Surname</w:t>
            </w:r>
            <w:r>
              <w:rPr>
                <w:rFonts w:eastAsia="Calibri" w:cs="Arial"/>
                <w:bCs/>
                <w:color w:val="000000"/>
                <w:szCs w:val="22"/>
                <w:lang w:eastAsia="en-GB"/>
              </w:rPr>
              <w:t>/Family Name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  <w:p w14:paraId="4AFA9CD7" w14:textId="77777777" w:rsidR="00716C7A" w:rsidRPr="00C312E5" w:rsidRDefault="00716C7A" w:rsidP="002B113D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</w:tcPr>
          <w:p w14:paraId="0B5FB69B" w14:textId="77777777" w:rsidR="00D9211F" w:rsidRPr="00C312E5" w:rsidRDefault="00D9211F" w:rsidP="00932D76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Legal Forename (s):</w:t>
            </w:r>
          </w:p>
        </w:tc>
      </w:tr>
      <w:tr w:rsidR="00D9211F" w:rsidRPr="00C312E5" w14:paraId="78195340" w14:textId="77777777" w:rsidTr="006E7D96">
        <w:trPr>
          <w:trHeight w:val="736"/>
        </w:trPr>
        <w:tc>
          <w:tcPr>
            <w:tcW w:w="5536" w:type="dxa"/>
            <w:shd w:val="clear" w:color="auto" w:fill="auto"/>
            <w:vAlign w:val="center"/>
          </w:tcPr>
          <w:p w14:paraId="2DD5D099" w14:textId="77777777" w:rsidR="00D9211F" w:rsidRDefault="00D9211F" w:rsidP="002B113D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Name by which child is known</w:t>
            </w:r>
            <w:r w:rsidR="00716C7A">
              <w:rPr>
                <w:rFonts w:eastAsia="Calibri" w:cs="Arial"/>
                <w:bCs/>
                <w:color w:val="000000"/>
                <w:szCs w:val="22"/>
                <w:lang w:eastAsia="en-GB"/>
              </w:rPr>
              <w:t>,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if different</w:t>
            </w:r>
            <w:r w:rsidR="00716C7A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  <w:p w14:paraId="7EB04D87" w14:textId="77777777" w:rsidR="00D9211F" w:rsidRPr="00C312E5" w:rsidRDefault="00D9211F" w:rsidP="002B113D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062" w:type="dxa"/>
            <w:shd w:val="clear" w:color="auto" w:fill="auto"/>
          </w:tcPr>
          <w:p w14:paraId="4C9B2CFA" w14:textId="77777777" w:rsidR="00D9211F" w:rsidRPr="00C312E5" w:rsidRDefault="00D9211F" w:rsidP="00D9211F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Child’</w:t>
            </w:r>
            <w:r>
              <w:rPr>
                <w:rFonts w:eastAsia="Calibri" w:cs="Arial"/>
                <w:bCs/>
                <w:color w:val="000000"/>
                <w:szCs w:val="22"/>
                <w:lang w:eastAsia="en-GB"/>
              </w:rPr>
              <w:t>s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Date of Birth</w:t>
            </w:r>
            <w:r w:rsidR="00716C7A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</w:tr>
    </w:tbl>
    <w:p w14:paraId="7E9BB5AF" w14:textId="77777777" w:rsidR="00D72564" w:rsidRDefault="00D72564"/>
    <w:p w14:paraId="3695E918" w14:textId="77777777" w:rsidR="006E7D96" w:rsidRPr="006E7D96" w:rsidRDefault="006E7D96" w:rsidP="006E7D96">
      <w:pPr>
        <w:spacing w:after="200" w:line="276" w:lineRule="auto"/>
        <w:jc w:val="both"/>
        <w:rPr>
          <w:rFonts w:eastAsia="Calibri" w:cs="Arial"/>
          <w:b/>
          <w:bCs/>
          <w:color w:val="0070C0"/>
          <w:sz w:val="28"/>
          <w:szCs w:val="22"/>
          <w:lang w:eastAsia="en-GB"/>
        </w:rPr>
      </w:pPr>
      <w:r w:rsidRPr="006E7D96">
        <w:rPr>
          <w:rFonts w:eastAsia="Calibri" w:cs="Arial"/>
          <w:b/>
          <w:bCs/>
          <w:color w:val="0070C0"/>
          <w:sz w:val="28"/>
          <w:szCs w:val="22"/>
          <w:lang w:eastAsia="en-GB"/>
        </w:rPr>
        <w:t>Section 2: Existing Provider</w:t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4111"/>
        <w:gridCol w:w="2985"/>
        <w:gridCol w:w="1564"/>
        <w:gridCol w:w="2255"/>
      </w:tblGrid>
      <w:tr w:rsidR="007A7892" w14:paraId="4CFC6CAF" w14:textId="77777777" w:rsidTr="00E03F18">
        <w:trPr>
          <w:trHeight w:val="806"/>
        </w:trPr>
        <w:tc>
          <w:tcPr>
            <w:tcW w:w="4111" w:type="dxa"/>
            <w:shd w:val="clear" w:color="auto" w:fill="auto"/>
          </w:tcPr>
          <w:p w14:paraId="301C1490" w14:textId="77777777" w:rsidR="00426654" w:rsidRPr="006E7D96" w:rsidRDefault="006E7D96">
            <w:pPr>
              <w:rPr>
                <w:b/>
              </w:rPr>
            </w:pPr>
            <w:r w:rsidRPr="006E7D96">
              <w:rPr>
                <w:b/>
              </w:rPr>
              <w:t>EXISTING PROVIDER NAME:</w:t>
            </w:r>
          </w:p>
        </w:tc>
        <w:tc>
          <w:tcPr>
            <w:tcW w:w="2985" w:type="dxa"/>
            <w:shd w:val="clear" w:color="auto" w:fill="auto"/>
          </w:tcPr>
          <w:p w14:paraId="404D9FCB" w14:textId="77777777" w:rsidR="00426654" w:rsidRPr="006E7D96" w:rsidRDefault="006E7D96" w:rsidP="007A7892">
            <w:pPr>
              <w:spacing w:after="200" w:line="276" w:lineRule="auto"/>
              <w:rPr>
                <w:b/>
              </w:rPr>
            </w:pPr>
            <w:r w:rsidRPr="006E7D96">
              <w:rPr>
                <w:b/>
              </w:rPr>
              <w:t>EXISTING PROVIDER ADDRESS:</w:t>
            </w:r>
          </w:p>
        </w:tc>
        <w:tc>
          <w:tcPr>
            <w:tcW w:w="1564" w:type="dxa"/>
            <w:shd w:val="clear" w:color="auto" w:fill="auto"/>
          </w:tcPr>
          <w:p w14:paraId="7CF81385" w14:textId="77777777" w:rsidR="00426654" w:rsidRPr="006E7D96" w:rsidRDefault="006E7D96">
            <w:pPr>
              <w:rPr>
                <w:b/>
              </w:rPr>
            </w:pPr>
            <w:r w:rsidRPr="006E7D96">
              <w:rPr>
                <w:b/>
              </w:rPr>
              <w:t>CONTACT DETAILS</w:t>
            </w:r>
          </w:p>
        </w:tc>
        <w:tc>
          <w:tcPr>
            <w:tcW w:w="2255" w:type="dxa"/>
            <w:shd w:val="clear" w:color="auto" w:fill="auto"/>
          </w:tcPr>
          <w:p w14:paraId="5411E148" w14:textId="77777777" w:rsidR="00426654" w:rsidRPr="006E7D96" w:rsidRDefault="006E7D96" w:rsidP="006E7D96">
            <w:pPr>
              <w:rPr>
                <w:b/>
              </w:rPr>
            </w:pPr>
            <w:r w:rsidRPr="006E7D96">
              <w:rPr>
                <w:b/>
              </w:rPr>
              <w:t>ANTICIPATED END DATE:</w:t>
            </w:r>
          </w:p>
        </w:tc>
      </w:tr>
      <w:tr w:rsidR="007A7892" w14:paraId="0EE69D39" w14:textId="77777777" w:rsidTr="00E03F18">
        <w:trPr>
          <w:trHeight w:val="1246"/>
        </w:trPr>
        <w:tc>
          <w:tcPr>
            <w:tcW w:w="4111" w:type="dxa"/>
          </w:tcPr>
          <w:p w14:paraId="0AE25423" w14:textId="77777777"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  <w:p w14:paraId="27C27F09" w14:textId="77777777" w:rsidR="007A7892" w:rsidRDefault="007A7892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  <w:p w14:paraId="6B903836" w14:textId="77777777"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  <w:tc>
          <w:tcPr>
            <w:tcW w:w="2985" w:type="dxa"/>
          </w:tcPr>
          <w:p w14:paraId="16C95573" w14:textId="77777777"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  <w:tc>
          <w:tcPr>
            <w:tcW w:w="1564" w:type="dxa"/>
          </w:tcPr>
          <w:p w14:paraId="44DFCA8F" w14:textId="77777777"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  <w:tc>
          <w:tcPr>
            <w:tcW w:w="2255" w:type="dxa"/>
          </w:tcPr>
          <w:p w14:paraId="586AA91D" w14:textId="77777777"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</w:tr>
      <w:tr w:rsidR="007A7892" w14:paraId="0976FC09" w14:textId="77777777" w:rsidTr="00E03F18">
        <w:trPr>
          <w:trHeight w:val="1261"/>
        </w:trPr>
        <w:tc>
          <w:tcPr>
            <w:tcW w:w="4111" w:type="dxa"/>
          </w:tcPr>
          <w:p w14:paraId="402A4576" w14:textId="77777777"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  <w:p w14:paraId="30B78AB9" w14:textId="77777777"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  <w:p w14:paraId="0C51A04B" w14:textId="77777777" w:rsidR="007A7892" w:rsidRDefault="007A7892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  <w:p w14:paraId="327F22DB" w14:textId="77777777"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  <w:tc>
          <w:tcPr>
            <w:tcW w:w="2985" w:type="dxa"/>
          </w:tcPr>
          <w:p w14:paraId="5268FB95" w14:textId="77777777"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  <w:tc>
          <w:tcPr>
            <w:tcW w:w="1564" w:type="dxa"/>
          </w:tcPr>
          <w:p w14:paraId="20885CAC" w14:textId="77777777"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  <w:tc>
          <w:tcPr>
            <w:tcW w:w="2255" w:type="dxa"/>
          </w:tcPr>
          <w:p w14:paraId="2A57E849" w14:textId="77777777"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</w:tr>
    </w:tbl>
    <w:p w14:paraId="34AF8BA2" w14:textId="77777777" w:rsidR="007A7892" w:rsidRDefault="007A7892"/>
    <w:tbl>
      <w:tblPr>
        <w:tblpPr w:leftFromText="180" w:rightFromText="180" w:vertAnchor="text" w:horzAnchor="margin" w:tblpX="108" w:tblpY="121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  <w:gridCol w:w="4208"/>
      </w:tblGrid>
      <w:tr w:rsidR="00150768" w:rsidRPr="00C312E5" w14:paraId="25329BD9" w14:textId="77777777" w:rsidTr="006E7D96">
        <w:trPr>
          <w:trHeight w:val="315"/>
        </w:trPr>
        <w:tc>
          <w:tcPr>
            <w:tcW w:w="6705" w:type="dxa"/>
            <w:tcBorders>
              <w:top w:val="single" w:sz="4" w:space="0" w:color="auto"/>
            </w:tcBorders>
            <w:shd w:val="clear" w:color="auto" w:fill="auto"/>
          </w:tcPr>
          <w:p w14:paraId="4D8C9FB1" w14:textId="77777777" w:rsidR="00150768" w:rsidRPr="00150768" w:rsidRDefault="00150768" w:rsidP="00716C7A">
            <w:pPr>
              <w:rPr>
                <w:b/>
              </w:rPr>
            </w:pPr>
            <w:r w:rsidRPr="007A7892">
              <w:rPr>
                <w:b/>
              </w:rPr>
              <w:t>REASON FOR TRANSFER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14:paraId="26D71AF9" w14:textId="77777777" w:rsidR="00150768" w:rsidRPr="00C312E5" w:rsidRDefault="00150768" w:rsidP="00E249B3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</w:tr>
      <w:tr w:rsidR="00150768" w:rsidRPr="00C312E5" w14:paraId="691FC7DE" w14:textId="77777777" w:rsidTr="006E7D96">
        <w:trPr>
          <w:trHeight w:val="671"/>
        </w:trPr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1A20F" w14:textId="77777777" w:rsidR="00150768" w:rsidRPr="00F91209" w:rsidRDefault="00150768" w:rsidP="000C2257">
            <w:r w:rsidRPr="00F91209">
              <w:t>Unexpected relocation in Sheffield (e.g. fleeing domestic abuse, interim accommodation in another area of the city following homelessness)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2E533" w14:textId="77777777" w:rsidR="00150768" w:rsidRPr="006015FC" w:rsidRDefault="00150768" w:rsidP="00150768">
            <w:pPr>
              <w:jc w:val="center"/>
            </w:pPr>
            <w:r w:rsidRPr="006015FC">
              <w:t>Yes / No</w:t>
            </w:r>
          </w:p>
        </w:tc>
      </w:tr>
      <w:tr w:rsidR="00150768" w:rsidRPr="00C312E5" w14:paraId="2A4E5E87" w14:textId="77777777" w:rsidTr="006E7D96">
        <w:trPr>
          <w:trHeight w:val="671"/>
        </w:trPr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370AF" w14:textId="77777777" w:rsidR="00150768" w:rsidRPr="00F91209" w:rsidRDefault="00150768" w:rsidP="000C2257">
            <w:r w:rsidRPr="00F91209">
              <w:t>As a result of child protection the child is placed in the care of others such as foster care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6A5AB" w14:textId="77777777" w:rsidR="00150768" w:rsidRPr="006015FC" w:rsidRDefault="00150768" w:rsidP="00150768">
            <w:pPr>
              <w:jc w:val="center"/>
            </w:pPr>
            <w:r w:rsidRPr="006015FC">
              <w:t>Yes / No</w:t>
            </w:r>
          </w:p>
        </w:tc>
      </w:tr>
      <w:tr w:rsidR="00150768" w:rsidRPr="00C312E5" w14:paraId="38FC7D2E" w14:textId="77777777" w:rsidTr="006E7D96">
        <w:trPr>
          <w:trHeight w:val="671"/>
        </w:trPr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D1D83" w14:textId="77777777" w:rsidR="00150768" w:rsidRPr="00F91209" w:rsidRDefault="00150768" w:rsidP="000C2257">
            <w:r w:rsidRPr="00F91209">
              <w:t>Change of family circumstances (e.g. relocation due to job change)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1F479" w14:textId="77777777" w:rsidR="00150768" w:rsidRPr="006015FC" w:rsidRDefault="00150768" w:rsidP="00150768">
            <w:pPr>
              <w:jc w:val="center"/>
            </w:pPr>
            <w:r w:rsidRPr="006015FC">
              <w:t>Yes / No</w:t>
            </w:r>
          </w:p>
        </w:tc>
      </w:tr>
      <w:tr w:rsidR="00150768" w:rsidRPr="00C312E5" w14:paraId="215EFCE9" w14:textId="77777777" w:rsidTr="006E7D96">
        <w:trPr>
          <w:trHeight w:val="671"/>
        </w:trPr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B2288" w14:textId="77777777" w:rsidR="00150768" w:rsidRDefault="00150768" w:rsidP="000C2257">
            <w:r w:rsidRPr="00F91209">
              <w:t>Changing shift/work pattern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8868F" w14:textId="77777777" w:rsidR="00150768" w:rsidRDefault="00150768" w:rsidP="00150768">
            <w:pPr>
              <w:jc w:val="center"/>
            </w:pPr>
            <w:r w:rsidRPr="006015FC">
              <w:t>Yes / No</w:t>
            </w:r>
          </w:p>
        </w:tc>
      </w:tr>
      <w:tr w:rsidR="009B599D" w:rsidRPr="00C312E5" w14:paraId="73DD9BCE" w14:textId="77777777" w:rsidTr="006E7D96">
        <w:trPr>
          <w:trHeight w:val="671"/>
        </w:trPr>
        <w:tc>
          <w:tcPr>
            <w:tcW w:w="6705" w:type="dxa"/>
            <w:tcBorders>
              <w:top w:val="single" w:sz="4" w:space="0" w:color="auto"/>
            </w:tcBorders>
            <w:shd w:val="clear" w:color="auto" w:fill="auto"/>
          </w:tcPr>
          <w:p w14:paraId="54192BC5" w14:textId="77777777" w:rsidR="009B599D" w:rsidRPr="00F91209" w:rsidRDefault="009B599D" w:rsidP="000C2257">
            <w:r>
              <w:t>Other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14:paraId="64B0F616" w14:textId="77777777" w:rsidR="009B599D" w:rsidRPr="006015FC" w:rsidRDefault="009B599D" w:rsidP="00150768">
            <w:pPr>
              <w:jc w:val="center"/>
            </w:pPr>
          </w:p>
        </w:tc>
      </w:tr>
    </w:tbl>
    <w:p w14:paraId="17AF2AAB" w14:textId="77777777" w:rsidR="009874D7" w:rsidRDefault="009874D7" w:rsidP="00C312E5">
      <w:pPr>
        <w:ind w:right="566"/>
        <w:jc w:val="both"/>
        <w:rPr>
          <w:rFonts w:eastAsia="Calibri" w:cs="Arial"/>
          <w:sz w:val="22"/>
          <w:szCs w:val="22"/>
        </w:rPr>
      </w:pPr>
    </w:p>
    <w:p w14:paraId="3604AD46" w14:textId="77777777" w:rsidR="00E03F18" w:rsidRDefault="00E03F18" w:rsidP="00C312E5">
      <w:pPr>
        <w:ind w:right="566"/>
        <w:jc w:val="both"/>
        <w:rPr>
          <w:rFonts w:eastAsia="Calibri" w:cs="Arial"/>
          <w:sz w:val="22"/>
          <w:szCs w:val="22"/>
        </w:rPr>
      </w:pPr>
    </w:p>
    <w:p w14:paraId="6C783762" w14:textId="77777777" w:rsidR="00E03F18" w:rsidRDefault="00E03F18" w:rsidP="00C312E5">
      <w:pPr>
        <w:ind w:right="566"/>
        <w:jc w:val="both"/>
        <w:rPr>
          <w:rFonts w:eastAsia="Calibri" w:cs="Arial"/>
          <w:sz w:val="22"/>
          <w:szCs w:val="22"/>
        </w:rPr>
      </w:pPr>
    </w:p>
    <w:p w14:paraId="5AF1AC73" w14:textId="77777777" w:rsidR="00E03F18" w:rsidRDefault="00E03F18" w:rsidP="00C312E5">
      <w:pPr>
        <w:ind w:right="566"/>
        <w:jc w:val="both"/>
        <w:rPr>
          <w:rFonts w:eastAsia="Calibri" w:cs="Arial"/>
          <w:sz w:val="22"/>
          <w:szCs w:val="22"/>
        </w:rPr>
      </w:pPr>
    </w:p>
    <w:p w14:paraId="0471AFBE" w14:textId="77777777" w:rsidR="009B599D" w:rsidRPr="00C312E5" w:rsidRDefault="006E7D96" w:rsidP="00C312E5">
      <w:pPr>
        <w:ind w:right="566"/>
        <w:jc w:val="both"/>
        <w:rPr>
          <w:rFonts w:eastAsia="Calibri" w:cs="Arial"/>
          <w:sz w:val="22"/>
          <w:szCs w:val="22"/>
        </w:rPr>
      </w:pPr>
      <w:r w:rsidRPr="00C312E5">
        <w:rPr>
          <w:rFonts w:eastAsia="Calibri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2B7382" wp14:editId="388E7762">
                <wp:simplePos x="0" y="0"/>
                <wp:positionH relativeFrom="column">
                  <wp:posOffset>-45085</wp:posOffset>
                </wp:positionH>
                <wp:positionV relativeFrom="paragraph">
                  <wp:posOffset>24130</wp:posOffset>
                </wp:positionV>
                <wp:extent cx="6934200" cy="1623060"/>
                <wp:effectExtent l="0" t="0" r="19050" b="15240"/>
                <wp:wrapNone/>
                <wp:docPr id="5" name="Text Box 1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62306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D58ED" w14:textId="77777777" w:rsidR="009874D7" w:rsidRDefault="00D72564" w:rsidP="009874D7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</w:rPr>
                              <w:t xml:space="preserve">Existing </w:t>
                            </w:r>
                            <w:r w:rsidR="009874D7">
                              <w:rPr>
                                <w:rFonts w:cs="Arial"/>
                                <w:b/>
                                <w:sz w:val="28"/>
                              </w:rPr>
                              <w:t>Provider’s</w:t>
                            </w:r>
                            <w:r w:rsidR="009874D7" w:rsidRPr="00D20C78">
                              <w:rPr>
                                <w:rFonts w:cs="Arial"/>
                                <w:b/>
                                <w:sz w:val="28"/>
                              </w:rPr>
                              <w:t xml:space="preserve"> Declaration</w:t>
                            </w:r>
                          </w:p>
                          <w:p w14:paraId="34493891" w14:textId="77777777" w:rsidR="00EA2D72" w:rsidRDefault="00EA2D72" w:rsidP="00EA2D72">
                            <w:pPr>
                              <w:rPr>
                                <w:sz w:val="20"/>
                                <w:szCs w:val="19"/>
                              </w:rPr>
                            </w:pPr>
                          </w:p>
                          <w:p w14:paraId="780BDC8D" w14:textId="77777777" w:rsidR="00050AB3" w:rsidRDefault="00050AB3" w:rsidP="00EA2D72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14:paraId="7A19112B" w14:textId="77777777" w:rsidR="00EA2D72" w:rsidRPr="00EB57E7" w:rsidRDefault="00EA2D72" w:rsidP="00EA2D72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 xml:space="preserve">Name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>(Please print)</w:t>
                            </w:r>
                          </w:p>
                          <w:p w14:paraId="2EB499E1" w14:textId="77777777" w:rsidR="009874D7" w:rsidRDefault="009874D7" w:rsidP="00EA2D72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14:paraId="61801EEF" w14:textId="77777777" w:rsidR="00050AB3" w:rsidRDefault="00050AB3" w:rsidP="00EA2D72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14:paraId="0B2F9AA2" w14:textId="77777777" w:rsidR="009874D7" w:rsidRDefault="009874D7" w:rsidP="00EA2D72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14:paraId="3C4BEA3B" w14:textId="77777777" w:rsidR="00EA2D72" w:rsidRPr="00EB57E7" w:rsidRDefault="00EA2D72" w:rsidP="00EA2D72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Signed </w:t>
                            </w:r>
                            <w:r w:rsidR="009874D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                  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  <w:t xml:space="preserve">     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9874D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    </w:t>
                            </w:r>
                            <w:r w:rsidR="00663CFA">
                              <w:rPr>
                                <w:b/>
                                <w:sz w:val="22"/>
                                <w:szCs w:val="19"/>
                              </w:rPr>
                              <w:t xml:space="preserve">    </w:t>
                            </w:r>
                            <w:r w:rsidR="009874D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 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Date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B7382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alt="&quot;&quot;" style="position:absolute;left:0;text-align:left;margin-left:-3.55pt;margin-top:1.9pt;width:546pt;height:127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" fillcolor="#dbe5f1">
                <v:textbox>
                  <w:txbxContent>
                    <w:p w14:paraId="0AFD58ED" w14:textId="77777777" w:rsidR="009874D7" w:rsidRDefault="00D72564" w:rsidP="009874D7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</w:rPr>
                        <w:t xml:space="preserve">Existing </w:t>
                      </w:r>
                      <w:r w:rsidR="009874D7">
                        <w:rPr>
                          <w:rFonts w:cs="Arial"/>
                          <w:b/>
                          <w:sz w:val="28"/>
                        </w:rPr>
                        <w:t>Provider’s</w:t>
                      </w:r>
                      <w:r w:rsidR="009874D7" w:rsidRPr="00D20C78">
                        <w:rPr>
                          <w:rFonts w:cs="Arial"/>
                          <w:b/>
                          <w:sz w:val="28"/>
                        </w:rPr>
                        <w:t xml:space="preserve"> Declaration</w:t>
                      </w:r>
                    </w:p>
                    <w:p w14:paraId="34493891" w14:textId="77777777" w:rsidR="00EA2D72" w:rsidRDefault="00EA2D72" w:rsidP="00EA2D72">
                      <w:pPr>
                        <w:rPr>
                          <w:sz w:val="20"/>
                          <w:szCs w:val="19"/>
                        </w:rPr>
                      </w:pPr>
                    </w:p>
                    <w:p w14:paraId="780BDC8D" w14:textId="77777777" w:rsidR="00050AB3" w:rsidRDefault="00050AB3" w:rsidP="00EA2D72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14:paraId="7A19112B" w14:textId="77777777" w:rsidR="00EA2D72" w:rsidRPr="00EB57E7" w:rsidRDefault="00EA2D72" w:rsidP="00EA2D72">
                      <w:pPr>
                        <w:rPr>
                          <w:b/>
                          <w:sz w:val="22"/>
                          <w:szCs w:val="19"/>
                        </w:rPr>
                      </w:pPr>
                      <w:r>
                        <w:rPr>
                          <w:b/>
                          <w:sz w:val="22"/>
                          <w:szCs w:val="19"/>
                        </w:rPr>
                        <w:t xml:space="preserve">Name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>(Please print)</w:t>
                      </w:r>
                    </w:p>
                    <w:p w14:paraId="2EB499E1" w14:textId="77777777" w:rsidR="009874D7" w:rsidRDefault="009874D7" w:rsidP="00EA2D72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14:paraId="61801EEF" w14:textId="77777777" w:rsidR="00050AB3" w:rsidRDefault="00050AB3" w:rsidP="00EA2D72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14:paraId="0B2F9AA2" w14:textId="77777777" w:rsidR="009874D7" w:rsidRDefault="009874D7" w:rsidP="00EA2D72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14:paraId="3C4BEA3B" w14:textId="77777777" w:rsidR="00EA2D72" w:rsidRPr="00EB57E7" w:rsidRDefault="00EA2D72" w:rsidP="00EA2D72">
                      <w:pPr>
                        <w:rPr>
                          <w:b/>
                          <w:sz w:val="22"/>
                          <w:szCs w:val="19"/>
                        </w:rPr>
                      </w:pPr>
                      <w:r w:rsidRPr="00EB57E7">
                        <w:rPr>
                          <w:b/>
                          <w:sz w:val="22"/>
                          <w:szCs w:val="19"/>
                        </w:rPr>
                        <w:t xml:space="preserve">Signed </w:t>
                      </w:r>
                      <w:r w:rsidR="009874D7">
                        <w:rPr>
                          <w:b/>
                          <w:sz w:val="22"/>
                          <w:szCs w:val="19"/>
                        </w:rPr>
                        <w:t xml:space="preserve">                  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  <w:t xml:space="preserve">     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 xml:space="preserve"> </w:t>
                      </w:r>
                      <w:r w:rsidR="009874D7">
                        <w:rPr>
                          <w:b/>
                          <w:sz w:val="22"/>
                          <w:szCs w:val="19"/>
                        </w:rPr>
                        <w:t xml:space="preserve">    </w:t>
                      </w:r>
                      <w:r w:rsidR="00663CFA">
                        <w:rPr>
                          <w:b/>
                          <w:sz w:val="22"/>
                          <w:szCs w:val="19"/>
                        </w:rPr>
                        <w:t xml:space="preserve">    </w:t>
                      </w:r>
                      <w:r w:rsidR="009874D7">
                        <w:rPr>
                          <w:b/>
                          <w:sz w:val="22"/>
                          <w:szCs w:val="19"/>
                        </w:rPr>
                        <w:t xml:space="preserve"> 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 xml:space="preserve">Date   </w:t>
                      </w:r>
                    </w:p>
                  </w:txbxContent>
                </v:textbox>
              </v:shape>
            </w:pict>
          </mc:Fallback>
        </mc:AlternateContent>
      </w:r>
    </w:p>
    <w:p w14:paraId="186FB816" w14:textId="77777777" w:rsidR="0075023E" w:rsidRPr="00C312E5" w:rsidRDefault="0075023E" w:rsidP="00C312E5">
      <w:pPr>
        <w:jc w:val="both"/>
        <w:rPr>
          <w:rFonts w:cs="Arial"/>
          <w:b/>
          <w:sz w:val="28"/>
        </w:rPr>
      </w:pPr>
    </w:p>
    <w:p w14:paraId="10F5CFFA" w14:textId="77777777" w:rsidR="00EA2D72" w:rsidRPr="00C312E5" w:rsidRDefault="000A3288" w:rsidP="00C312E5">
      <w:pPr>
        <w:jc w:val="both"/>
        <w:rPr>
          <w:b/>
          <w:bCs/>
          <w:sz w:val="22"/>
          <w:szCs w:val="22"/>
        </w:rPr>
      </w:pPr>
      <w:r w:rsidRPr="00C312E5">
        <w:rPr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CC2EB1" wp14:editId="09D847C8">
                <wp:simplePos x="0" y="0"/>
                <wp:positionH relativeFrom="column">
                  <wp:posOffset>1707515</wp:posOffset>
                </wp:positionH>
                <wp:positionV relativeFrom="paragraph">
                  <wp:posOffset>41910</wp:posOffset>
                </wp:positionV>
                <wp:extent cx="4752975" cy="494665"/>
                <wp:effectExtent l="0" t="0" r="28575" b="19685"/>
                <wp:wrapNone/>
                <wp:docPr id="4" name="Text Box 1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389E4" w14:textId="77777777" w:rsidR="00EA2D72" w:rsidRDefault="00EA2D72" w:rsidP="00EA2D7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2EB1" id="Text Box 188" o:spid="_x0000_s1027" type="#_x0000_t202" alt="&quot;&quot;" style="position:absolute;left:0;text-align:left;margin-left:134.45pt;margin-top:3.3pt;width:374.25pt;height:38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">
                <v:textbox>
                  <w:txbxContent>
                    <w:p w14:paraId="21E389E4" w14:textId="77777777" w:rsidR="00EA2D72" w:rsidRDefault="00EA2D72" w:rsidP="00EA2D72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387533" w14:textId="77777777" w:rsidR="00EA2D72" w:rsidRPr="00C312E5" w:rsidRDefault="00EA2D72" w:rsidP="00C312E5">
      <w:pPr>
        <w:jc w:val="both"/>
        <w:rPr>
          <w:b/>
          <w:bCs/>
          <w:sz w:val="22"/>
          <w:szCs w:val="22"/>
        </w:rPr>
      </w:pPr>
    </w:p>
    <w:p w14:paraId="2DF4F507" w14:textId="77777777" w:rsidR="00EA2D72" w:rsidRPr="00C312E5" w:rsidRDefault="00EA2D72" w:rsidP="00C312E5">
      <w:pPr>
        <w:jc w:val="both"/>
        <w:rPr>
          <w:b/>
          <w:bCs/>
          <w:sz w:val="22"/>
          <w:szCs w:val="22"/>
        </w:rPr>
      </w:pPr>
    </w:p>
    <w:p w14:paraId="2968DCAB" w14:textId="77777777" w:rsidR="00FC4B82" w:rsidRPr="00C312E5" w:rsidRDefault="00FC4B82" w:rsidP="00C312E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6E65EC5" w14:textId="77777777" w:rsidR="00E70C5E" w:rsidRPr="00C312E5" w:rsidRDefault="006E7D96" w:rsidP="00C312E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9EDA83" wp14:editId="49467C14">
                <wp:simplePos x="0" y="0"/>
                <wp:positionH relativeFrom="column">
                  <wp:posOffset>4869815</wp:posOffset>
                </wp:positionH>
                <wp:positionV relativeFrom="paragraph">
                  <wp:posOffset>43180</wp:posOffset>
                </wp:positionV>
                <wp:extent cx="1666875" cy="395605"/>
                <wp:effectExtent l="0" t="0" r="28575" b="23495"/>
                <wp:wrapNone/>
                <wp:docPr id="3" name="Text Box 1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E7CF2" w14:textId="77777777" w:rsidR="00EA2D72" w:rsidRDefault="00EA2D72" w:rsidP="00EA2D7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EDA83" id="Text Box 192" o:spid="_x0000_s1028" type="#_x0000_t202" alt="&quot;&quot;" style="position:absolute;left:0;text-align:left;margin-left:383.45pt;margin-top:3.4pt;width:131.25pt;height:31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">
                <v:textbox>
                  <w:txbxContent>
                    <w:p w14:paraId="414E7CF2" w14:textId="77777777" w:rsidR="00EA2D72" w:rsidRDefault="00EA2D72" w:rsidP="00EA2D72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E24F18" wp14:editId="3012DC7D">
                <wp:simplePos x="0" y="0"/>
                <wp:positionH relativeFrom="column">
                  <wp:posOffset>763905</wp:posOffset>
                </wp:positionH>
                <wp:positionV relativeFrom="paragraph">
                  <wp:posOffset>50800</wp:posOffset>
                </wp:positionV>
                <wp:extent cx="3366135" cy="395605"/>
                <wp:effectExtent l="0" t="0" r="24765" b="23495"/>
                <wp:wrapNone/>
                <wp:docPr id="2" name="Text Box 1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05821" w14:textId="77777777" w:rsidR="00EA2D72" w:rsidRDefault="009874D7" w:rsidP="00EA2D7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4F18" id="Text Box 191" o:spid="_x0000_s1029" type="#_x0000_t202" alt="&quot;&quot;" style="position:absolute;left:0;text-align:left;margin-left:60.15pt;margin-top:4pt;width:265.05pt;height:31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">
                <v:textbox>
                  <w:txbxContent>
                    <w:p w14:paraId="00A05821" w14:textId="77777777" w:rsidR="00EA2D72" w:rsidRDefault="009874D7" w:rsidP="00EA2D72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CE6C74" w14:textId="77777777" w:rsidR="00E70C5E" w:rsidRPr="00C312E5" w:rsidRDefault="00E70C5E" w:rsidP="00C312E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0238386" w14:textId="77777777" w:rsidR="004B4080" w:rsidRPr="00C312E5" w:rsidRDefault="004B4080" w:rsidP="00C312E5">
      <w:pPr>
        <w:spacing w:after="200" w:line="276" w:lineRule="auto"/>
        <w:jc w:val="both"/>
        <w:rPr>
          <w:rFonts w:cs="Arial"/>
          <w:b/>
          <w:sz w:val="28"/>
        </w:rPr>
      </w:pPr>
    </w:p>
    <w:p w14:paraId="3D7955F1" w14:textId="77777777" w:rsidR="00E03F18" w:rsidRDefault="00E03F18" w:rsidP="00C312E5">
      <w:pPr>
        <w:autoSpaceDE w:val="0"/>
        <w:autoSpaceDN w:val="0"/>
        <w:adjustRightInd w:val="0"/>
        <w:rPr>
          <w:rFonts w:eastAsia="Calibri" w:cs="Arial"/>
          <w:sz w:val="28"/>
          <w:szCs w:val="28"/>
        </w:rPr>
      </w:pPr>
    </w:p>
    <w:p w14:paraId="72E2C31B" w14:textId="77777777" w:rsidR="004A03E2" w:rsidRPr="006E7D96" w:rsidRDefault="009B599D" w:rsidP="00C312E5">
      <w:pPr>
        <w:autoSpaceDE w:val="0"/>
        <w:autoSpaceDN w:val="0"/>
        <w:adjustRightInd w:val="0"/>
        <w:rPr>
          <w:rFonts w:eastAsia="Calibri" w:cs="Arial"/>
          <w:sz w:val="28"/>
          <w:szCs w:val="28"/>
        </w:rPr>
      </w:pPr>
      <w:r w:rsidRPr="006E7D96">
        <w:rPr>
          <w:rFonts w:eastAsia="Calibri" w:cs="Arial"/>
          <w:sz w:val="28"/>
          <w:szCs w:val="28"/>
        </w:rPr>
        <w:t xml:space="preserve">On completion of this form, a copy must be retained for your records and a </w:t>
      </w:r>
      <w:r w:rsidR="007A7892" w:rsidRPr="006E7D96">
        <w:rPr>
          <w:rFonts w:eastAsia="Calibri" w:cs="Arial"/>
          <w:sz w:val="28"/>
          <w:szCs w:val="28"/>
        </w:rPr>
        <w:t>c</w:t>
      </w:r>
      <w:r w:rsidRPr="006E7D96">
        <w:rPr>
          <w:rFonts w:eastAsia="Calibri" w:cs="Arial"/>
          <w:sz w:val="28"/>
          <w:szCs w:val="28"/>
        </w:rPr>
        <w:t>opy shared with the</w:t>
      </w:r>
      <w:r w:rsidR="00B90FA0" w:rsidRPr="006E7D96">
        <w:rPr>
          <w:rFonts w:eastAsia="Calibri" w:cs="Arial"/>
          <w:sz w:val="28"/>
          <w:szCs w:val="28"/>
        </w:rPr>
        <w:t xml:space="preserve"> new provider</w:t>
      </w:r>
      <w:r w:rsidR="00A9041C" w:rsidRPr="006E7D96">
        <w:rPr>
          <w:rFonts w:eastAsia="Calibri" w:cs="Arial"/>
          <w:sz w:val="28"/>
          <w:szCs w:val="28"/>
        </w:rPr>
        <w:t>.</w:t>
      </w:r>
    </w:p>
    <w:p w14:paraId="0063EABC" w14:textId="77777777" w:rsidR="006E7D96" w:rsidRDefault="006E7D96" w:rsidP="00C312E5">
      <w:pPr>
        <w:autoSpaceDE w:val="0"/>
        <w:autoSpaceDN w:val="0"/>
        <w:adjustRightInd w:val="0"/>
        <w:rPr>
          <w:rFonts w:eastAsia="Calibri" w:cs="Arial"/>
          <w:b/>
          <w:color w:val="0070C0"/>
          <w:sz w:val="28"/>
          <w:szCs w:val="28"/>
        </w:rPr>
      </w:pPr>
    </w:p>
    <w:p w14:paraId="1430CE98" w14:textId="77777777" w:rsidR="00F71352" w:rsidRPr="007A7892" w:rsidRDefault="00F71352" w:rsidP="00C312E5">
      <w:pPr>
        <w:autoSpaceDE w:val="0"/>
        <w:autoSpaceDN w:val="0"/>
        <w:adjustRightInd w:val="0"/>
        <w:rPr>
          <w:rFonts w:eastAsia="Calibri" w:cs="Arial"/>
          <w:b/>
          <w:color w:val="0070C0"/>
          <w:sz w:val="28"/>
          <w:szCs w:val="28"/>
        </w:rPr>
      </w:pPr>
      <w:r w:rsidRPr="007A7892">
        <w:rPr>
          <w:rFonts w:eastAsia="Calibri" w:cs="Arial"/>
          <w:b/>
          <w:color w:val="0070C0"/>
          <w:sz w:val="28"/>
          <w:szCs w:val="28"/>
        </w:rPr>
        <w:t>For the Parent / Carer:</w:t>
      </w:r>
    </w:p>
    <w:p w14:paraId="2F725BB6" w14:textId="77777777" w:rsidR="00F71352" w:rsidRDefault="00F71352" w:rsidP="00C312E5">
      <w:pPr>
        <w:autoSpaceDE w:val="0"/>
        <w:autoSpaceDN w:val="0"/>
        <w:adjustRightInd w:val="0"/>
        <w:rPr>
          <w:rFonts w:eastAsia="Calibri" w:cs="Arial"/>
          <w:b/>
          <w:sz w:val="28"/>
          <w:szCs w:val="28"/>
        </w:rPr>
      </w:pPr>
    </w:p>
    <w:p w14:paraId="513529B1" w14:textId="77777777" w:rsidR="00184F5E" w:rsidRPr="006E7D96" w:rsidRDefault="00F71352" w:rsidP="00C312E5">
      <w:pPr>
        <w:autoSpaceDE w:val="0"/>
        <w:autoSpaceDN w:val="0"/>
        <w:adjustRightInd w:val="0"/>
        <w:rPr>
          <w:rFonts w:cs="Arial"/>
          <w:i/>
          <w:sz w:val="28"/>
          <w:szCs w:val="28"/>
        </w:rPr>
      </w:pPr>
      <w:r w:rsidRPr="006E7D96">
        <w:rPr>
          <w:rFonts w:cs="Arial"/>
          <w:sz w:val="28"/>
          <w:szCs w:val="28"/>
        </w:rPr>
        <w:t xml:space="preserve">If you have accessed FEL/EFE at any other Provider for your child named above, you </w:t>
      </w:r>
      <w:r w:rsidR="006E7D96">
        <w:rPr>
          <w:rFonts w:cs="Arial"/>
          <w:sz w:val="28"/>
          <w:szCs w:val="28"/>
        </w:rPr>
        <w:t xml:space="preserve">must declare it to your </w:t>
      </w:r>
      <w:r w:rsidR="006E7D96" w:rsidRPr="006E7D96">
        <w:rPr>
          <w:rFonts w:cs="Arial"/>
          <w:b/>
          <w:sz w:val="28"/>
          <w:szCs w:val="28"/>
        </w:rPr>
        <w:t>new P</w:t>
      </w:r>
      <w:r w:rsidRPr="006E7D96">
        <w:rPr>
          <w:rFonts w:cs="Arial"/>
          <w:b/>
          <w:sz w:val="28"/>
          <w:szCs w:val="28"/>
        </w:rPr>
        <w:t>rovider if not you may be liable for any double funded claims made on the child’s behalf</w:t>
      </w:r>
      <w:r w:rsidRPr="006E7D96">
        <w:rPr>
          <w:rFonts w:cs="Arial"/>
          <w:sz w:val="28"/>
          <w:szCs w:val="28"/>
        </w:rPr>
        <w:t xml:space="preserve">.  </w:t>
      </w:r>
    </w:p>
    <w:p w14:paraId="7F8D4FC7" w14:textId="77777777" w:rsidR="00184F5E" w:rsidRDefault="00184F5E" w:rsidP="00C312E5">
      <w:pPr>
        <w:autoSpaceDE w:val="0"/>
        <w:autoSpaceDN w:val="0"/>
        <w:adjustRightInd w:val="0"/>
        <w:rPr>
          <w:rFonts w:eastAsia="Calibri" w:cs="Arial"/>
          <w:b/>
          <w:bCs/>
          <w:color w:val="0070C0"/>
          <w:sz w:val="28"/>
          <w:szCs w:val="22"/>
          <w:lang w:eastAsia="en-GB"/>
        </w:rPr>
      </w:pPr>
    </w:p>
    <w:p w14:paraId="6B3A7562" w14:textId="77777777" w:rsidR="00426654" w:rsidRPr="007A7892" w:rsidRDefault="00426654" w:rsidP="00C312E5">
      <w:pPr>
        <w:autoSpaceDE w:val="0"/>
        <w:autoSpaceDN w:val="0"/>
        <w:adjustRightInd w:val="0"/>
        <w:rPr>
          <w:rFonts w:eastAsia="Calibri" w:cs="Arial"/>
          <w:b/>
          <w:bCs/>
          <w:color w:val="0070C0"/>
          <w:sz w:val="28"/>
          <w:szCs w:val="28"/>
          <w:lang w:eastAsia="en-GB"/>
        </w:rPr>
      </w:pPr>
      <w:r w:rsidRPr="007A7892">
        <w:rPr>
          <w:rFonts w:eastAsia="Calibri" w:cs="Arial"/>
          <w:b/>
          <w:bCs/>
          <w:color w:val="0070C0"/>
          <w:sz w:val="28"/>
          <w:szCs w:val="28"/>
          <w:lang w:eastAsia="en-GB"/>
        </w:rPr>
        <w:t>To be completed by the</w:t>
      </w:r>
      <w:r>
        <w:rPr>
          <w:rFonts w:eastAsia="Calibri" w:cs="Arial"/>
          <w:b/>
          <w:bCs/>
          <w:color w:val="0070C0"/>
          <w:sz w:val="28"/>
          <w:szCs w:val="28"/>
          <w:lang w:eastAsia="en-GB"/>
        </w:rPr>
        <w:t xml:space="preserve"> n</w:t>
      </w:r>
      <w:r w:rsidRPr="007A7892">
        <w:rPr>
          <w:rFonts w:eastAsia="Calibri" w:cs="Arial"/>
          <w:b/>
          <w:bCs/>
          <w:color w:val="0070C0"/>
          <w:sz w:val="28"/>
          <w:szCs w:val="28"/>
          <w:lang w:eastAsia="en-GB"/>
        </w:rPr>
        <w:t xml:space="preserve">ew </w:t>
      </w:r>
      <w:r>
        <w:rPr>
          <w:rFonts w:eastAsia="Calibri" w:cs="Arial"/>
          <w:b/>
          <w:bCs/>
          <w:color w:val="0070C0"/>
          <w:sz w:val="28"/>
          <w:szCs w:val="28"/>
          <w:lang w:eastAsia="en-GB"/>
        </w:rPr>
        <w:t>P</w:t>
      </w:r>
      <w:r w:rsidRPr="007A7892">
        <w:rPr>
          <w:rFonts w:eastAsia="Calibri" w:cs="Arial"/>
          <w:b/>
          <w:bCs/>
          <w:color w:val="0070C0"/>
          <w:sz w:val="28"/>
          <w:szCs w:val="28"/>
          <w:lang w:eastAsia="en-GB"/>
        </w:rPr>
        <w:t>rovider:</w:t>
      </w:r>
    </w:p>
    <w:p w14:paraId="3CB6269D" w14:textId="77777777" w:rsidR="00426654" w:rsidRPr="006E7D96" w:rsidRDefault="00426654" w:rsidP="00C312E5">
      <w:pPr>
        <w:autoSpaceDE w:val="0"/>
        <w:autoSpaceDN w:val="0"/>
        <w:adjustRightInd w:val="0"/>
        <w:rPr>
          <w:rFonts w:eastAsia="Calibri" w:cs="Arial"/>
          <w:bCs/>
          <w:color w:val="0070C0"/>
          <w:sz w:val="28"/>
          <w:szCs w:val="22"/>
          <w:lang w:eastAsia="en-GB"/>
        </w:rPr>
      </w:pPr>
    </w:p>
    <w:p w14:paraId="32F4322C" w14:textId="77777777" w:rsidR="00426654" w:rsidRPr="006E7D96" w:rsidRDefault="00426654" w:rsidP="00C312E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6E7D96">
        <w:rPr>
          <w:rFonts w:cs="Arial"/>
          <w:sz w:val="28"/>
          <w:szCs w:val="28"/>
        </w:rPr>
        <w:t>It is the responsibility of the new provider to ascertain that the child is not in breach of any Parent/Car</w:t>
      </w:r>
      <w:r w:rsidR="006E7D96">
        <w:rPr>
          <w:rFonts w:cs="Arial"/>
          <w:sz w:val="28"/>
          <w:szCs w:val="28"/>
        </w:rPr>
        <w:t>er Agreement with the previous P</w:t>
      </w:r>
      <w:r w:rsidRPr="006E7D96">
        <w:rPr>
          <w:rFonts w:cs="Arial"/>
          <w:sz w:val="28"/>
          <w:szCs w:val="28"/>
        </w:rPr>
        <w:t xml:space="preserve">rovider.  This only applies to existing children accessing FEL/EFE in Sheffield.  </w:t>
      </w:r>
    </w:p>
    <w:p w14:paraId="5D35935B" w14:textId="77777777" w:rsidR="007A7892" w:rsidRDefault="007A7892" w:rsidP="00C312E5">
      <w:pPr>
        <w:autoSpaceDE w:val="0"/>
        <w:autoSpaceDN w:val="0"/>
        <w:adjustRightInd w:val="0"/>
        <w:rPr>
          <w:rFonts w:eastAsia="Calibri" w:cs="Arial"/>
          <w:b/>
          <w:bCs/>
          <w:color w:val="0070C0"/>
          <w:sz w:val="28"/>
          <w:szCs w:val="22"/>
          <w:lang w:eastAsia="en-GB"/>
        </w:rPr>
      </w:pPr>
    </w:p>
    <w:p w14:paraId="6B62EDF0" w14:textId="77777777" w:rsidR="00B90FA0" w:rsidRDefault="00A9041C" w:rsidP="00C312E5">
      <w:pPr>
        <w:autoSpaceDE w:val="0"/>
        <w:autoSpaceDN w:val="0"/>
        <w:adjustRightInd w:val="0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>Section 3</w:t>
      </w:r>
      <w:r w:rsidR="00B90FA0" w:rsidRPr="00C312E5"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: </w:t>
      </w: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>New Provider Details</w:t>
      </w:r>
    </w:p>
    <w:tbl>
      <w:tblPr>
        <w:tblpPr w:leftFromText="180" w:rightFromText="180" w:vertAnchor="text" w:horzAnchor="margin" w:tblpX="40" w:tblpY="1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5313"/>
      </w:tblGrid>
      <w:tr w:rsidR="002D3742" w:rsidRPr="00C312E5" w14:paraId="05F6AD00" w14:textId="77777777" w:rsidTr="009B599D">
        <w:trPr>
          <w:trHeight w:val="699"/>
        </w:trPr>
        <w:tc>
          <w:tcPr>
            <w:tcW w:w="5427" w:type="dxa"/>
            <w:tcBorders>
              <w:bottom w:val="single" w:sz="4" w:space="0" w:color="auto"/>
            </w:tcBorders>
            <w:shd w:val="clear" w:color="auto" w:fill="auto"/>
          </w:tcPr>
          <w:p w14:paraId="4D4EEEE5" w14:textId="77777777" w:rsidR="007A7892" w:rsidRDefault="002D3742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/>
                <w:lang w:eastAsia="en-GB"/>
              </w:rPr>
              <w:t xml:space="preserve">New </w:t>
            </w:r>
            <w:r w:rsidRPr="00D9211F">
              <w:rPr>
                <w:rFonts w:eastAsia="Calibri" w:cs="Arial"/>
                <w:b/>
                <w:bCs/>
                <w:color w:val="000000"/>
                <w:lang w:eastAsia="en-GB"/>
              </w:rPr>
              <w:t>Provider Name:</w:t>
            </w:r>
          </w:p>
          <w:p w14:paraId="682FB7CE" w14:textId="77777777" w:rsidR="007A7892" w:rsidRDefault="007A7892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</w:p>
          <w:p w14:paraId="09AB5A44" w14:textId="77777777" w:rsidR="002D3742" w:rsidRDefault="002D3742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</w:p>
          <w:p w14:paraId="0DB2A2EC" w14:textId="77777777" w:rsidR="00E03F18" w:rsidRDefault="002D3742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  <w:r w:rsidRPr="007A7892">
              <w:rPr>
                <w:rFonts w:eastAsia="Calibri" w:cs="Arial"/>
                <w:b/>
                <w:bCs/>
                <w:color w:val="000000"/>
                <w:lang w:eastAsia="en-GB"/>
              </w:rPr>
              <w:t>START DATE:</w:t>
            </w:r>
            <w:r>
              <w:rPr>
                <w:rFonts w:eastAsia="Calibri" w:cs="Arial"/>
                <w:b/>
                <w:bCs/>
                <w:color w:val="000000"/>
                <w:lang w:eastAsia="en-GB"/>
              </w:rPr>
              <w:t xml:space="preserve">                        </w:t>
            </w:r>
          </w:p>
          <w:p w14:paraId="1920DE66" w14:textId="77777777" w:rsidR="002D3742" w:rsidRPr="00F97A50" w:rsidRDefault="002D3742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/>
                <w:lang w:eastAsia="en-GB"/>
              </w:rPr>
              <w:t xml:space="preserve">               </w:t>
            </w:r>
          </w:p>
        </w:tc>
        <w:tc>
          <w:tcPr>
            <w:tcW w:w="5313" w:type="dxa"/>
            <w:tcBorders>
              <w:bottom w:val="single" w:sz="4" w:space="0" w:color="auto"/>
            </w:tcBorders>
            <w:shd w:val="clear" w:color="auto" w:fill="auto"/>
          </w:tcPr>
          <w:p w14:paraId="1D00BE68" w14:textId="77777777" w:rsidR="002D3742" w:rsidRPr="00D9211F" w:rsidRDefault="002D3742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/>
                <w:lang w:eastAsia="en-GB"/>
              </w:rPr>
              <w:t xml:space="preserve">New </w:t>
            </w:r>
            <w:r w:rsidRPr="00D9211F">
              <w:rPr>
                <w:rFonts w:eastAsia="Calibri" w:cs="Arial"/>
                <w:b/>
                <w:bCs/>
                <w:color w:val="000000"/>
                <w:lang w:eastAsia="en-GB"/>
              </w:rPr>
              <w:t>Provider Address:</w:t>
            </w:r>
          </w:p>
          <w:p w14:paraId="40955CF8" w14:textId="77777777" w:rsidR="002D3742" w:rsidRDefault="002D3742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</w:pPr>
          </w:p>
          <w:p w14:paraId="3D1C70FB" w14:textId="77777777" w:rsidR="00050AB3" w:rsidRDefault="00050AB3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Cs w:val="22"/>
                <w:lang w:eastAsia="en-GB"/>
              </w:rPr>
            </w:pPr>
          </w:p>
          <w:p w14:paraId="072733B0" w14:textId="77777777" w:rsidR="002D3742" w:rsidRPr="00C312E5" w:rsidRDefault="001B30BB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</w:pPr>
            <w:r w:rsidRPr="007A7892">
              <w:rPr>
                <w:rFonts w:eastAsia="Calibri" w:cs="Arial"/>
                <w:b/>
                <w:bCs/>
                <w:color w:val="000000"/>
                <w:szCs w:val="22"/>
                <w:lang w:eastAsia="en-GB"/>
              </w:rPr>
              <w:t>Postcode:</w:t>
            </w:r>
          </w:p>
        </w:tc>
      </w:tr>
    </w:tbl>
    <w:p w14:paraId="6357861B" w14:textId="77777777" w:rsidR="006E7D96" w:rsidRDefault="006E7D96" w:rsidP="001E59E9">
      <w:pPr>
        <w:autoSpaceDE w:val="0"/>
        <w:autoSpaceDN w:val="0"/>
        <w:adjustRightInd w:val="0"/>
        <w:ind w:right="-235"/>
        <w:rPr>
          <w:rFonts w:eastAsia="Calibri" w:cs="Arial"/>
          <w:b/>
        </w:rPr>
      </w:pPr>
    </w:p>
    <w:p w14:paraId="2FC0A0FC" w14:textId="77777777" w:rsidR="00E03F18" w:rsidRDefault="00E03F18" w:rsidP="001E59E9">
      <w:pPr>
        <w:autoSpaceDE w:val="0"/>
        <w:autoSpaceDN w:val="0"/>
        <w:adjustRightInd w:val="0"/>
        <w:ind w:right="-235"/>
        <w:rPr>
          <w:rFonts w:eastAsia="Calibri" w:cs="Arial"/>
          <w:b/>
        </w:rPr>
      </w:pPr>
    </w:p>
    <w:tbl>
      <w:tblPr>
        <w:tblpPr w:leftFromText="180" w:rightFromText="180" w:vertAnchor="text" w:horzAnchor="margin" w:tblpY="20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9"/>
        <w:gridCol w:w="1645"/>
        <w:gridCol w:w="1846"/>
      </w:tblGrid>
      <w:tr w:rsidR="00E03F18" w:rsidRPr="007A7892" w14:paraId="5F46CED2" w14:textId="77777777" w:rsidTr="00E03F18">
        <w:trPr>
          <w:trHeight w:val="702"/>
        </w:trPr>
        <w:tc>
          <w:tcPr>
            <w:tcW w:w="7249" w:type="dxa"/>
            <w:tcBorders>
              <w:top w:val="single" w:sz="4" w:space="0" w:color="auto"/>
            </w:tcBorders>
            <w:shd w:val="clear" w:color="auto" w:fill="auto"/>
          </w:tcPr>
          <w:p w14:paraId="0BECC1F6" w14:textId="77777777" w:rsidR="00E03F18" w:rsidRDefault="00E03F18" w:rsidP="00E03F18">
            <w:pPr>
              <w:spacing w:after="200" w:line="276" w:lineRule="auto"/>
              <w:rPr>
                <w:rFonts w:eastAsia="Calibri" w:cs="Arial"/>
                <w:b/>
              </w:rPr>
            </w:pPr>
          </w:p>
          <w:p w14:paraId="14D9A8C0" w14:textId="77777777" w:rsidR="00E03F18" w:rsidRPr="00D9211F" w:rsidRDefault="00E03F18" w:rsidP="00E03F18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Cs w:val="22"/>
                <w:lang w:eastAsia="en-GB"/>
              </w:rPr>
            </w:pPr>
            <w:r w:rsidRPr="007A7892">
              <w:rPr>
                <w:rFonts w:eastAsia="Calibri" w:cs="Arial"/>
                <w:b/>
              </w:rPr>
              <w:t>Checks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14:paraId="7D2B91EE" w14:textId="77777777" w:rsidR="00E03F18" w:rsidRPr="00D9211F" w:rsidRDefault="00E03F18" w:rsidP="00E03F18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0B8A62E8" w14:textId="77777777" w:rsidR="00E03F18" w:rsidRDefault="00E03F18" w:rsidP="00E03F18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Cs w:val="22"/>
                <w:lang w:eastAsia="en-GB"/>
              </w:rPr>
            </w:pPr>
          </w:p>
          <w:p w14:paraId="5701131B" w14:textId="77777777" w:rsidR="00E03F18" w:rsidRPr="007A7892" w:rsidRDefault="00E03F18" w:rsidP="00E03F18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</w:tr>
      <w:tr w:rsidR="00E03F18" w:rsidRPr="00D9211F" w14:paraId="1D7091ED" w14:textId="77777777" w:rsidTr="00E03F18">
        <w:trPr>
          <w:trHeight w:val="702"/>
        </w:trPr>
        <w:tc>
          <w:tcPr>
            <w:tcW w:w="7249" w:type="dxa"/>
            <w:tcBorders>
              <w:top w:val="single" w:sz="4" w:space="0" w:color="auto"/>
            </w:tcBorders>
            <w:shd w:val="clear" w:color="auto" w:fill="auto"/>
          </w:tcPr>
          <w:p w14:paraId="3A792A3A" w14:textId="77777777" w:rsidR="00E03F18" w:rsidRPr="007A7892" w:rsidRDefault="00E03F18" w:rsidP="00E03F18">
            <w:pPr>
              <w:spacing w:after="200" w:line="276" w:lineRule="auto"/>
              <w:rPr>
                <w:rFonts w:eastAsia="Calibri" w:cs="Arial"/>
              </w:rPr>
            </w:pPr>
            <w:r w:rsidRPr="007A7892">
              <w:rPr>
                <w:rFonts w:eastAsia="Calibri" w:cs="Arial"/>
              </w:rPr>
              <w:t>FEL/EFE hours taken in the child’s Funding Year checked?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14:paraId="5555C80A" w14:textId="77777777" w:rsidR="00E03F18" w:rsidRPr="006E7D96" w:rsidRDefault="00E03F18" w:rsidP="00E03F18">
            <w:pPr>
              <w:spacing w:after="200" w:line="276" w:lineRule="auto"/>
              <w:jc w:val="center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6E7D96">
              <w:rPr>
                <w:rFonts w:eastAsia="Calibri" w:cs="Arial"/>
                <w:bCs/>
                <w:color w:val="000000"/>
                <w:szCs w:val="22"/>
                <w:lang w:eastAsia="en-GB"/>
              </w:rPr>
              <w:t>Yes / No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56E800B9" w14:textId="77777777" w:rsidR="00E03F18" w:rsidRPr="00FD49FF" w:rsidRDefault="00E03F18" w:rsidP="00E03F18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color w:val="000000"/>
                <w:szCs w:val="22"/>
                <w:lang w:eastAsia="en-GB"/>
              </w:rPr>
            </w:pPr>
          </w:p>
        </w:tc>
      </w:tr>
      <w:tr w:rsidR="00E03F18" w:rsidRPr="00FD49FF" w14:paraId="1879A7F5" w14:textId="77777777" w:rsidTr="00E03F18">
        <w:trPr>
          <w:trHeight w:val="702"/>
        </w:trPr>
        <w:tc>
          <w:tcPr>
            <w:tcW w:w="7249" w:type="dxa"/>
            <w:tcBorders>
              <w:top w:val="single" w:sz="4" w:space="0" w:color="auto"/>
            </w:tcBorders>
            <w:shd w:val="clear" w:color="auto" w:fill="auto"/>
          </w:tcPr>
          <w:p w14:paraId="029AE6FA" w14:textId="77777777" w:rsidR="00E03F18" w:rsidRPr="007A7892" w:rsidRDefault="00E03F18" w:rsidP="00E03F18">
            <w:pPr>
              <w:spacing w:after="20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Number of s</w:t>
            </w:r>
            <w:r w:rsidRPr="007A7892">
              <w:rPr>
                <w:rFonts w:eastAsia="Calibri" w:cs="Arial"/>
              </w:rPr>
              <w:t>ickness occurrences</w:t>
            </w:r>
            <w:r>
              <w:rPr>
                <w:rFonts w:eastAsia="Calibri" w:cs="Arial"/>
              </w:rPr>
              <w:t>,</w:t>
            </w:r>
            <w:r w:rsidRPr="007A7892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in the</w:t>
            </w:r>
            <w:r w:rsidRPr="007A7892">
              <w:rPr>
                <w:rFonts w:eastAsia="Calibri" w:cs="Arial"/>
              </w:rPr>
              <w:t xml:space="preserve"> Funding Year checked?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14:paraId="0B9BA8F0" w14:textId="77777777" w:rsidR="00E03F18" w:rsidRPr="006E7D96" w:rsidRDefault="00E03F18" w:rsidP="00E03F18">
            <w:pPr>
              <w:spacing w:after="200" w:line="276" w:lineRule="auto"/>
              <w:jc w:val="center"/>
              <w:rPr>
                <w:rFonts w:eastAsia="Calibri" w:cs="Arial"/>
                <w:bCs/>
                <w:noProof/>
                <w:color w:val="000000"/>
                <w:szCs w:val="22"/>
                <w:lang w:eastAsia="en-GB"/>
              </w:rPr>
            </w:pPr>
            <w:r w:rsidRPr="006E7D96">
              <w:rPr>
                <w:rFonts w:eastAsia="Calibri" w:cs="Arial"/>
                <w:bCs/>
                <w:noProof/>
                <w:color w:val="000000"/>
                <w:szCs w:val="22"/>
                <w:lang w:eastAsia="en-GB"/>
              </w:rPr>
              <w:t>Yes / No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6DACC7CB" w14:textId="77777777" w:rsidR="00E03F18" w:rsidRDefault="00E03F18" w:rsidP="00E03F18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color w:val="000000"/>
                <w:szCs w:val="22"/>
                <w:lang w:eastAsia="en-GB"/>
              </w:rPr>
            </w:pPr>
          </w:p>
        </w:tc>
      </w:tr>
      <w:tr w:rsidR="00E03F18" w14:paraId="37C1C591" w14:textId="77777777" w:rsidTr="00E03F18">
        <w:trPr>
          <w:trHeight w:val="702"/>
        </w:trPr>
        <w:tc>
          <w:tcPr>
            <w:tcW w:w="7249" w:type="dxa"/>
            <w:tcBorders>
              <w:top w:val="single" w:sz="4" w:space="0" w:color="auto"/>
            </w:tcBorders>
            <w:shd w:val="clear" w:color="auto" w:fill="auto"/>
          </w:tcPr>
          <w:p w14:paraId="0E2D17E1" w14:textId="77777777" w:rsidR="00E03F18" w:rsidRPr="007A7892" w:rsidRDefault="00E03F18" w:rsidP="00E03F18">
            <w:pPr>
              <w:spacing w:after="20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Number of h</w:t>
            </w:r>
            <w:r w:rsidRPr="007A7892">
              <w:rPr>
                <w:rFonts w:eastAsia="Calibri" w:cs="Arial"/>
              </w:rPr>
              <w:t xml:space="preserve">olidays taken </w:t>
            </w:r>
            <w:r>
              <w:rPr>
                <w:rFonts w:eastAsia="Calibri" w:cs="Arial"/>
              </w:rPr>
              <w:t>in</w:t>
            </w:r>
            <w:r w:rsidRPr="007A7892">
              <w:rPr>
                <w:rFonts w:eastAsia="Calibri" w:cs="Arial"/>
              </w:rPr>
              <w:t xml:space="preserve"> the Funding Year checked?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14:paraId="72F9DD37" w14:textId="77777777" w:rsidR="00E03F18" w:rsidRPr="006E7D96" w:rsidRDefault="00E03F18" w:rsidP="00E03F18">
            <w:pPr>
              <w:spacing w:after="200" w:line="276" w:lineRule="auto"/>
              <w:jc w:val="center"/>
              <w:rPr>
                <w:rFonts w:eastAsia="Calibri" w:cs="Arial"/>
                <w:bCs/>
                <w:noProof/>
                <w:color w:val="000000"/>
                <w:szCs w:val="22"/>
                <w:lang w:eastAsia="en-GB"/>
              </w:rPr>
            </w:pPr>
            <w:r w:rsidRPr="006E7D96">
              <w:rPr>
                <w:rFonts w:eastAsia="Calibri" w:cs="Arial"/>
                <w:bCs/>
                <w:noProof/>
                <w:color w:val="000000"/>
                <w:szCs w:val="22"/>
                <w:lang w:eastAsia="en-GB"/>
              </w:rPr>
              <w:t>Yes / No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76A875F2" w14:textId="77777777" w:rsidR="00E03F18" w:rsidRDefault="00E03F18" w:rsidP="00E03F18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color w:val="000000"/>
                <w:szCs w:val="22"/>
                <w:lang w:eastAsia="en-GB"/>
              </w:rPr>
            </w:pPr>
          </w:p>
        </w:tc>
      </w:tr>
      <w:tr w:rsidR="00E03F18" w:rsidRPr="00C312E5" w14:paraId="49A6AA9B" w14:textId="77777777" w:rsidTr="00E03F18">
        <w:trPr>
          <w:trHeight w:val="702"/>
        </w:trPr>
        <w:tc>
          <w:tcPr>
            <w:tcW w:w="7249" w:type="dxa"/>
            <w:tcBorders>
              <w:top w:val="single" w:sz="4" w:space="0" w:color="auto"/>
            </w:tcBorders>
            <w:shd w:val="clear" w:color="auto" w:fill="auto"/>
          </w:tcPr>
          <w:p w14:paraId="1FC520DF" w14:textId="77777777" w:rsidR="00E03F18" w:rsidRPr="004D1A5D" w:rsidRDefault="00E03F18" w:rsidP="00E03F18">
            <w:pPr>
              <w:spacing w:after="200" w:line="276" w:lineRule="auto"/>
              <w:jc w:val="both"/>
              <w:rPr>
                <w:rFonts w:eastAsia="Calibri" w:cs="Arial"/>
              </w:rPr>
            </w:pPr>
            <w:r w:rsidRPr="004D1A5D">
              <w:rPr>
                <w:rFonts w:eastAsia="Calibri" w:cs="Arial"/>
              </w:rPr>
              <w:t>Satisfied the notice period has been met?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14:paraId="688AD2A4" w14:textId="77777777" w:rsidR="00E03F18" w:rsidRPr="006E7D96" w:rsidRDefault="00E03F18" w:rsidP="00E03F1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6E7D96">
              <w:rPr>
                <w:rFonts w:eastAsia="Calibri" w:cs="Arial"/>
              </w:rPr>
              <w:t>Yes / No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BFD04B" w14:textId="77777777" w:rsidR="00E03F18" w:rsidRPr="00C312E5" w:rsidRDefault="00E03F18" w:rsidP="00E03F18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</w:tr>
      <w:tr w:rsidR="00E03F18" w:rsidRPr="00C312E5" w14:paraId="03E41C01" w14:textId="77777777" w:rsidTr="00E03F18">
        <w:trPr>
          <w:trHeight w:val="702"/>
        </w:trPr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BE297" w14:textId="77777777" w:rsidR="00E03F18" w:rsidRPr="004D1A5D" w:rsidRDefault="00E03F18" w:rsidP="00E03F18">
            <w:pPr>
              <w:spacing w:after="200" w:line="276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Has an agreement been made with the previous provider </w:t>
            </w:r>
            <w:r w:rsidRPr="004D1A5D">
              <w:rPr>
                <w:rFonts w:eastAsia="Calibri" w:cs="Arial"/>
              </w:rPr>
              <w:t xml:space="preserve">to waive </w:t>
            </w:r>
            <w:r>
              <w:rPr>
                <w:rFonts w:eastAsia="Calibri" w:cs="Arial"/>
              </w:rPr>
              <w:t xml:space="preserve">the 4 weeks </w:t>
            </w:r>
            <w:r w:rsidRPr="004D1A5D">
              <w:rPr>
                <w:rFonts w:eastAsia="Calibri" w:cs="Arial"/>
              </w:rPr>
              <w:t xml:space="preserve">notice period with previous Provider?    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06C03" w14:textId="77777777" w:rsidR="00E03F18" w:rsidRPr="006E7D96" w:rsidRDefault="00E03F18" w:rsidP="00E03F1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6E7D96">
              <w:rPr>
                <w:rFonts w:eastAsia="Calibri" w:cs="Arial"/>
              </w:rPr>
              <w:t>Yes / No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1C688F" w14:textId="77777777" w:rsidR="00E03F18" w:rsidRPr="00C312E5" w:rsidRDefault="00E03F18" w:rsidP="00E03F18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</w:tr>
      <w:tr w:rsidR="00E03F18" w:rsidRPr="00C312E5" w14:paraId="168899C3" w14:textId="77777777" w:rsidTr="00E03F18">
        <w:trPr>
          <w:trHeight w:val="702"/>
        </w:trPr>
        <w:tc>
          <w:tcPr>
            <w:tcW w:w="7249" w:type="dxa"/>
            <w:tcBorders>
              <w:top w:val="single" w:sz="4" w:space="0" w:color="auto"/>
            </w:tcBorders>
            <w:shd w:val="clear" w:color="auto" w:fill="auto"/>
          </w:tcPr>
          <w:p w14:paraId="611314F9" w14:textId="77777777" w:rsidR="00E03F18" w:rsidRPr="006E7D96" w:rsidRDefault="00E03F18" w:rsidP="00E03F18">
            <w:pPr>
              <w:spacing w:after="200" w:line="276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New </w:t>
            </w:r>
            <w:r w:rsidRPr="006E7D96">
              <w:rPr>
                <w:rFonts w:eastAsia="Calibri" w:cs="Arial"/>
              </w:rPr>
              <w:t>Parent/Carer Agreement Completed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14:paraId="341880A8" w14:textId="77777777" w:rsidR="00E03F18" w:rsidRPr="006E7D96" w:rsidRDefault="00E03F18" w:rsidP="00E03F1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6E7D96">
              <w:rPr>
                <w:rFonts w:eastAsia="Calibri" w:cs="Arial"/>
              </w:rPr>
              <w:t>Yes / No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0C6B99" w14:textId="77777777" w:rsidR="00E03F18" w:rsidRDefault="00E03F18" w:rsidP="00E03F18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</w:tr>
    </w:tbl>
    <w:p w14:paraId="117F84C4" w14:textId="77777777" w:rsidR="00E03F18" w:rsidRPr="00E03F18" w:rsidRDefault="00E03F18" w:rsidP="00E03F18">
      <w:pPr>
        <w:autoSpaceDE w:val="0"/>
        <w:autoSpaceDN w:val="0"/>
        <w:adjustRightInd w:val="0"/>
        <w:ind w:right="-235"/>
        <w:rPr>
          <w:rFonts w:eastAsia="Calibri" w:cs="Arial"/>
          <w:b/>
        </w:rPr>
      </w:pPr>
      <w:r>
        <w:rPr>
          <w:rFonts w:eastAsia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E93BA" wp14:editId="5EA17D5A">
                <wp:simplePos x="0" y="0"/>
                <wp:positionH relativeFrom="column">
                  <wp:posOffset>4812665</wp:posOffset>
                </wp:positionH>
                <wp:positionV relativeFrom="paragraph">
                  <wp:posOffset>3457575</wp:posOffset>
                </wp:positionV>
                <wp:extent cx="1761490" cy="447675"/>
                <wp:effectExtent l="0" t="0" r="10160" b="28575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F02CA" w14:textId="77777777" w:rsidR="00A9041C" w:rsidRDefault="00A9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93BA" id="Text Box 12" o:spid="_x0000_s1030" type="#_x0000_t202" alt="&quot;&quot;" style="position:absolute;margin-left:378.95pt;margin-top:272.25pt;width:138.7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" fillcolor="white [3201]" strokeweight=".5pt">
                <v:textbox>
                  <w:txbxContent>
                    <w:p w14:paraId="143F02CA" w14:textId="77777777" w:rsidR="00A9041C" w:rsidRDefault="00A9041C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446B4" wp14:editId="7452CCA5">
                <wp:simplePos x="0" y="0"/>
                <wp:positionH relativeFrom="column">
                  <wp:posOffset>650240</wp:posOffset>
                </wp:positionH>
                <wp:positionV relativeFrom="paragraph">
                  <wp:posOffset>3395980</wp:posOffset>
                </wp:positionV>
                <wp:extent cx="2990850" cy="466725"/>
                <wp:effectExtent l="0" t="0" r="19050" b="28575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2C578" w14:textId="77777777" w:rsidR="00A9041C" w:rsidRDefault="00A9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46B4" id="Text Box 11" o:spid="_x0000_s1031" type="#_x0000_t202" alt="&quot;&quot;" style="position:absolute;margin-left:51.2pt;margin-top:267.4pt;width:235.5pt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" fillcolor="white [3201]" strokeweight=".5pt">
                <v:textbox>
                  <w:txbxContent>
                    <w:p w14:paraId="4262C578" w14:textId="77777777" w:rsidR="00A9041C" w:rsidRDefault="00A9041C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E20CE" wp14:editId="2781C5D0">
                <wp:simplePos x="0" y="0"/>
                <wp:positionH relativeFrom="column">
                  <wp:posOffset>1574165</wp:posOffset>
                </wp:positionH>
                <wp:positionV relativeFrom="paragraph">
                  <wp:posOffset>2593340</wp:posOffset>
                </wp:positionV>
                <wp:extent cx="4581525" cy="514350"/>
                <wp:effectExtent l="0" t="0" r="28575" b="1905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E9F06" w14:textId="77777777" w:rsidR="00A9041C" w:rsidRDefault="00A9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20CE" id="Text Box 10" o:spid="_x0000_s1032" type="#_x0000_t202" alt="&quot;&quot;" style="position:absolute;margin-left:123.95pt;margin-top:204.2pt;width:360.7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" fillcolor="white [3201]" strokeweight=".5pt">
                <v:textbox>
                  <w:txbxContent>
                    <w:p w14:paraId="0F2E9F06" w14:textId="77777777" w:rsidR="00A9041C" w:rsidRDefault="00A9041C"/>
                  </w:txbxContent>
                </v:textbox>
              </v:shape>
            </w:pict>
          </mc:Fallback>
        </mc:AlternateContent>
      </w:r>
      <w:r w:rsidRPr="00C312E5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B7211" wp14:editId="4C86B4A1">
                <wp:simplePos x="0" y="0"/>
                <wp:positionH relativeFrom="column">
                  <wp:posOffset>-64135</wp:posOffset>
                </wp:positionH>
                <wp:positionV relativeFrom="paragraph">
                  <wp:posOffset>2250440</wp:posOffset>
                </wp:positionV>
                <wp:extent cx="6848475" cy="1743075"/>
                <wp:effectExtent l="0" t="0" r="28575" b="28575"/>
                <wp:wrapNone/>
                <wp:docPr id="7" name="Text Box 1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430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286E" w14:textId="77777777" w:rsidR="00A9041C" w:rsidRDefault="00A9041C" w:rsidP="00A9041C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</w:rPr>
                              <w:t>New Provider’s</w:t>
                            </w:r>
                            <w:r w:rsidRPr="00D20C78">
                              <w:rPr>
                                <w:rFonts w:cs="Arial"/>
                                <w:b/>
                                <w:sz w:val="28"/>
                              </w:rPr>
                              <w:t xml:space="preserve"> Declaration</w:t>
                            </w:r>
                          </w:p>
                          <w:p w14:paraId="764FF1CE" w14:textId="77777777" w:rsidR="00A9041C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14:paraId="73FC50C3" w14:textId="77777777" w:rsidR="00A9041C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14:paraId="31B33C75" w14:textId="77777777" w:rsidR="00A9041C" w:rsidRPr="00EB57E7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 xml:space="preserve">Name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>(Please print)</w:t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 xml:space="preserve"> </w:t>
                            </w:r>
                          </w:p>
                          <w:p w14:paraId="44231278" w14:textId="77777777" w:rsidR="00A9041C" w:rsidRPr="00EB57E7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14:paraId="108867C1" w14:textId="77777777" w:rsidR="00A9041C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14:paraId="5C0108A4" w14:textId="77777777" w:rsidR="00A9041C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14:paraId="2EB557E4" w14:textId="77777777" w:rsidR="00A9041C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14:paraId="7DF99746" w14:textId="77777777" w:rsidR="00A9041C" w:rsidRPr="00EB57E7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Signed </w:t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 xml:space="preserve">                  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  <w:t xml:space="preserve">     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 xml:space="preserve">         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Date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B7211" id="_x0000_s1033" type="#_x0000_t202" alt="&quot;&quot;" style="position:absolute;margin-left:-5.05pt;margin-top:177.2pt;width:539.2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" fillcolor="#dbe5f1">
                <v:textbox>
                  <w:txbxContent>
                    <w:p w14:paraId="6EC4286E" w14:textId="77777777" w:rsidR="00A9041C" w:rsidRDefault="00A9041C" w:rsidP="00A9041C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</w:rPr>
                        <w:t>New Provider’s</w:t>
                      </w:r>
                      <w:r w:rsidRPr="00D20C78">
                        <w:rPr>
                          <w:rFonts w:cs="Arial"/>
                          <w:b/>
                          <w:sz w:val="28"/>
                        </w:rPr>
                        <w:t xml:space="preserve"> Declaration</w:t>
                      </w:r>
                    </w:p>
                    <w:p w14:paraId="764FF1CE" w14:textId="77777777" w:rsidR="00A9041C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14:paraId="73FC50C3" w14:textId="77777777" w:rsidR="00A9041C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14:paraId="31B33C75" w14:textId="77777777" w:rsidR="00A9041C" w:rsidRPr="00EB57E7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  <w:r>
                        <w:rPr>
                          <w:b/>
                          <w:sz w:val="22"/>
                          <w:szCs w:val="19"/>
                        </w:rPr>
                        <w:t xml:space="preserve">Name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>(Please print)</w:t>
                      </w:r>
                      <w:r>
                        <w:rPr>
                          <w:b/>
                          <w:sz w:val="22"/>
                          <w:szCs w:val="19"/>
                        </w:rPr>
                        <w:t xml:space="preserve"> </w:t>
                      </w:r>
                    </w:p>
                    <w:p w14:paraId="44231278" w14:textId="77777777" w:rsidR="00A9041C" w:rsidRPr="00EB57E7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14:paraId="108867C1" w14:textId="77777777" w:rsidR="00A9041C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14:paraId="5C0108A4" w14:textId="77777777" w:rsidR="00A9041C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14:paraId="2EB557E4" w14:textId="77777777" w:rsidR="00A9041C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14:paraId="7DF99746" w14:textId="77777777" w:rsidR="00A9041C" w:rsidRPr="00EB57E7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  <w:r w:rsidRPr="00EB57E7">
                        <w:rPr>
                          <w:b/>
                          <w:sz w:val="22"/>
                          <w:szCs w:val="19"/>
                        </w:rPr>
                        <w:t xml:space="preserve">Signed </w:t>
                      </w:r>
                      <w:r>
                        <w:rPr>
                          <w:b/>
                          <w:sz w:val="22"/>
                          <w:szCs w:val="19"/>
                        </w:rPr>
                        <w:t xml:space="preserve">                  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  <w:t xml:space="preserve">     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19"/>
                        </w:rPr>
                        <w:t xml:space="preserve">         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 xml:space="preserve">Date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F18" w:rsidRPr="00E03F18" w:rsidSect="006E7D96">
      <w:headerReference w:type="first" r:id="rId9"/>
      <w:pgSz w:w="12240" w:h="15840" w:code="1"/>
      <w:pgMar w:top="851" w:right="333" w:bottom="56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38E2" w14:textId="77777777" w:rsidR="009E50E2" w:rsidRDefault="009E50E2" w:rsidP="00AA25A8">
      <w:r>
        <w:separator/>
      </w:r>
    </w:p>
  </w:endnote>
  <w:endnote w:type="continuationSeparator" w:id="0">
    <w:p w14:paraId="27595D42" w14:textId="77777777" w:rsidR="009E50E2" w:rsidRDefault="009E50E2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43AA" w14:textId="77777777" w:rsidR="009E50E2" w:rsidRDefault="009E50E2" w:rsidP="00AA25A8">
      <w:r>
        <w:separator/>
      </w:r>
    </w:p>
  </w:footnote>
  <w:footnote w:type="continuationSeparator" w:id="0">
    <w:p w14:paraId="02E2BE4D" w14:textId="77777777" w:rsidR="009E50E2" w:rsidRDefault="009E50E2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9149" w14:textId="77777777" w:rsidR="000A3288" w:rsidRPr="000A3288" w:rsidRDefault="000A3288" w:rsidP="000A3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F47"/>
    <w:multiLevelType w:val="hybridMultilevel"/>
    <w:tmpl w:val="BA7A5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CD6"/>
    <w:multiLevelType w:val="hybridMultilevel"/>
    <w:tmpl w:val="4606B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416AD"/>
    <w:multiLevelType w:val="hybridMultilevel"/>
    <w:tmpl w:val="3EE6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27ED"/>
    <w:multiLevelType w:val="hybridMultilevel"/>
    <w:tmpl w:val="EAEA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87443"/>
    <w:multiLevelType w:val="hybridMultilevel"/>
    <w:tmpl w:val="219A8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25C4E"/>
    <w:multiLevelType w:val="hybridMultilevel"/>
    <w:tmpl w:val="F1E6C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D7F02"/>
    <w:multiLevelType w:val="hybridMultilevel"/>
    <w:tmpl w:val="AAA0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C1B11"/>
    <w:multiLevelType w:val="hybridMultilevel"/>
    <w:tmpl w:val="2088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3411"/>
    <w:multiLevelType w:val="hybridMultilevel"/>
    <w:tmpl w:val="6248BF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15897"/>
    <w:multiLevelType w:val="hybridMultilevel"/>
    <w:tmpl w:val="BD4A36C4"/>
    <w:lvl w:ilvl="0" w:tplc="AB16E5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A69FD"/>
    <w:multiLevelType w:val="hybridMultilevel"/>
    <w:tmpl w:val="B15229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27911C9F"/>
    <w:multiLevelType w:val="hybridMultilevel"/>
    <w:tmpl w:val="5ED0CC7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FB42D2"/>
    <w:multiLevelType w:val="hybridMultilevel"/>
    <w:tmpl w:val="93489F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AA6CED"/>
    <w:multiLevelType w:val="hybridMultilevel"/>
    <w:tmpl w:val="231C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5EA4"/>
    <w:multiLevelType w:val="hybridMultilevel"/>
    <w:tmpl w:val="FC66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338AC"/>
    <w:multiLevelType w:val="hybridMultilevel"/>
    <w:tmpl w:val="28FA6438"/>
    <w:lvl w:ilvl="0" w:tplc="257C7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53B68"/>
    <w:multiLevelType w:val="hybridMultilevel"/>
    <w:tmpl w:val="7CD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963F3"/>
    <w:multiLevelType w:val="hybridMultilevel"/>
    <w:tmpl w:val="41DCE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06982"/>
    <w:multiLevelType w:val="hybridMultilevel"/>
    <w:tmpl w:val="1E621BA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4110944"/>
    <w:multiLevelType w:val="hybridMultilevel"/>
    <w:tmpl w:val="46D8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73ED5"/>
    <w:multiLevelType w:val="hybridMultilevel"/>
    <w:tmpl w:val="92F2D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2562D"/>
    <w:multiLevelType w:val="hybridMultilevel"/>
    <w:tmpl w:val="731C8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015EB"/>
    <w:multiLevelType w:val="hybridMultilevel"/>
    <w:tmpl w:val="0C5A3686"/>
    <w:lvl w:ilvl="0" w:tplc="F8E27DC2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FF7438"/>
    <w:multiLevelType w:val="hybridMultilevel"/>
    <w:tmpl w:val="28FA6438"/>
    <w:lvl w:ilvl="0" w:tplc="257C7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A775A"/>
    <w:multiLevelType w:val="hybridMultilevel"/>
    <w:tmpl w:val="1B4EF8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094A7C"/>
    <w:multiLevelType w:val="hybridMultilevel"/>
    <w:tmpl w:val="8A78AC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2D2D8F"/>
    <w:multiLevelType w:val="hybridMultilevel"/>
    <w:tmpl w:val="48DA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073F0"/>
    <w:multiLevelType w:val="hybridMultilevel"/>
    <w:tmpl w:val="428EA2C0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75405"/>
    <w:multiLevelType w:val="hybridMultilevel"/>
    <w:tmpl w:val="087A7914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B2391"/>
    <w:multiLevelType w:val="hybridMultilevel"/>
    <w:tmpl w:val="5F50D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4B0BA8"/>
    <w:multiLevelType w:val="hybridMultilevel"/>
    <w:tmpl w:val="D1B45F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F4C88"/>
    <w:multiLevelType w:val="hybridMultilevel"/>
    <w:tmpl w:val="31AE4246"/>
    <w:lvl w:ilvl="0" w:tplc="4C1C5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1327B"/>
    <w:multiLevelType w:val="hybridMultilevel"/>
    <w:tmpl w:val="92F2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5392C"/>
    <w:multiLevelType w:val="hybridMultilevel"/>
    <w:tmpl w:val="0A62CA3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6B1DF1"/>
    <w:multiLevelType w:val="hybridMultilevel"/>
    <w:tmpl w:val="B978D0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DE97258"/>
    <w:multiLevelType w:val="hybridMultilevel"/>
    <w:tmpl w:val="B8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B0688"/>
    <w:multiLevelType w:val="hybridMultilevel"/>
    <w:tmpl w:val="8540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350F2"/>
    <w:multiLevelType w:val="hybridMultilevel"/>
    <w:tmpl w:val="20EA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E7EB3"/>
    <w:multiLevelType w:val="hybridMultilevel"/>
    <w:tmpl w:val="D2605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915B90"/>
    <w:multiLevelType w:val="hybridMultilevel"/>
    <w:tmpl w:val="BC4A06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67732E"/>
    <w:multiLevelType w:val="hybridMultilevel"/>
    <w:tmpl w:val="0826DFF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83BE7"/>
    <w:multiLevelType w:val="hybridMultilevel"/>
    <w:tmpl w:val="9DB8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94BC9"/>
    <w:multiLevelType w:val="hybridMultilevel"/>
    <w:tmpl w:val="3604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01942"/>
    <w:multiLevelType w:val="hybridMultilevel"/>
    <w:tmpl w:val="67B6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039D5"/>
    <w:multiLevelType w:val="hybridMultilevel"/>
    <w:tmpl w:val="DFEE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170C7"/>
    <w:multiLevelType w:val="hybridMultilevel"/>
    <w:tmpl w:val="B958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F440D5"/>
    <w:multiLevelType w:val="hybridMultilevel"/>
    <w:tmpl w:val="CC567A9C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C7091"/>
    <w:multiLevelType w:val="hybridMultilevel"/>
    <w:tmpl w:val="93D6050A"/>
    <w:lvl w:ilvl="0" w:tplc="AB16E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3C5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78E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BE54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CC63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CA65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C82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0692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D66D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8" w15:restartNumberingAfterBreak="0">
    <w:nsid w:val="7BA241CA"/>
    <w:multiLevelType w:val="hybridMultilevel"/>
    <w:tmpl w:val="400A109E"/>
    <w:lvl w:ilvl="0" w:tplc="4D703154"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687CB8"/>
    <w:multiLevelType w:val="hybridMultilevel"/>
    <w:tmpl w:val="EE2E0DDC"/>
    <w:lvl w:ilvl="0" w:tplc="4D70315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67543">
    <w:abstractNumId w:val="12"/>
  </w:num>
  <w:num w:numId="2" w16cid:durableId="764686908">
    <w:abstractNumId w:val="34"/>
  </w:num>
  <w:num w:numId="3" w16cid:durableId="1892377495">
    <w:abstractNumId w:val="21"/>
  </w:num>
  <w:num w:numId="4" w16cid:durableId="853887098">
    <w:abstractNumId w:val="41"/>
  </w:num>
  <w:num w:numId="5" w16cid:durableId="683286496">
    <w:abstractNumId w:val="25"/>
  </w:num>
  <w:num w:numId="6" w16cid:durableId="2075546851">
    <w:abstractNumId w:val="39"/>
  </w:num>
  <w:num w:numId="7" w16cid:durableId="1809778348">
    <w:abstractNumId w:val="33"/>
  </w:num>
  <w:num w:numId="8" w16cid:durableId="1871726854">
    <w:abstractNumId w:val="19"/>
  </w:num>
  <w:num w:numId="9" w16cid:durableId="177894345">
    <w:abstractNumId w:val="49"/>
  </w:num>
  <w:num w:numId="10" w16cid:durableId="1973945781">
    <w:abstractNumId w:val="48"/>
  </w:num>
  <w:num w:numId="11" w16cid:durableId="1606615472">
    <w:abstractNumId w:val="45"/>
  </w:num>
  <w:num w:numId="12" w16cid:durableId="1394155634">
    <w:abstractNumId w:val="7"/>
  </w:num>
  <w:num w:numId="13" w16cid:durableId="1250850899">
    <w:abstractNumId w:val="6"/>
  </w:num>
  <w:num w:numId="14" w16cid:durableId="1539775071">
    <w:abstractNumId w:val="37"/>
  </w:num>
  <w:num w:numId="15" w16cid:durableId="145246187">
    <w:abstractNumId w:val="32"/>
  </w:num>
  <w:num w:numId="16" w16cid:durableId="1784299486">
    <w:abstractNumId w:val="43"/>
  </w:num>
  <w:num w:numId="17" w16cid:durableId="836460973">
    <w:abstractNumId w:val="20"/>
  </w:num>
  <w:num w:numId="18" w16cid:durableId="1401439664">
    <w:abstractNumId w:val="35"/>
  </w:num>
  <w:num w:numId="19" w16cid:durableId="392967727">
    <w:abstractNumId w:val="47"/>
  </w:num>
  <w:num w:numId="20" w16cid:durableId="1896546743">
    <w:abstractNumId w:val="9"/>
  </w:num>
  <w:num w:numId="21" w16cid:durableId="102117068">
    <w:abstractNumId w:val="13"/>
  </w:num>
  <w:num w:numId="22" w16cid:durableId="9648829">
    <w:abstractNumId w:val="2"/>
  </w:num>
  <w:num w:numId="23" w16cid:durableId="632097998">
    <w:abstractNumId w:val="31"/>
  </w:num>
  <w:num w:numId="24" w16cid:durableId="450706784">
    <w:abstractNumId w:val="29"/>
  </w:num>
  <w:num w:numId="25" w16cid:durableId="1897937145">
    <w:abstractNumId w:val="10"/>
  </w:num>
  <w:num w:numId="26" w16cid:durableId="1913854646">
    <w:abstractNumId w:val="44"/>
  </w:num>
  <w:num w:numId="27" w16cid:durableId="1739597112">
    <w:abstractNumId w:val="14"/>
  </w:num>
  <w:num w:numId="28" w16cid:durableId="1663849861">
    <w:abstractNumId w:val="28"/>
  </w:num>
  <w:num w:numId="29" w16cid:durableId="919876392">
    <w:abstractNumId w:val="22"/>
  </w:num>
  <w:num w:numId="30" w16cid:durableId="851072679">
    <w:abstractNumId w:val="27"/>
  </w:num>
  <w:num w:numId="31" w16cid:durableId="1998412768">
    <w:abstractNumId w:val="46"/>
  </w:num>
  <w:num w:numId="32" w16cid:durableId="900212574">
    <w:abstractNumId w:val="16"/>
  </w:num>
  <w:num w:numId="33" w16cid:durableId="1110054408">
    <w:abstractNumId w:val="17"/>
  </w:num>
  <w:num w:numId="34" w16cid:durableId="1450976718">
    <w:abstractNumId w:val="24"/>
  </w:num>
  <w:num w:numId="35" w16cid:durableId="1455833838">
    <w:abstractNumId w:val="30"/>
  </w:num>
  <w:num w:numId="36" w16cid:durableId="193078996">
    <w:abstractNumId w:val="11"/>
  </w:num>
  <w:num w:numId="37" w16cid:durableId="469245859">
    <w:abstractNumId w:val="40"/>
  </w:num>
  <w:num w:numId="38" w16cid:durableId="340396330">
    <w:abstractNumId w:val="8"/>
  </w:num>
  <w:num w:numId="39" w16cid:durableId="205411655">
    <w:abstractNumId w:val="38"/>
  </w:num>
  <w:num w:numId="40" w16cid:durableId="1480922418">
    <w:abstractNumId w:val="4"/>
  </w:num>
  <w:num w:numId="41" w16cid:durableId="987322264">
    <w:abstractNumId w:val="5"/>
  </w:num>
  <w:num w:numId="42" w16cid:durableId="538710042">
    <w:abstractNumId w:val="0"/>
  </w:num>
  <w:num w:numId="43" w16cid:durableId="581455564">
    <w:abstractNumId w:val="3"/>
  </w:num>
  <w:num w:numId="44" w16cid:durableId="1341079722">
    <w:abstractNumId w:val="18"/>
  </w:num>
  <w:num w:numId="45" w16cid:durableId="499390908">
    <w:abstractNumId w:val="42"/>
  </w:num>
  <w:num w:numId="46" w16cid:durableId="1171139740">
    <w:abstractNumId w:val="36"/>
  </w:num>
  <w:num w:numId="47" w16cid:durableId="1812405808">
    <w:abstractNumId w:val="26"/>
  </w:num>
  <w:num w:numId="48" w16cid:durableId="1266766234">
    <w:abstractNumId w:val="1"/>
  </w:num>
  <w:num w:numId="49" w16cid:durableId="1868593298">
    <w:abstractNumId w:val="15"/>
  </w:num>
  <w:num w:numId="50" w16cid:durableId="13381216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34"/>
    <w:rsid w:val="00007411"/>
    <w:rsid w:val="000077EC"/>
    <w:rsid w:val="0001785F"/>
    <w:rsid w:val="00020C7F"/>
    <w:rsid w:val="00050AB3"/>
    <w:rsid w:val="00050CCB"/>
    <w:rsid w:val="000513F8"/>
    <w:rsid w:val="00051B32"/>
    <w:rsid w:val="00053099"/>
    <w:rsid w:val="000568A7"/>
    <w:rsid w:val="0005701C"/>
    <w:rsid w:val="0006180F"/>
    <w:rsid w:val="0006352E"/>
    <w:rsid w:val="00073815"/>
    <w:rsid w:val="0007384E"/>
    <w:rsid w:val="0009270C"/>
    <w:rsid w:val="000A0284"/>
    <w:rsid w:val="000A2FBA"/>
    <w:rsid w:val="000A3288"/>
    <w:rsid w:val="000A4250"/>
    <w:rsid w:val="000C781F"/>
    <w:rsid w:val="000E7F21"/>
    <w:rsid w:val="000F23FF"/>
    <w:rsid w:val="000F5B27"/>
    <w:rsid w:val="000F6865"/>
    <w:rsid w:val="00106B8A"/>
    <w:rsid w:val="0012063D"/>
    <w:rsid w:val="00121A86"/>
    <w:rsid w:val="001268B7"/>
    <w:rsid w:val="00133146"/>
    <w:rsid w:val="00133EA7"/>
    <w:rsid w:val="001459A7"/>
    <w:rsid w:val="00150768"/>
    <w:rsid w:val="00152603"/>
    <w:rsid w:val="00156FB7"/>
    <w:rsid w:val="00171258"/>
    <w:rsid w:val="00184187"/>
    <w:rsid w:val="00184F5E"/>
    <w:rsid w:val="00196B71"/>
    <w:rsid w:val="001A161A"/>
    <w:rsid w:val="001A3D17"/>
    <w:rsid w:val="001A696A"/>
    <w:rsid w:val="001B30BB"/>
    <w:rsid w:val="001B5783"/>
    <w:rsid w:val="001C06E3"/>
    <w:rsid w:val="001C117D"/>
    <w:rsid w:val="001C2B39"/>
    <w:rsid w:val="001C7289"/>
    <w:rsid w:val="001E27F2"/>
    <w:rsid w:val="001E2955"/>
    <w:rsid w:val="001E59E9"/>
    <w:rsid w:val="001F25C1"/>
    <w:rsid w:val="001F56F7"/>
    <w:rsid w:val="00207BB9"/>
    <w:rsid w:val="0021358E"/>
    <w:rsid w:val="00226EE5"/>
    <w:rsid w:val="00230E62"/>
    <w:rsid w:val="00232712"/>
    <w:rsid w:val="00255109"/>
    <w:rsid w:val="00256D09"/>
    <w:rsid w:val="00263716"/>
    <w:rsid w:val="00264280"/>
    <w:rsid w:val="00271DDD"/>
    <w:rsid w:val="00272267"/>
    <w:rsid w:val="00272659"/>
    <w:rsid w:val="00274B4E"/>
    <w:rsid w:val="00274C4E"/>
    <w:rsid w:val="00275033"/>
    <w:rsid w:val="0028092C"/>
    <w:rsid w:val="00281EDF"/>
    <w:rsid w:val="00282184"/>
    <w:rsid w:val="002823DF"/>
    <w:rsid w:val="002977F9"/>
    <w:rsid w:val="002A14DE"/>
    <w:rsid w:val="002B14D6"/>
    <w:rsid w:val="002B4A24"/>
    <w:rsid w:val="002D3742"/>
    <w:rsid w:val="002D4C15"/>
    <w:rsid w:val="002E4109"/>
    <w:rsid w:val="002E5AB7"/>
    <w:rsid w:val="002F50F2"/>
    <w:rsid w:val="002F53D9"/>
    <w:rsid w:val="00303434"/>
    <w:rsid w:val="00326205"/>
    <w:rsid w:val="0032674D"/>
    <w:rsid w:val="0033748A"/>
    <w:rsid w:val="003441C8"/>
    <w:rsid w:val="00346F08"/>
    <w:rsid w:val="00357912"/>
    <w:rsid w:val="00361CC0"/>
    <w:rsid w:val="003633C5"/>
    <w:rsid w:val="00365AD6"/>
    <w:rsid w:val="00370A60"/>
    <w:rsid w:val="00374215"/>
    <w:rsid w:val="00381A64"/>
    <w:rsid w:val="00383A98"/>
    <w:rsid w:val="00386518"/>
    <w:rsid w:val="003923EC"/>
    <w:rsid w:val="003A5762"/>
    <w:rsid w:val="003B3424"/>
    <w:rsid w:val="003B4B58"/>
    <w:rsid w:val="003B75D2"/>
    <w:rsid w:val="003C6089"/>
    <w:rsid w:val="003D0E1F"/>
    <w:rsid w:val="003D1007"/>
    <w:rsid w:val="003D11AD"/>
    <w:rsid w:val="003D7E01"/>
    <w:rsid w:val="003E3B89"/>
    <w:rsid w:val="003E6C2B"/>
    <w:rsid w:val="003F31FA"/>
    <w:rsid w:val="003F3D7E"/>
    <w:rsid w:val="003F5283"/>
    <w:rsid w:val="003F78C8"/>
    <w:rsid w:val="00405737"/>
    <w:rsid w:val="00407845"/>
    <w:rsid w:val="00414020"/>
    <w:rsid w:val="00424074"/>
    <w:rsid w:val="00426654"/>
    <w:rsid w:val="00444D54"/>
    <w:rsid w:val="00447478"/>
    <w:rsid w:val="004640AA"/>
    <w:rsid w:val="00471FD4"/>
    <w:rsid w:val="004726C6"/>
    <w:rsid w:val="00476DC6"/>
    <w:rsid w:val="00482651"/>
    <w:rsid w:val="0048428B"/>
    <w:rsid w:val="00487D37"/>
    <w:rsid w:val="00492F6B"/>
    <w:rsid w:val="00494FC0"/>
    <w:rsid w:val="004A03E2"/>
    <w:rsid w:val="004A0BF7"/>
    <w:rsid w:val="004A5E3B"/>
    <w:rsid w:val="004B4080"/>
    <w:rsid w:val="004D1A5D"/>
    <w:rsid w:val="004F3EB7"/>
    <w:rsid w:val="004F5F04"/>
    <w:rsid w:val="00504626"/>
    <w:rsid w:val="00506CDE"/>
    <w:rsid w:val="00510E31"/>
    <w:rsid w:val="00513429"/>
    <w:rsid w:val="00520AB9"/>
    <w:rsid w:val="005410CE"/>
    <w:rsid w:val="0054413E"/>
    <w:rsid w:val="0054626E"/>
    <w:rsid w:val="00554AE8"/>
    <w:rsid w:val="00556DB4"/>
    <w:rsid w:val="00566AD7"/>
    <w:rsid w:val="00574B20"/>
    <w:rsid w:val="00576D5A"/>
    <w:rsid w:val="005774B0"/>
    <w:rsid w:val="005873CB"/>
    <w:rsid w:val="00587DD7"/>
    <w:rsid w:val="0059377E"/>
    <w:rsid w:val="00596B43"/>
    <w:rsid w:val="005D5C74"/>
    <w:rsid w:val="005D7F60"/>
    <w:rsid w:val="005E5A16"/>
    <w:rsid w:val="005E608F"/>
    <w:rsid w:val="0060341F"/>
    <w:rsid w:val="0060795A"/>
    <w:rsid w:val="0061107C"/>
    <w:rsid w:val="00615BE0"/>
    <w:rsid w:val="00621196"/>
    <w:rsid w:val="006307B3"/>
    <w:rsid w:val="00644AD3"/>
    <w:rsid w:val="006514B3"/>
    <w:rsid w:val="00651E47"/>
    <w:rsid w:val="00663CFA"/>
    <w:rsid w:val="006711DE"/>
    <w:rsid w:val="00673F66"/>
    <w:rsid w:val="00690C03"/>
    <w:rsid w:val="00695E89"/>
    <w:rsid w:val="00696199"/>
    <w:rsid w:val="00697E52"/>
    <w:rsid w:val="006A62C9"/>
    <w:rsid w:val="006A65AD"/>
    <w:rsid w:val="006B6A56"/>
    <w:rsid w:val="006C00DF"/>
    <w:rsid w:val="006C65B3"/>
    <w:rsid w:val="006D22F9"/>
    <w:rsid w:val="006E1CC5"/>
    <w:rsid w:val="006E215B"/>
    <w:rsid w:val="006E439B"/>
    <w:rsid w:val="006E7D96"/>
    <w:rsid w:val="006F10CB"/>
    <w:rsid w:val="006F26EA"/>
    <w:rsid w:val="006F4D51"/>
    <w:rsid w:val="007100D9"/>
    <w:rsid w:val="00716C7A"/>
    <w:rsid w:val="00723488"/>
    <w:rsid w:val="00725E11"/>
    <w:rsid w:val="0072644D"/>
    <w:rsid w:val="00730ECF"/>
    <w:rsid w:val="007346DC"/>
    <w:rsid w:val="00737FA0"/>
    <w:rsid w:val="00740B2E"/>
    <w:rsid w:val="00741FA8"/>
    <w:rsid w:val="00742E7E"/>
    <w:rsid w:val="007432C0"/>
    <w:rsid w:val="007441E1"/>
    <w:rsid w:val="007459CC"/>
    <w:rsid w:val="00747F8A"/>
    <w:rsid w:val="0075023E"/>
    <w:rsid w:val="00755E9C"/>
    <w:rsid w:val="00766A83"/>
    <w:rsid w:val="00774454"/>
    <w:rsid w:val="00775FBE"/>
    <w:rsid w:val="0077613E"/>
    <w:rsid w:val="00784809"/>
    <w:rsid w:val="00784A18"/>
    <w:rsid w:val="00797980"/>
    <w:rsid w:val="007A23BD"/>
    <w:rsid w:val="007A6008"/>
    <w:rsid w:val="007A7892"/>
    <w:rsid w:val="007C7B12"/>
    <w:rsid w:val="007D0196"/>
    <w:rsid w:val="007D13C4"/>
    <w:rsid w:val="007E31E8"/>
    <w:rsid w:val="007E6935"/>
    <w:rsid w:val="007E6F73"/>
    <w:rsid w:val="00803713"/>
    <w:rsid w:val="008079C8"/>
    <w:rsid w:val="008119B3"/>
    <w:rsid w:val="00813959"/>
    <w:rsid w:val="00826498"/>
    <w:rsid w:val="00826A8B"/>
    <w:rsid w:val="00853DF6"/>
    <w:rsid w:val="0086511A"/>
    <w:rsid w:val="00865EF2"/>
    <w:rsid w:val="00870D64"/>
    <w:rsid w:val="008743CD"/>
    <w:rsid w:val="00875F96"/>
    <w:rsid w:val="008770FB"/>
    <w:rsid w:val="00884C34"/>
    <w:rsid w:val="00894D12"/>
    <w:rsid w:val="0089786E"/>
    <w:rsid w:val="00897C4D"/>
    <w:rsid w:val="008A2D2A"/>
    <w:rsid w:val="008A6A7A"/>
    <w:rsid w:val="008B0A8A"/>
    <w:rsid w:val="008C5FAA"/>
    <w:rsid w:val="008D1D43"/>
    <w:rsid w:val="008D57D3"/>
    <w:rsid w:val="008F0327"/>
    <w:rsid w:val="00904433"/>
    <w:rsid w:val="00905069"/>
    <w:rsid w:val="00913A63"/>
    <w:rsid w:val="00926A39"/>
    <w:rsid w:val="00932D76"/>
    <w:rsid w:val="00940CFF"/>
    <w:rsid w:val="00942443"/>
    <w:rsid w:val="0094671A"/>
    <w:rsid w:val="00947FE4"/>
    <w:rsid w:val="009509A0"/>
    <w:rsid w:val="00950A86"/>
    <w:rsid w:val="00951DC7"/>
    <w:rsid w:val="009535F8"/>
    <w:rsid w:val="0095481F"/>
    <w:rsid w:val="0095489B"/>
    <w:rsid w:val="00954DA1"/>
    <w:rsid w:val="00963D0E"/>
    <w:rsid w:val="00966759"/>
    <w:rsid w:val="00967D18"/>
    <w:rsid w:val="00970DE4"/>
    <w:rsid w:val="009861FD"/>
    <w:rsid w:val="009874D7"/>
    <w:rsid w:val="00993784"/>
    <w:rsid w:val="009937E1"/>
    <w:rsid w:val="009A3089"/>
    <w:rsid w:val="009A3E8E"/>
    <w:rsid w:val="009A7208"/>
    <w:rsid w:val="009B0846"/>
    <w:rsid w:val="009B4510"/>
    <w:rsid w:val="009B47E4"/>
    <w:rsid w:val="009B599D"/>
    <w:rsid w:val="009B77AD"/>
    <w:rsid w:val="009C12DA"/>
    <w:rsid w:val="009C6AC7"/>
    <w:rsid w:val="009C75BC"/>
    <w:rsid w:val="009D0C55"/>
    <w:rsid w:val="009D2C57"/>
    <w:rsid w:val="009D353C"/>
    <w:rsid w:val="009E35CE"/>
    <w:rsid w:val="009E50E2"/>
    <w:rsid w:val="00A135A3"/>
    <w:rsid w:val="00A2537B"/>
    <w:rsid w:val="00A30E60"/>
    <w:rsid w:val="00A407E6"/>
    <w:rsid w:val="00A44CFB"/>
    <w:rsid w:val="00A53D28"/>
    <w:rsid w:val="00A55C4B"/>
    <w:rsid w:val="00A61E7C"/>
    <w:rsid w:val="00A6570A"/>
    <w:rsid w:val="00A6766D"/>
    <w:rsid w:val="00A70D61"/>
    <w:rsid w:val="00A74E52"/>
    <w:rsid w:val="00A85F0D"/>
    <w:rsid w:val="00A87907"/>
    <w:rsid w:val="00A9041C"/>
    <w:rsid w:val="00A92ECC"/>
    <w:rsid w:val="00AA25A8"/>
    <w:rsid w:val="00AA5023"/>
    <w:rsid w:val="00AB1079"/>
    <w:rsid w:val="00AB27D0"/>
    <w:rsid w:val="00AC4131"/>
    <w:rsid w:val="00AD3699"/>
    <w:rsid w:val="00AD5DA2"/>
    <w:rsid w:val="00AD6953"/>
    <w:rsid w:val="00AE4E34"/>
    <w:rsid w:val="00AF1626"/>
    <w:rsid w:val="00B0276A"/>
    <w:rsid w:val="00B04DB9"/>
    <w:rsid w:val="00B130F6"/>
    <w:rsid w:val="00B13452"/>
    <w:rsid w:val="00B16A80"/>
    <w:rsid w:val="00B1718A"/>
    <w:rsid w:val="00B417F2"/>
    <w:rsid w:val="00B45BBD"/>
    <w:rsid w:val="00B47DF1"/>
    <w:rsid w:val="00B512BD"/>
    <w:rsid w:val="00B60656"/>
    <w:rsid w:val="00B66F0E"/>
    <w:rsid w:val="00B714A7"/>
    <w:rsid w:val="00B75FEC"/>
    <w:rsid w:val="00B83BD9"/>
    <w:rsid w:val="00B90FA0"/>
    <w:rsid w:val="00B92633"/>
    <w:rsid w:val="00B929F0"/>
    <w:rsid w:val="00B92F8D"/>
    <w:rsid w:val="00B96172"/>
    <w:rsid w:val="00B966B2"/>
    <w:rsid w:val="00B97150"/>
    <w:rsid w:val="00B9739F"/>
    <w:rsid w:val="00BA7310"/>
    <w:rsid w:val="00BB4242"/>
    <w:rsid w:val="00BB4266"/>
    <w:rsid w:val="00BB530F"/>
    <w:rsid w:val="00BB6864"/>
    <w:rsid w:val="00BE3A40"/>
    <w:rsid w:val="00BE70DA"/>
    <w:rsid w:val="00BF7E7C"/>
    <w:rsid w:val="00C037C2"/>
    <w:rsid w:val="00C1277D"/>
    <w:rsid w:val="00C13CF1"/>
    <w:rsid w:val="00C27B43"/>
    <w:rsid w:val="00C312E5"/>
    <w:rsid w:val="00C32D0B"/>
    <w:rsid w:val="00C36492"/>
    <w:rsid w:val="00C43BDC"/>
    <w:rsid w:val="00C77B30"/>
    <w:rsid w:val="00C85BE9"/>
    <w:rsid w:val="00C9116F"/>
    <w:rsid w:val="00C91CE0"/>
    <w:rsid w:val="00C959FC"/>
    <w:rsid w:val="00CA6126"/>
    <w:rsid w:val="00CB223F"/>
    <w:rsid w:val="00CB3F47"/>
    <w:rsid w:val="00CB6E8D"/>
    <w:rsid w:val="00CB70F1"/>
    <w:rsid w:val="00CC3B98"/>
    <w:rsid w:val="00CC6FA6"/>
    <w:rsid w:val="00CF1378"/>
    <w:rsid w:val="00D02781"/>
    <w:rsid w:val="00D0337B"/>
    <w:rsid w:val="00D10063"/>
    <w:rsid w:val="00D13BC2"/>
    <w:rsid w:val="00D20C78"/>
    <w:rsid w:val="00D231F4"/>
    <w:rsid w:val="00D26A07"/>
    <w:rsid w:val="00D26AF5"/>
    <w:rsid w:val="00D27E86"/>
    <w:rsid w:val="00D6216C"/>
    <w:rsid w:val="00D72564"/>
    <w:rsid w:val="00D7308B"/>
    <w:rsid w:val="00D73287"/>
    <w:rsid w:val="00D9211F"/>
    <w:rsid w:val="00D95DF1"/>
    <w:rsid w:val="00DA414A"/>
    <w:rsid w:val="00DC175E"/>
    <w:rsid w:val="00DC5D29"/>
    <w:rsid w:val="00DD0889"/>
    <w:rsid w:val="00DD5277"/>
    <w:rsid w:val="00DE7DAF"/>
    <w:rsid w:val="00DF0C83"/>
    <w:rsid w:val="00DF69FB"/>
    <w:rsid w:val="00E005FC"/>
    <w:rsid w:val="00E03F18"/>
    <w:rsid w:val="00E249B3"/>
    <w:rsid w:val="00E316F4"/>
    <w:rsid w:val="00E4230F"/>
    <w:rsid w:val="00E438A7"/>
    <w:rsid w:val="00E45462"/>
    <w:rsid w:val="00E57095"/>
    <w:rsid w:val="00E57854"/>
    <w:rsid w:val="00E65F35"/>
    <w:rsid w:val="00E70C5E"/>
    <w:rsid w:val="00EA14A9"/>
    <w:rsid w:val="00EA2642"/>
    <w:rsid w:val="00EA2D72"/>
    <w:rsid w:val="00EA67CF"/>
    <w:rsid w:val="00EB57E7"/>
    <w:rsid w:val="00EB747D"/>
    <w:rsid w:val="00EC5B5E"/>
    <w:rsid w:val="00ED6928"/>
    <w:rsid w:val="00EE645D"/>
    <w:rsid w:val="00EE7371"/>
    <w:rsid w:val="00EE75CA"/>
    <w:rsid w:val="00EF166E"/>
    <w:rsid w:val="00F06250"/>
    <w:rsid w:val="00F07415"/>
    <w:rsid w:val="00F21742"/>
    <w:rsid w:val="00F2395A"/>
    <w:rsid w:val="00F31A83"/>
    <w:rsid w:val="00F46483"/>
    <w:rsid w:val="00F52555"/>
    <w:rsid w:val="00F52C63"/>
    <w:rsid w:val="00F57D98"/>
    <w:rsid w:val="00F60C59"/>
    <w:rsid w:val="00F71352"/>
    <w:rsid w:val="00F71DBF"/>
    <w:rsid w:val="00F71F52"/>
    <w:rsid w:val="00F73E42"/>
    <w:rsid w:val="00F769B8"/>
    <w:rsid w:val="00F77F34"/>
    <w:rsid w:val="00F963DA"/>
    <w:rsid w:val="00F97A50"/>
    <w:rsid w:val="00FA6A52"/>
    <w:rsid w:val="00FB4830"/>
    <w:rsid w:val="00FB5959"/>
    <w:rsid w:val="00FB5FDC"/>
    <w:rsid w:val="00FB6B63"/>
    <w:rsid w:val="00FC07D9"/>
    <w:rsid w:val="00FC4B82"/>
    <w:rsid w:val="00FD2041"/>
    <w:rsid w:val="00FD2D8E"/>
    <w:rsid w:val="00FD49FF"/>
    <w:rsid w:val="00FE2BC5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16EF0A1"/>
  <w15:docId w15:val="{789D8132-4A4A-49EA-95AA-3E2A244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30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E4E34"/>
    <w:rPr>
      <w:color w:val="0000FF"/>
      <w:u w:val="single"/>
    </w:rPr>
  </w:style>
  <w:style w:type="table" w:styleId="TableGrid">
    <w:name w:val="Table Grid"/>
    <w:basedOn w:val="TableNormal"/>
    <w:uiPriority w:val="59"/>
    <w:rsid w:val="00494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94FC0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494FC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B424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B424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B130F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92E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C4B8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B8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FC4B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4B8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FreeForm">
    <w:name w:val="Free Form"/>
    <w:rsid w:val="003B4B5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346F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46F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346F08"/>
    <w:pPr>
      <w:spacing w:after="120"/>
    </w:pPr>
  </w:style>
  <w:style w:type="character" w:customStyle="1" w:styleId="BodyTextChar">
    <w:name w:val="Body Text Char"/>
    <w:link w:val="BodyText"/>
    <w:uiPriority w:val="99"/>
    <w:rsid w:val="00346F08"/>
    <w:rPr>
      <w:rFonts w:ascii="Arial" w:hAnsi="Arial"/>
      <w:sz w:val="24"/>
      <w:szCs w:val="24"/>
      <w:lang w:eastAsia="en-US"/>
    </w:rPr>
  </w:style>
  <w:style w:type="paragraph" w:styleId="Date">
    <w:name w:val="Date"/>
    <w:basedOn w:val="Normal"/>
    <w:link w:val="DateChar"/>
    <w:uiPriority w:val="99"/>
    <w:unhideWhenUsed/>
    <w:rsid w:val="00346F08"/>
    <w:pPr>
      <w:jc w:val="center"/>
    </w:pPr>
    <w:rPr>
      <w:rFonts w:ascii="Corbel" w:eastAsia="Meiryo" w:hAnsi="Corbel"/>
      <w:b/>
      <w:caps/>
      <w:color w:val="FFFFFF"/>
      <w:lang w:val="en-US"/>
    </w:rPr>
  </w:style>
  <w:style w:type="character" w:customStyle="1" w:styleId="DateChar">
    <w:name w:val="Date Char"/>
    <w:link w:val="Date"/>
    <w:uiPriority w:val="99"/>
    <w:rsid w:val="00346F08"/>
    <w:rPr>
      <w:rFonts w:ascii="Corbel" w:eastAsia="Meiryo" w:hAnsi="Corbel"/>
      <w:b/>
      <w:caps/>
      <w:color w:val="FFFFFF"/>
      <w:sz w:val="24"/>
      <w:szCs w:val="24"/>
      <w:lang w:val="en-US" w:eastAsia="en-US"/>
    </w:rPr>
  </w:style>
  <w:style w:type="paragraph" w:customStyle="1" w:styleId="Date-Large">
    <w:name w:val="Date - Large"/>
    <w:basedOn w:val="Date"/>
    <w:link w:val="Date-LargeChar"/>
    <w:qFormat/>
    <w:rsid w:val="00346F08"/>
    <w:rPr>
      <w:sz w:val="40"/>
    </w:rPr>
  </w:style>
  <w:style w:type="character" w:customStyle="1" w:styleId="Date-LargeChar">
    <w:name w:val="Date - Large Char"/>
    <w:link w:val="Date-Large"/>
    <w:rsid w:val="00346F08"/>
    <w:rPr>
      <w:rFonts w:ascii="Corbel" w:eastAsia="Meiryo" w:hAnsi="Corbel"/>
      <w:b/>
      <w:caps/>
      <w:color w:val="FFFFFF"/>
      <w:sz w:val="40"/>
      <w:szCs w:val="24"/>
      <w:lang w:val="en-US" w:eastAsia="en-US"/>
    </w:rPr>
  </w:style>
  <w:style w:type="paragraph" w:customStyle="1" w:styleId="Page-Right">
    <w:name w:val="Page - Right"/>
    <w:basedOn w:val="Normal"/>
    <w:qFormat/>
    <w:rsid w:val="00346F08"/>
    <w:pPr>
      <w:jc w:val="right"/>
    </w:pPr>
    <w:rPr>
      <w:rFonts w:ascii="Corbel" w:eastAsia="Meiryo" w:hAnsi="Corbel"/>
      <w:b/>
      <w:color w:val="3399CC"/>
      <w:sz w:val="18"/>
      <w:lang w:val="en-US"/>
    </w:rPr>
  </w:style>
  <w:style w:type="paragraph" w:customStyle="1" w:styleId="Page-Left">
    <w:name w:val="Page - Left"/>
    <w:basedOn w:val="Page-Right"/>
    <w:qFormat/>
    <w:rsid w:val="00346F08"/>
    <w:pPr>
      <w:jc w:val="left"/>
    </w:pPr>
  </w:style>
  <w:style w:type="paragraph" w:customStyle="1" w:styleId="Style1">
    <w:name w:val="Style1"/>
    <w:basedOn w:val="Header"/>
    <w:rsid w:val="002A14DE"/>
    <w:pPr>
      <w:tabs>
        <w:tab w:val="clear" w:pos="4513"/>
        <w:tab w:val="clear" w:pos="9026"/>
        <w:tab w:val="center" w:pos="4320"/>
        <w:tab w:val="right" w:pos="8640"/>
      </w:tabs>
    </w:pPr>
    <w:rPr>
      <w:rFonts w:eastAsia="MS Minngs" w:cs="Arial"/>
      <w:b/>
      <w:color w:val="00000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74B2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574B20"/>
    <w:rPr>
      <w:rFonts w:ascii="Arial" w:eastAsia="Calibri" w:hAnsi="Arial"/>
      <w:sz w:val="24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67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D1A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1A5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1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A5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CFD5-4C25-4BB9-A0AC-86C96F91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3</TotalTime>
  <Pages>3</Pages>
  <Words>311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Sheffield City Council</dc:creator>
  <cp:lastModifiedBy>Liz Marsland</cp:lastModifiedBy>
  <cp:revision>3</cp:revision>
  <cp:lastPrinted>2019-01-31T12:24:00Z</cp:lastPrinted>
  <dcterms:created xsi:type="dcterms:W3CDTF">2023-06-27T08:21:00Z</dcterms:created>
  <dcterms:modified xsi:type="dcterms:W3CDTF">2023-07-11T07:53:00Z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2023-06-27T08:20:39Z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a99d8caa-ed74-4498-8434-fd7029b22430</vt:lpwstr>
  </property>
  <property fmtid="{D5CDD505-2E9C-101B-9397-08002B2CF9AE}" pid="8" name="MSIP_Label_c8588358-c3f1-4695-a290-e2f70d15689d_ContentBits">
    <vt:lpwstr>0</vt:lpwstr>
  </property>
</Properties>
</file>